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9C" w:rsidRDefault="00350C9C">
      <w:pPr>
        <w:spacing w:line="360" w:lineRule="auto"/>
      </w:pPr>
    </w:p>
    <w:p w:rsidR="00350C9C" w:rsidRPr="00AE6EBE" w:rsidRDefault="00AE6EBE" w:rsidP="00350C9C">
      <w:pPr>
        <w:rPr>
          <w:color w:val="002060"/>
        </w:rPr>
      </w:pPr>
      <w:r w:rsidRPr="00AE6EBE">
        <w:rPr>
          <w:b/>
          <w:color w:val="002060"/>
        </w:rPr>
        <w:t>VISAGINO SAVIVALDYBĖS 20</w:t>
      </w:r>
      <w:r w:rsidRPr="00AE6EBE">
        <w:rPr>
          <w:b/>
          <w:color w:val="002060"/>
        </w:rPr>
        <w:t>20</w:t>
      </w:r>
      <w:r w:rsidRPr="00AE6EBE">
        <w:rPr>
          <w:b/>
          <w:color w:val="002060"/>
        </w:rPr>
        <w:t xml:space="preserve"> M. LIETUVIŲ KALBOS DIENŲ RENGINIŲ PLANAS</w:t>
      </w:r>
    </w:p>
    <w:p w:rsidR="00AE6EBE" w:rsidRPr="00AE6EBE" w:rsidRDefault="00AE6EBE" w:rsidP="00AE6EBE">
      <w:pPr>
        <w:rPr>
          <w:color w:val="002060"/>
        </w:rPr>
      </w:pPr>
      <w:r w:rsidRPr="00AE6E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32" type="#_x0000_t75" style="width:270pt;height:171pt;visibility:visible;mso-wrap-style:square">
            <v:imagedata r:id="rId7" o:title=""/>
          </v:shape>
        </w:pict>
      </w:r>
      <w:bookmarkStart w:id="0" w:name="_GoBack"/>
      <w:bookmarkEnd w:id="0"/>
    </w:p>
    <w:p w:rsidR="00350C9C" w:rsidRDefault="00350C9C" w:rsidP="00350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193"/>
        <w:gridCol w:w="3119"/>
      </w:tblGrid>
      <w:tr w:rsidR="00AE6EBE" w:rsidTr="00AE6EBE">
        <w:tc>
          <w:tcPr>
            <w:tcW w:w="3727" w:type="dxa"/>
            <w:shd w:val="clear" w:color="auto" w:fill="auto"/>
          </w:tcPr>
          <w:p w:rsidR="00AE6EBE" w:rsidRPr="007F71E5" w:rsidRDefault="00AE6EBE" w:rsidP="007F71E5">
            <w:pPr>
              <w:jc w:val="center"/>
              <w:rPr>
                <w:b/>
              </w:rPr>
            </w:pPr>
            <w:r w:rsidRPr="007F71E5">
              <w:rPr>
                <w:b/>
              </w:rPr>
              <w:t>Renginio pavadinimas</w:t>
            </w:r>
          </w:p>
        </w:tc>
        <w:tc>
          <w:tcPr>
            <w:tcW w:w="2193" w:type="dxa"/>
            <w:shd w:val="clear" w:color="auto" w:fill="auto"/>
          </w:tcPr>
          <w:p w:rsidR="00AE6EBE" w:rsidRPr="007F71E5" w:rsidRDefault="00AE6EBE" w:rsidP="007F71E5">
            <w:pPr>
              <w:jc w:val="center"/>
              <w:rPr>
                <w:b/>
              </w:rPr>
            </w:pPr>
            <w:r w:rsidRPr="007F71E5">
              <w:rPr>
                <w:b/>
              </w:rPr>
              <w:t>Data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7F71E5">
            <w:pPr>
              <w:jc w:val="center"/>
              <w:rPr>
                <w:b/>
              </w:rPr>
            </w:pPr>
            <w:r w:rsidRPr="007F71E5">
              <w:rPr>
                <w:b/>
              </w:rPr>
              <w:t>Rengėjas</w:t>
            </w:r>
          </w:p>
          <w:p w:rsidR="00AE6EBE" w:rsidRPr="00100858" w:rsidRDefault="00AE6EBE" w:rsidP="007F71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C28C8" w:rsidRDefault="00AE6EBE" w:rsidP="00350C9C">
            <w:r>
              <w:t>S</w:t>
            </w:r>
            <w:r w:rsidRPr="001936AA">
              <w:t>usitikim</w:t>
            </w:r>
            <w:r>
              <w:t>as</w:t>
            </w:r>
            <w:r w:rsidRPr="001936AA">
              <w:t xml:space="preserve"> su ,,Misija Sibiras-19“ dalyviu </w:t>
            </w:r>
            <w:proofErr w:type="spellStart"/>
            <w:r w:rsidRPr="001936AA">
              <w:t>Manvydu</w:t>
            </w:r>
            <w:proofErr w:type="spellEnd"/>
            <w:r w:rsidRPr="001936AA">
              <w:t xml:space="preserve"> </w:t>
            </w:r>
            <w:proofErr w:type="spellStart"/>
            <w:r w:rsidRPr="001936AA">
              <w:t>Borusu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>Vasario 7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153671">
              <w:t>Visagino ,,Žiburio“ pagrindinė mokykla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C28C8">
              <w:t>Protų mūšis „Lietuvos praeitį prisiminus“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>Vasario 13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00858">
              <w:t>Svetimybių žodyno (socializacijos projektas) pristatymas gimnazijos bendruomenei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 xml:space="preserve">Vasario 14 d. 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00858">
              <w:t>Renginys pradinių klasių mokiniams „Dainuoju Lietuvai“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 w:rsidRPr="00100858">
              <w:t>Vasario 14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100858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00858" w:rsidRDefault="00AE6EBE" w:rsidP="00350C9C">
            <w:r>
              <w:t xml:space="preserve">Renginys </w:t>
            </w:r>
            <w:r w:rsidRPr="00153671">
              <w:t>„Mano vardas – Lietuva“ (Vasario 16</w:t>
            </w:r>
            <w:r>
              <w:t>-ajai paminėti</w:t>
            </w:r>
            <w:r w:rsidRPr="00153671">
              <w:t>)</w:t>
            </w:r>
          </w:p>
        </w:tc>
        <w:tc>
          <w:tcPr>
            <w:tcW w:w="2193" w:type="dxa"/>
            <w:shd w:val="clear" w:color="auto" w:fill="auto"/>
          </w:tcPr>
          <w:p w:rsidR="00AE6EBE" w:rsidRPr="00100858" w:rsidRDefault="00AE6EBE" w:rsidP="00350C9C">
            <w:r>
              <w:t>Vasario 14 d.</w:t>
            </w:r>
          </w:p>
        </w:tc>
        <w:tc>
          <w:tcPr>
            <w:tcW w:w="3119" w:type="dxa"/>
            <w:shd w:val="clear" w:color="auto" w:fill="auto"/>
          </w:tcPr>
          <w:p w:rsidR="00AE6EBE" w:rsidRPr="00100858" w:rsidRDefault="00AE6EBE" w:rsidP="00350C9C">
            <w:r w:rsidRPr="00153671">
              <w:t>Visagino Česlovo Sasnausko menų mokykla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53671">
              <w:t>Vasario 16-osios šventė „Brangiausios spalvos“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>Vasario 14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350C9C">
            <w:r>
              <w:t>Visagino vaikų lopšelis-darželis „Ąžuoliukas“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53671" w:rsidRDefault="00AE6EBE" w:rsidP="00350C9C">
            <w:r w:rsidRPr="002A5BCF">
              <w:t xml:space="preserve">Šventinis </w:t>
            </w:r>
            <w:proofErr w:type="spellStart"/>
            <w:r w:rsidRPr="002A5BCF">
              <w:t>rytmetys</w:t>
            </w:r>
            <w:proofErr w:type="spellEnd"/>
            <w:r w:rsidRPr="002A5BCF">
              <w:t xml:space="preserve"> „Širdyse ir lūpose žodis Lietuva</w:t>
            </w:r>
            <w:r>
              <w:t>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>Vasario 14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335662">
              <w:t>Visagino vaikų lopšelis-darželis „</w:t>
            </w:r>
            <w:r>
              <w:t>Auksinis raktelis</w:t>
            </w:r>
            <w:r w:rsidRPr="00335662">
              <w:t>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9607F4">
              <w:t xml:space="preserve">Netradicinės pamokos, skirtos Lietuvos </w:t>
            </w:r>
            <w:r>
              <w:t>valstybės atkūrimo</w:t>
            </w:r>
            <w:r w:rsidRPr="009607F4">
              <w:t xml:space="preserve"> dienai paminėti (5–8 kl.)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 xml:space="preserve">Vasario 17 d. 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1936AA">
              <w:t xml:space="preserve">Visagino </w:t>
            </w:r>
            <w:r>
              <w:t>Draugystės</w:t>
            </w:r>
            <w:r w:rsidRPr="001936AA">
              <w:t xml:space="preserve">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350C9C">
            <w:r w:rsidRPr="00153671">
              <w:t>Šventė</w:t>
            </w:r>
            <w:r>
              <w:t xml:space="preserve"> </w:t>
            </w:r>
            <w:r w:rsidRPr="00153671">
              <w:t>„Būk laiminga, Lietuva, amžinai būk laisva“, skirta Vasario 16-</w:t>
            </w:r>
            <w:r>
              <w:t>ajai</w:t>
            </w:r>
            <w:r w:rsidRPr="00153671">
              <w:t xml:space="preserve"> paminė</w:t>
            </w:r>
            <w:r>
              <w:t>ti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 w:rsidRPr="00153671">
              <w:t>Vasario 17 d.</w:t>
            </w:r>
          </w:p>
        </w:tc>
        <w:tc>
          <w:tcPr>
            <w:tcW w:w="3119" w:type="dxa"/>
            <w:shd w:val="clear" w:color="auto" w:fill="auto"/>
          </w:tcPr>
          <w:p w:rsidR="00AE6EBE" w:rsidRPr="001936AA" w:rsidRDefault="00AE6EBE" w:rsidP="00350C9C">
            <w:r w:rsidRPr="00153671">
              <w:t>Visagino vaikų lopšelis-darželis „</w:t>
            </w:r>
            <w:r>
              <w:t>Gintarėlis</w:t>
            </w:r>
            <w:r w:rsidRPr="00153671">
              <w:t>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53671" w:rsidRDefault="00AE6EBE" w:rsidP="00350C9C">
            <w:r w:rsidRPr="00EF09F0">
              <w:t xml:space="preserve">Susitikimas su Lietuvos rašytojų sąjungos pirmininke Birute </w:t>
            </w:r>
            <w:proofErr w:type="spellStart"/>
            <w:r w:rsidRPr="00EF09F0">
              <w:t>Jonuškaite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AE6EBE" w:rsidRPr="00153671" w:rsidRDefault="00AE6EBE" w:rsidP="00350C9C">
            <w:r>
              <w:t>Vasario 18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350C9C">
            <w:r w:rsidRPr="00023ACA">
              <w:t>Visagino viešoji biblioteka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EF09F0" w:rsidRDefault="00AE6EBE" w:rsidP="00350C9C">
            <w:r w:rsidRPr="002A5BCF">
              <w:t xml:space="preserve">Viktorina „Po gimtinės </w:t>
            </w:r>
            <w:proofErr w:type="spellStart"/>
            <w:r>
              <w:t>ą</w:t>
            </w:r>
            <w:r w:rsidRPr="002A5BCF">
              <w:t>žuolėliais</w:t>
            </w:r>
            <w:proofErr w:type="spellEnd"/>
            <w:r w:rsidRPr="002A5BCF">
              <w:t>“ (priešmokyklinių grupių vaikai)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>
              <w:t>Vasario 19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350C9C">
            <w:r w:rsidRPr="002A5BCF">
              <w:t>Visagino vaikų lopšelis-darželis „Ąžuoliukas“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53671">
              <w:t>Projektas „Kelionė per Lietuvą“ (dalyviai priešmokyklinių grupių vaikai)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 w:rsidRPr="00153671">
              <w:t xml:space="preserve">Vasario </w:t>
            </w:r>
            <w:r>
              <w:t>17</w:t>
            </w:r>
            <w:r w:rsidRPr="00153671">
              <w:t>–2</w:t>
            </w:r>
            <w:r>
              <w:t>1</w:t>
            </w:r>
            <w:r w:rsidRPr="00153671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2A5BCF">
              <w:t>Visagino vaikų lopšelis-darželis „Gintarėlis“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350C9C">
            <w:r w:rsidRPr="00153671">
              <w:t>Eilėraščių apie Lietuvą konkursas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350C9C">
            <w:r w:rsidRPr="00153671">
              <w:t>Vasario 17–21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350C9C">
            <w:r w:rsidRPr="002A5BCF">
              <w:t>Visagino vaikų lopšelis-darželis „Gintarėlis“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53671" w:rsidRDefault="00AE6EBE" w:rsidP="00EF09F0">
            <w:r w:rsidRPr="002A5BCF">
              <w:t>Piešinių paroda „Piešiame Lietuvą“</w:t>
            </w:r>
          </w:p>
        </w:tc>
        <w:tc>
          <w:tcPr>
            <w:tcW w:w="2193" w:type="dxa"/>
            <w:shd w:val="clear" w:color="auto" w:fill="auto"/>
          </w:tcPr>
          <w:p w:rsidR="00AE6EBE" w:rsidRPr="00153671" w:rsidRDefault="00AE6EBE" w:rsidP="00EF09F0">
            <w:r w:rsidRPr="002A5BCF">
              <w:t>Vasario 17</w:t>
            </w:r>
            <w:r>
              <w:t xml:space="preserve"> d. </w:t>
            </w:r>
            <w:r w:rsidRPr="002A5BCF">
              <w:t>–</w:t>
            </w:r>
            <w:r>
              <w:t>kovo 1</w:t>
            </w:r>
            <w:r w:rsidRPr="002A5BCF">
              <w:t>1 d.</w:t>
            </w:r>
          </w:p>
        </w:tc>
        <w:tc>
          <w:tcPr>
            <w:tcW w:w="3119" w:type="dxa"/>
            <w:shd w:val="clear" w:color="auto" w:fill="auto"/>
          </w:tcPr>
          <w:p w:rsidR="00AE6EBE" w:rsidRPr="002A5BCF" w:rsidRDefault="00AE6EBE" w:rsidP="00EF09F0">
            <w:r w:rsidRPr="002A5BCF">
              <w:t>Visagino vaikų lopšelis-darželis „Ąžuoliukas“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>
              <w:t xml:space="preserve">Kūrybinės dirbtuvės „Tai graži </w:t>
            </w:r>
            <w:r>
              <w:lastRenderedPageBreak/>
              <w:t xml:space="preserve">knygelė mano...“ </w:t>
            </w:r>
          </w:p>
          <w:p w:rsidR="00AE6EBE" w:rsidRPr="00153671" w:rsidRDefault="00AE6EBE" w:rsidP="00EF09F0">
            <w:r>
              <w:t>Vaikų išleistų knygų paroda bibliotekoje</w:t>
            </w:r>
          </w:p>
        </w:tc>
        <w:tc>
          <w:tcPr>
            <w:tcW w:w="2193" w:type="dxa"/>
            <w:shd w:val="clear" w:color="auto" w:fill="auto"/>
          </w:tcPr>
          <w:p w:rsidR="00AE6EBE" w:rsidRPr="00153671" w:rsidRDefault="00AE6EBE" w:rsidP="00EF09F0">
            <w:r w:rsidRPr="002A5BCF">
              <w:lastRenderedPageBreak/>
              <w:t>Vasario 17–2</w:t>
            </w:r>
            <w:r>
              <w:t>0</w:t>
            </w:r>
            <w:r w:rsidRPr="002A5BCF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2A5BCF" w:rsidRDefault="00AE6EBE" w:rsidP="00EF09F0">
            <w:r w:rsidRPr="00335662">
              <w:t>Visagino vaikų lopšelis-</w:t>
            </w:r>
            <w:r w:rsidRPr="00335662">
              <w:lastRenderedPageBreak/>
              <w:t>darželis „Auksinis raktelis“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>
              <w:lastRenderedPageBreak/>
              <w:t xml:space="preserve">Kūrybinių darbų paroda-konkursas „Ką išmoksi </w:t>
            </w:r>
            <w:r w:rsidRPr="00751A29">
              <w:t>–</w:t>
            </w:r>
            <w:r>
              <w:t xml:space="preserve"> ant pečių nenešiosi“</w:t>
            </w:r>
          </w:p>
        </w:tc>
        <w:tc>
          <w:tcPr>
            <w:tcW w:w="2193" w:type="dxa"/>
            <w:shd w:val="clear" w:color="auto" w:fill="auto"/>
          </w:tcPr>
          <w:p w:rsidR="00AE6EBE" w:rsidRPr="002A5BCF" w:rsidRDefault="00AE6EBE" w:rsidP="00EF09F0">
            <w:r w:rsidRPr="00533C9C">
              <w:t>Vasario 1</w:t>
            </w:r>
            <w:r>
              <w:t>8</w:t>
            </w:r>
            <w:r w:rsidRPr="00533C9C">
              <w:t>–2</w:t>
            </w:r>
            <w:r>
              <w:t>8</w:t>
            </w:r>
            <w:r w:rsidRPr="00533C9C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335662" w:rsidRDefault="00AE6EBE" w:rsidP="00EF09F0">
            <w:r w:rsidRPr="00533C9C">
              <w:t>Visagino švietimo pagalbos tarnyba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53671" w:rsidRDefault="00AE6EBE" w:rsidP="00EF09F0">
            <w:r w:rsidRPr="00EF09F0">
              <w:t xml:space="preserve">Visagino </w:t>
            </w:r>
            <w:r>
              <w:t xml:space="preserve">vaikų </w:t>
            </w:r>
            <w:r w:rsidRPr="00EF09F0">
              <w:t>lopšelio-darželio „Auksinis raktelis“ ugdytinių rankų darbo knygelių paroda „Iš mūsų knygelių – daug gražių žodelių“</w:t>
            </w:r>
          </w:p>
        </w:tc>
        <w:tc>
          <w:tcPr>
            <w:tcW w:w="2193" w:type="dxa"/>
            <w:shd w:val="clear" w:color="auto" w:fill="auto"/>
          </w:tcPr>
          <w:p w:rsidR="00AE6EBE" w:rsidRPr="00153671" w:rsidRDefault="00AE6EBE" w:rsidP="00EF09F0">
            <w:r w:rsidRPr="00EF09F0">
              <w:t xml:space="preserve">Vasario </w:t>
            </w:r>
            <w:r>
              <w:t>20</w:t>
            </w:r>
            <w:r w:rsidRPr="00EF09F0">
              <w:t>–2</w:t>
            </w:r>
            <w:r>
              <w:t>9</w:t>
            </w:r>
            <w:r w:rsidRPr="00EF09F0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2A5BCF" w:rsidRDefault="00AE6EBE" w:rsidP="00EF09F0">
            <w:r w:rsidRPr="00023ACA">
              <w:t>Visagino viešoji biblioteka</w:t>
            </w:r>
            <w:r>
              <w:t xml:space="preserve"> (filialas)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00858">
              <w:t>Viktorina apie gimtąją kalbą 5</w:t>
            </w:r>
            <w:r>
              <w:t>–</w:t>
            </w:r>
            <w:r w:rsidRPr="00100858">
              <w:t>6 klasių mokiniams „Moki žodį – žinai kelią“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</w:t>
            </w:r>
            <w:r w:rsidRPr="00100858">
              <w:t>asario 24</w:t>
            </w:r>
            <w:r>
              <w:t>–</w:t>
            </w:r>
            <w:r w:rsidRPr="00100858">
              <w:t>28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100858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00858" w:rsidRDefault="00AE6EBE" w:rsidP="00EF09F0">
            <w:r>
              <w:t>Seminaras-konsultacija „Dokumentų kalbos naujovės“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 xml:space="preserve">Vasario 25 d. </w:t>
            </w:r>
          </w:p>
        </w:tc>
        <w:tc>
          <w:tcPr>
            <w:tcW w:w="3119" w:type="dxa"/>
            <w:shd w:val="clear" w:color="auto" w:fill="auto"/>
          </w:tcPr>
          <w:p w:rsidR="00AE6EBE" w:rsidRPr="00100858" w:rsidRDefault="00AE6EBE" w:rsidP="00EF09F0">
            <w:r>
              <w:t>Visagino švietimo pagalbos tarnyba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00858" w:rsidRDefault="00AE6EBE" w:rsidP="00EF09F0">
            <w:r w:rsidRPr="002A5BCF">
              <w:t>Teatro spektaklis „</w:t>
            </w:r>
            <w:proofErr w:type="spellStart"/>
            <w:r w:rsidRPr="002A5BCF">
              <w:t>Uch</w:t>
            </w:r>
            <w:proofErr w:type="spellEnd"/>
            <w:r w:rsidRPr="002A5BCF">
              <w:t>! Ach! A-ja-jai!“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 26 d.</w:t>
            </w:r>
          </w:p>
        </w:tc>
        <w:tc>
          <w:tcPr>
            <w:tcW w:w="3119" w:type="dxa"/>
            <w:shd w:val="clear" w:color="auto" w:fill="auto"/>
          </w:tcPr>
          <w:p w:rsidR="00AE6EBE" w:rsidRPr="00100858" w:rsidRDefault="00AE6EBE" w:rsidP="00EF09F0">
            <w:r w:rsidRPr="00335662">
              <w:t>Visagino vaikų lopšelis-darželis „Auksinis raktelis“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2A5BCF" w:rsidRDefault="00AE6EBE" w:rsidP="00EF09F0">
            <w:r w:rsidRPr="002A5BCF">
              <w:t>Gerumo akcija „Pasidalink knygele su draugu“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 27 d.</w:t>
            </w:r>
          </w:p>
        </w:tc>
        <w:tc>
          <w:tcPr>
            <w:tcW w:w="3119" w:type="dxa"/>
            <w:shd w:val="clear" w:color="auto" w:fill="auto"/>
          </w:tcPr>
          <w:p w:rsidR="00AE6EBE" w:rsidRPr="00100858" w:rsidRDefault="00AE6EBE" w:rsidP="00EF09F0">
            <w:r w:rsidRPr="00335662">
              <w:t>Visagino vaikų lopšelis-darželis „Auksinis raktelis“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00858" w:rsidRDefault="00AE6EBE" w:rsidP="00EF09F0">
            <w:r w:rsidRPr="009607F4">
              <w:t>Akcija „Gelbėkime knygeles!“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 27 d.</w:t>
            </w:r>
          </w:p>
        </w:tc>
        <w:tc>
          <w:tcPr>
            <w:tcW w:w="3119" w:type="dxa"/>
            <w:shd w:val="clear" w:color="auto" w:fill="auto"/>
          </w:tcPr>
          <w:p w:rsidR="00AE6EBE" w:rsidRPr="00100858" w:rsidRDefault="00AE6EBE" w:rsidP="00EF09F0">
            <w:r w:rsidRPr="001936AA">
              <w:t>Visagino Draugystės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 w:rsidRPr="007F22BA">
              <w:t>Nacionalinis diktantas (I turas)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 28 d.</w:t>
            </w:r>
          </w:p>
        </w:tc>
        <w:tc>
          <w:tcPr>
            <w:tcW w:w="3119" w:type="dxa"/>
            <w:shd w:val="clear" w:color="auto" w:fill="auto"/>
          </w:tcPr>
          <w:p w:rsidR="00AE6EBE" w:rsidRPr="001936AA" w:rsidRDefault="00AE6EBE" w:rsidP="00EF09F0">
            <w:r>
              <w:t>Visagino savivaldybės administracija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t>Stendinis pranešimas, skirtas Gimtosios kalbos dienai paminėti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t>Lietuvių patarlių ir priežodžių iliustracijų konkursas ,,Iš patarlių aruodo“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 w:rsidRPr="005E195B"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</w:t>
            </w:r>
            <w:r>
              <w:t>Atgimimo</w:t>
            </w:r>
            <w:r w:rsidRPr="005E195B">
              <w:t>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5E195B" w:rsidRDefault="00AE6EBE" w:rsidP="00EF09F0">
            <w:r w:rsidRPr="005E195B">
              <w:t>Pamokų</w:t>
            </w:r>
            <w:r>
              <w:t>-</w:t>
            </w:r>
            <w:r w:rsidRPr="005E195B">
              <w:t>konkursų, skirtų Lietuvos valstybės atkūrimo dienai paminėti,  ciklas „Signatarų dienos“</w:t>
            </w:r>
          </w:p>
        </w:tc>
        <w:tc>
          <w:tcPr>
            <w:tcW w:w="2193" w:type="dxa"/>
            <w:shd w:val="clear" w:color="auto" w:fill="auto"/>
          </w:tcPr>
          <w:p w:rsidR="00AE6EBE" w:rsidRPr="005E195B" w:rsidRDefault="00AE6EBE" w:rsidP="00EF09F0">
            <w:r w:rsidRPr="005E195B"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„Atgimimo“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5E195B" w:rsidRDefault="00AE6EBE" w:rsidP="00EF09F0">
            <w:r w:rsidRPr="005E195B">
              <w:t>Pamokų ciklas</w:t>
            </w:r>
            <w:r>
              <w:t xml:space="preserve"> </w:t>
            </w:r>
            <w:r w:rsidRPr="005E195B">
              <w:t>,,Poetinio žodžio ir muzikos sąsajos“ (pagal lietuvių poetų žodžius)</w:t>
            </w:r>
          </w:p>
        </w:tc>
        <w:tc>
          <w:tcPr>
            <w:tcW w:w="2193" w:type="dxa"/>
            <w:shd w:val="clear" w:color="auto" w:fill="auto"/>
          </w:tcPr>
          <w:p w:rsidR="00AE6EBE" w:rsidRPr="005E195B" w:rsidRDefault="00AE6EBE" w:rsidP="00EF09F0">
            <w:r w:rsidRPr="005E195B"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„Atgimimo“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5E195B" w:rsidRDefault="00AE6EBE" w:rsidP="00EF09F0">
            <w:r>
              <w:t>,,Knygų medis“ iš perskaitytų knygų dienoraščių puslapių</w:t>
            </w:r>
          </w:p>
        </w:tc>
        <w:tc>
          <w:tcPr>
            <w:tcW w:w="2193" w:type="dxa"/>
            <w:shd w:val="clear" w:color="auto" w:fill="auto"/>
          </w:tcPr>
          <w:p w:rsidR="00AE6EBE" w:rsidRPr="005E195B" w:rsidRDefault="00AE6EBE" w:rsidP="00EF09F0">
            <w:r w:rsidRPr="005E195B">
              <w:t>Vasario mėn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„Atgimimo“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9607F4">
              <w:t>Padavimo apie Vilniaus pilį inscenizavimas</w:t>
            </w:r>
          </w:p>
        </w:tc>
        <w:tc>
          <w:tcPr>
            <w:tcW w:w="2193" w:type="dxa"/>
            <w:shd w:val="clear" w:color="auto" w:fill="auto"/>
          </w:tcPr>
          <w:p w:rsidR="00AE6EBE" w:rsidRPr="005E195B" w:rsidRDefault="00AE6EBE" w:rsidP="00EF09F0">
            <w:r w:rsidRPr="00153671"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9607F4"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 w:rsidRPr="00335662">
              <w:t xml:space="preserve">Vaikų </w:t>
            </w:r>
            <w:r>
              <w:t xml:space="preserve">ir tėvelių </w:t>
            </w:r>
            <w:r w:rsidRPr="00335662">
              <w:t xml:space="preserve">kūrybinių darbelių paroda „Mano tėvynė – Lietuva“ </w:t>
            </w:r>
          </w:p>
        </w:tc>
        <w:tc>
          <w:tcPr>
            <w:tcW w:w="2193" w:type="dxa"/>
            <w:shd w:val="clear" w:color="auto" w:fill="auto"/>
          </w:tcPr>
          <w:p w:rsidR="00AE6EBE" w:rsidRPr="005E195B" w:rsidRDefault="00AE6EBE" w:rsidP="00EF09F0">
            <w:r>
              <w:t>Vasario mėn.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335662">
              <w:t xml:space="preserve">Visagino lopšelis-darželis „Auksinis </w:t>
            </w:r>
            <w:r>
              <w:t>gaidelis</w:t>
            </w:r>
            <w:r w:rsidRPr="00335662">
              <w:t>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00858">
              <w:t>Literatūros parodos:</w:t>
            </w:r>
          </w:p>
          <w:p w:rsidR="00AE6EBE" w:rsidRDefault="00AE6EBE" w:rsidP="00EF09F0">
            <w:r w:rsidRPr="00100858">
              <w:t xml:space="preserve">„Aukštaitijos krašto poetui Antanui Miškiniui – 115“ </w:t>
            </w:r>
          </w:p>
          <w:p w:rsidR="00AE6EBE" w:rsidRDefault="00AE6EBE" w:rsidP="00EF09F0">
            <w:r w:rsidRPr="00100858">
              <w:t>„Liaudies dainiui Antanui Strazdui – 260“</w:t>
            </w:r>
          </w:p>
          <w:p w:rsidR="00AE6EBE" w:rsidRDefault="00AE6EBE" w:rsidP="00EF09F0">
            <w:r w:rsidRPr="00100858">
              <w:t>Knygnešio dienai skirta paroda „Kai knygas draudė“</w:t>
            </w:r>
          </w:p>
          <w:p w:rsidR="00AE6EBE" w:rsidRDefault="00AE6EBE" w:rsidP="00EF09F0">
            <w:r w:rsidRPr="0039033C">
              <w:t>„Justino Marcinkevičiaus kūryba“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Vasario–kovo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>
              <w:t>R</w:t>
            </w:r>
            <w:r w:rsidRPr="001936AA">
              <w:t>aštingiausio klasės moksleivio konkurs</w:t>
            </w:r>
            <w:r>
              <w:t>as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2 d.</w:t>
            </w:r>
          </w:p>
        </w:tc>
        <w:tc>
          <w:tcPr>
            <w:tcW w:w="3119" w:type="dxa"/>
            <w:shd w:val="clear" w:color="auto" w:fill="auto"/>
          </w:tcPr>
          <w:p w:rsidR="00AE6EBE" w:rsidRPr="001936AA" w:rsidRDefault="00AE6EBE" w:rsidP="00EF09F0">
            <w:r w:rsidRPr="00153671">
              <w:t>Visagino ,,Žiburio“ pagrindinė mokykla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100858" w:rsidRDefault="00AE6EBE" w:rsidP="00EF09F0">
            <w:r w:rsidRPr="009607F4">
              <w:t>Įdomiausios knygos rinkimai</w:t>
            </w:r>
            <w:r>
              <w:t xml:space="preserve">. </w:t>
            </w:r>
            <w:r w:rsidRPr="009607F4">
              <w:t>Mokinių kūrybinių darbų paroda „Knygų medis“ (2–8 kl.)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2 d.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1936AA">
              <w:t>Visagino Draugystės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 w:rsidRPr="009607F4">
              <w:lastRenderedPageBreak/>
              <w:t>Dailyraščio konkursas mokinių tėvams „Rašom!“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3 d.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1936AA">
              <w:t>Visagino Draugystės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 w:rsidRPr="002A5BCF">
              <w:t>Amatų dienos. „Kaziuko mugė“. Svečiuose Visagino vaikų lopšelio-darželio „</w:t>
            </w:r>
            <w:proofErr w:type="spellStart"/>
            <w:r w:rsidRPr="002A5BCF">
              <w:t>Kūlverstukas</w:t>
            </w:r>
            <w:proofErr w:type="spellEnd"/>
            <w:r w:rsidRPr="002A5BCF">
              <w:t>“  ugdytiniai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4 d.</w:t>
            </w:r>
          </w:p>
        </w:tc>
        <w:tc>
          <w:tcPr>
            <w:tcW w:w="3119" w:type="dxa"/>
            <w:shd w:val="clear" w:color="auto" w:fill="auto"/>
          </w:tcPr>
          <w:p w:rsidR="00AE6EBE" w:rsidRPr="001936AA" w:rsidRDefault="00AE6EBE" w:rsidP="00EF09F0">
            <w:r w:rsidRPr="00335662">
              <w:t>Visagino vaikų lopšelis-darželis „Auksinis raktelis“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9607F4" w:rsidRDefault="00AE6EBE" w:rsidP="00EF09F0">
            <w:r>
              <w:t>R</w:t>
            </w:r>
            <w:r w:rsidRPr="001936AA">
              <w:t>aštingumo konkurs</w:t>
            </w:r>
            <w:r>
              <w:t>as</w:t>
            </w:r>
            <w:r w:rsidRPr="001936AA">
              <w:t xml:space="preserve"> ,,Diktantas – 2020“ 5</w:t>
            </w:r>
            <w:r>
              <w:t>–</w:t>
            </w:r>
            <w:r w:rsidRPr="001936AA">
              <w:t xml:space="preserve">8 klasių lietuviškų mokyklų mokiniams 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6 d.</w:t>
            </w:r>
          </w:p>
        </w:tc>
        <w:tc>
          <w:tcPr>
            <w:tcW w:w="3119" w:type="dxa"/>
            <w:shd w:val="clear" w:color="auto" w:fill="auto"/>
          </w:tcPr>
          <w:p w:rsidR="00AE6EBE" w:rsidRPr="001936AA" w:rsidRDefault="00AE6EBE" w:rsidP="00EF09F0">
            <w:r w:rsidRPr="00153671">
              <w:t>Visagino ,,Žiburio“ pagrindinė mokykla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AE6EBE">
              <w:t>Baigiamasis Lietuvių kalbos dienų renginys „Kalba –  tai dvasinė tautos žemė“ (susitikimas su filosofu VU profesoriumi Nagliu Kardeliu (tema „Kalbos filosofija“), vakaronė su LK Vilniaus įgulos karininkų ramovės folkloro ansambliu „Vilnelė“)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 w:rsidRPr="00AE6EBE">
              <w:t>Kovo 6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EF09F0">
            <w:r w:rsidRPr="00AE6EBE">
              <w:t>Visagino viešoji biblioteka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53671">
              <w:t>Piešinių paroda „Graži, graži Tėvynė mūsų“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 w:rsidRPr="00153671">
              <w:t>Kovo 2–</w:t>
            </w:r>
            <w:r>
              <w:t>6</w:t>
            </w:r>
            <w:r w:rsidRPr="00153671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EF09F0">
            <w:r w:rsidRPr="002A5BCF">
              <w:t>Visagino vaikų lopšelis-darželis „Gintarėlis“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t>Dailyraščio konkursas 1-4 klasių mokiniams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</w:t>
            </w:r>
            <w:r w:rsidRPr="005E195B">
              <w:t>ovo 2–10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5E195B" w:rsidRDefault="00AE6EBE" w:rsidP="00EF09F0">
            <w:r w:rsidRPr="00EF09F0">
              <w:t>Literatūros paroda „Gimtoji kalba – žmogaus garbė“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 w:rsidRPr="00EF09F0">
              <w:t>Kovo 2–1</w:t>
            </w:r>
            <w:r>
              <w:t>3</w:t>
            </w:r>
            <w:r w:rsidRPr="00EF09F0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023ACA">
              <w:t xml:space="preserve">Visagino viešoji biblioteka 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EF09F0" w:rsidRDefault="00AE6EBE" w:rsidP="00EF09F0">
            <w:r w:rsidRPr="00EF09F0">
              <w:t>Originalių spaudinių, saugomų Visagino viešojoje bibliotekoje, paroda ,,Periodinė spauda tarpukario Lietuvoje“</w:t>
            </w:r>
          </w:p>
        </w:tc>
        <w:tc>
          <w:tcPr>
            <w:tcW w:w="2193" w:type="dxa"/>
            <w:shd w:val="clear" w:color="auto" w:fill="auto"/>
          </w:tcPr>
          <w:p w:rsidR="00AE6EBE" w:rsidRPr="00EF09F0" w:rsidRDefault="00AE6EBE" w:rsidP="00EF09F0">
            <w:r w:rsidRPr="00EF09F0">
              <w:t xml:space="preserve">Kovo </w:t>
            </w:r>
            <w:r>
              <w:t>3</w:t>
            </w:r>
            <w:r w:rsidRPr="00EF09F0">
              <w:t>–1</w:t>
            </w:r>
            <w:r>
              <w:t>4</w:t>
            </w:r>
            <w:r w:rsidRPr="00EF09F0">
              <w:t xml:space="preserve"> d.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023ACA">
              <w:t>Visagino viešoji biblioteka (filialas)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C28C8">
              <w:t>Eilėraščių apie Lietuvą iliustracijų paroda „ Graži, graži Tėvynė mano“ (1–5 kl.)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4–13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9607F4"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5E195B" w:rsidRDefault="00AE6EBE" w:rsidP="00EF09F0">
            <w:r w:rsidRPr="001C28C8">
              <w:t>Apskritojo stalo diskusija ,,Tautos garbė – kalba“.</w:t>
            </w:r>
            <w:r>
              <w:t xml:space="preserve"> Susitikimas su </w:t>
            </w:r>
            <w:r w:rsidRPr="001C28C8">
              <w:t xml:space="preserve"> Visagino savivaldybės administracijos </w:t>
            </w:r>
            <w:r>
              <w:t>kalbos tvarkytoja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9 d.</w:t>
            </w:r>
          </w:p>
        </w:tc>
        <w:tc>
          <w:tcPr>
            <w:tcW w:w="3119" w:type="dxa"/>
            <w:shd w:val="clear" w:color="auto" w:fill="auto"/>
          </w:tcPr>
          <w:p w:rsidR="00AE6EBE" w:rsidRPr="005E195B" w:rsidRDefault="00AE6EBE" w:rsidP="00EF09F0">
            <w:r w:rsidRPr="009607F4"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t>Renginys „Skamba lietuviškas žodis laisvoje širdyje“</w:t>
            </w:r>
            <w:r>
              <w:t xml:space="preserve"> </w:t>
            </w:r>
            <w:r w:rsidRPr="005E195B">
              <w:t xml:space="preserve">Visagino </w:t>
            </w:r>
            <w:r>
              <w:t xml:space="preserve">socialinės </w:t>
            </w:r>
            <w:r w:rsidRPr="005E195B">
              <w:t>globos namų bendruomenei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C28C8">
              <w:t>Projektinis darbas „ Ką aš žinau apie Juozą Tumą Vaižgantą?“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9607F4"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936AA">
              <w:t>Netradicinės lietuvių kalbos pamokos</w:t>
            </w:r>
            <w:r>
              <w:t xml:space="preserve"> </w:t>
            </w:r>
            <w:r w:rsidRPr="001936AA">
              <w:t>„100 gražiausių žodžių apie Lietuvą“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1936AA">
              <w:t>Visagino Draugystės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1936AA">
              <w:t>Plakatų paroda „Žodis rodo kelią“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1936AA">
              <w:t>Visagino Draugystės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>
              <w:t>S</w:t>
            </w:r>
            <w:r w:rsidRPr="00153671">
              <w:t>kaitym</w:t>
            </w:r>
            <w:r>
              <w:t>ai</w:t>
            </w:r>
            <w:r w:rsidRPr="00153671">
              <w:t xml:space="preserve"> ,,Dainuoju Lietuvą“, skirt</w:t>
            </w:r>
            <w:r>
              <w:t>i</w:t>
            </w:r>
            <w:r w:rsidRPr="00153671">
              <w:t xml:space="preserve"> Kovo 11-ajai paminėti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153671">
              <w:t>Visagino ,,Žiburio“ pagrindinė mokykla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2A5BCF">
              <w:t>Šventė</w:t>
            </w:r>
            <w:r>
              <w:t xml:space="preserve"> </w:t>
            </w:r>
            <w:r w:rsidRPr="002A5BCF">
              <w:t>„Lietuva – tai aš, Lietuva – tai mes“, skirta Kovo 11-ajai paminėti (priešmokyklinių grupių vaikai ir „Žiburio“ pagrindinės mokyklos ketvirtokai)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Pr="00153671" w:rsidRDefault="00AE6EBE" w:rsidP="00EF09F0">
            <w:r w:rsidRPr="002A5BCF">
              <w:t>Visagino vaikų lopšelis-darželis „Ąžuoliukas“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Pr="002A5BCF" w:rsidRDefault="00AE6EBE" w:rsidP="00EF09F0">
            <w:r w:rsidRPr="002A5BCF">
              <w:t xml:space="preserve">Šventinis </w:t>
            </w:r>
            <w:proofErr w:type="spellStart"/>
            <w:r w:rsidRPr="002A5BCF">
              <w:t>rytmetys</w:t>
            </w:r>
            <w:proofErr w:type="spellEnd"/>
            <w:r w:rsidRPr="002A5BCF">
              <w:t xml:space="preserve"> „Gražūs žodeliai iš mažos širdelės“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10 d.</w:t>
            </w:r>
          </w:p>
        </w:tc>
        <w:tc>
          <w:tcPr>
            <w:tcW w:w="3119" w:type="dxa"/>
            <w:shd w:val="clear" w:color="auto" w:fill="auto"/>
          </w:tcPr>
          <w:p w:rsidR="00AE6EBE" w:rsidRPr="002A5BCF" w:rsidRDefault="00AE6EBE" w:rsidP="00EF09F0">
            <w:r w:rsidRPr="00335662">
              <w:t>Visagino vaikų lopšelis-darželis „Auksinis raktelis“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lastRenderedPageBreak/>
              <w:t>Poezijos skaitymų popietė</w:t>
            </w:r>
            <w:r>
              <w:t xml:space="preserve"> </w:t>
            </w:r>
            <w:r w:rsidRPr="005E195B">
              <w:t>„Amžino rūpesčio pieva“</w:t>
            </w:r>
            <w:r>
              <w:t>,</w:t>
            </w:r>
            <w:r w:rsidRPr="005E195B">
              <w:t xml:space="preserve"> skirta atkurtos Lietuvos Respublikos nepriklausomybės 30-mečiui ir Just. Marcinkevičiaus 90-mečiui 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„Verdenės“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5E195B">
              <w:t>Kauno kamerinio teatro spektaklio</w:t>
            </w:r>
            <w:r>
              <w:t xml:space="preserve"> </w:t>
            </w:r>
            <w:r w:rsidRPr="005E195B">
              <w:t>,,Vakaras O“ peržiūra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„Atgimimo“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>
              <w:t>S. Nėries eilėraščių iliustracijų paroda ,,Matau eilėraštį kaip filmą ar paveikslą“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5E195B">
              <w:t>Visagino „Atgimimo“ 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9607F4">
              <w:t>Atviras renginys-koncertas pradinių klasių mokiniams „Lietuva, mes Tavo vaikai</w:t>
            </w:r>
            <w:r>
              <w:t>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 w:rsidRPr="00B71741"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9607F4">
              <w:t>Visagino „Gerosios vilties“ progimnazija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335662">
              <w:t>Vaikų ir tėvelių kūrybinių darbelių paroda „</w:t>
            </w:r>
            <w:r>
              <w:t>Lietuviška abėcėlė</w:t>
            </w:r>
            <w:r w:rsidRPr="00335662">
              <w:t>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335662">
              <w:t>Visagino lopšelis-darželis „Auksinis gaidelis“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>
              <w:t>Atvira veikla priešmokyklinio ugdymo grupėse „Keliaujame po Lietuvą“ (lietuvių kalbos integravimas)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335662">
              <w:t>Visagino lopšelis-darželis „Auksinis gaidelis“</w:t>
            </w:r>
          </w:p>
        </w:tc>
      </w:tr>
      <w:tr w:rsidR="00AE6EBE" w:rsidTr="00AE6EBE">
        <w:tc>
          <w:tcPr>
            <w:tcW w:w="3727" w:type="dxa"/>
            <w:shd w:val="clear" w:color="auto" w:fill="auto"/>
          </w:tcPr>
          <w:p w:rsidR="00AE6EBE" w:rsidRDefault="00AE6EBE" w:rsidP="00EF09F0">
            <w:r w:rsidRPr="00335662">
              <w:t>Šventinis koncertas vaikams ir lopšelio-darželio bendruomenei „Dainos ir šokiai Gimtinei!“</w:t>
            </w:r>
          </w:p>
        </w:tc>
        <w:tc>
          <w:tcPr>
            <w:tcW w:w="2193" w:type="dxa"/>
            <w:shd w:val="clear" w:color="auto" w:fill="auto"/>
          </w:tcPr>
          <w:p w:rsidR="00AE6EBE" w:rsidRDefault="00AE6EBE" w:rsidP="00EF09F0">
            <w:r>
              <w:t>Kovo mėn.</w:t>
            </w:r>
          </w:p>
        </w:tc>
        <w:tc>
          <w:tcPr>
            <w:tcW w:w="3119" w:type="dxa"/>
            <w:shd w:val="clear" w:color="auto" w:fill="auto"/>
          </w:tcPr>
          <w:p w:rsidR="00AE6EBE" w:rsidRDefault="00AE6EBE" w:rsidP="00EF09F0">
            <w:r w:rsidRPr="00335662">
              <w:t>Visagino lopšelis-darželis „Auksinis gaidelis“</w:t>
            </w:r>
          </w:p>
        </w:tc>
      </w:tr>
    </w:tbl>
    <w:p w:rsidR="00350C9C" w:rsidRPr="00350C9C" w:rsidRDefault="006C53A8" w:rsidP="006C53A8">
      <w:pPr>
        <w:jc w:val="center"/>
      </w:pPr>
      <w:r>
        <w:t>___________________________</w:t>
      </w:r>
    </w:p>
    <w:sectPr w:rsidR="00350C9C" w:rsidRPr="00350C9C" w:rsidSect="00C34B0A">
      <w:head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F2" w:rsidRDefault="00D741F2">
      <w:r>
        <w:separator/>
      </w:r>
    </w:p>
  </w:endnote>
  <w:endnote w:type="continuationSeparator" w:id="0">
    <w:p w:rsidR="00D741F2" w:rsidRDefault="00D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F2" w:rsidRDefault="00D741F2">
      <w:r>
        <w:separator/>
      </w:r>
    </w:p>
  </w:footnote>
  <w:footnote w:type="continuationSeparator" w:id="0">
    <w:p w:rsidR="00D741F2" w:rsidRDefault="00D7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0A" w:rsidRDefault="00C34B0A" w:rsidP="00774F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4B0A" w:rsidRDefault="00C34B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E71E17"/>
    <w:multiLevelType w:val="hybridMultilevel"/>
    <w:tmpl w:val="12ACA9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F25F0"/>
    <w:multiLevelType w:val="hybridMultilevel"/>
    <w:tmpl w:val="2E46BC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C9C"/>
    <w:rsid w:val="00006BDF"/>
    <w:rsid w:val="00023ACA"/>
    <w:rsid w:val="000267B1"/>
    <w:rsid w:val="00041018"/>
    <w:rsid w:val="0005469D"/>
    <w:rsid w:val="000804D2"/>
    <w:rsid w:val="000B126C"/>
    <w:rsid w:val="000B758F"/>
    <w:rsid w:val="00100858"/>
    <w:rsid w:val="00104223"/>
    <w:rsid w:val="00106067"/>
    <w:rsid w:val="001114AF"/>
    <w:rsid w:val="00153671"/>
    <w:rsid w:val="001936AA"/>
    <w:rsid w:val="001B2837"/>
    <w:rsid w:val="001C28C8"/>
    <w:rsid w:val="001F51AB"/>
    <w:rsid w:val="00202C41"/>
    <w:rsid w:val="00262CB8"/>
    <w:rsid w:val="00267847"/>
    <w:rsid w:val="00286DAB"/>
    <w:rsid w:val="002A5BCF"/>
    <w:rsid w:val="002A5D89"/>
    <w:rsid w:val="002B4418"/>
    <w:rsid w:val="002C5410"/>
    <w:rsid w:val="00335662"/>
    <w:rsid w:val="00347F52"/>
    <w:rsid w:val="00350C9C"/>
    <w:rsid w:val="00366B98"/>
    <w:rsid w:val="0039033C"/>
    <w:rsid w:val="003B409E"/>
    <w:rsid w:val="003B4DA7"/>
    <w:rsid w:val="003C5918"/>
    <w:rsid w:val="003E07AA"/>
    <w:rsid w:val="00400078"/>
    <w:rsid w:val="00416626"/>
    <w:rsid w:val="00444359"/>
    <w:rsid w:val="00447720"/>
    <w:rsid w:val="00477EA0"/>
    <w:rsid w:val="004A0CCC"/>
    <w:rsid w:val="004B12F9"/>
    <w:rsid w:val="004B6F4A"/>
    <w:rsid w:val="004C3C77"/>
    <w:rsid w:val="004D0953"/>
    <w:rsid w:val="004E2931"/>
    <w:rsid w:val="00533C9C"/>
    <w:rsid w:val="00596470"/>
    <w:rsid w:val="005A7EBE"/>
    <w:rsid w:val="005D008E"/>
    <w:rsid w:val="005E195B"/>
    <w:rsid w:val="006727FB"/>
    <w:rsid w:val="00676DAB"/>
    <w:rsid w:val="006A02BA"/>
    <w:rsid w:val="006C53A8"/>
    <w:rsid w:val="006D685D"/>
    <w:rsid w:val="007103B8"/>
    <w:rsid w:val="00751A29"/>
    <w:rsid w:val="00774F65"/>
    <w:rsid w:val="007C78F5"/>
    <w:rsid w:val="007E6433"/>
    <w:rsid w:val="007F22BA"/>
    <w:rsid w:val="007F4ECD"/>
    <w:rsid w:val="007F71E5"/>
    <w:rsid w:val="00821B1A"/>
    <w:rsid w:val="00897585"/>
    <w:rsid w:val="008C03ED"/>
    <w:rsid w:val="008E1850"/>
    <w:rsid w:val="00910659"/>
    <w:rsid w:val="009310A8"/>
    <w:rsid w:val="009461EF"/>
    <w:rsid w:val="009607F4"/>
    <w:rsid w:val="00972404"/>
    <w:rsid w:val="009773D9"/>
    <w:rsid w:val="0098338F"/>
    <w:rsid w:val="00997831"/>
    <w:rsid w:val="009C1B09"/>
    <w:rsid w:val="009C4671"/>
    <w:rsid w:val="00A0735B"/>
    <w:rsid w:val="00A13E15"/>
    <w:rsid w:val="00A74465"/>
    <w:rsid w:val="00A8165D"/>
    <w:rsid w:val="00A930BE"/>
    <w:rsid w:val="00A9421D"/>
    <w:rsid w:val="00AE69B9"/>
    <w:rsid w:val="00AE6EBE"/>
    <w:rsid w:val="00B126E0"/>
    <w:rsid w:val="00B31D1F"/>
    <w:rsid w:val="00B54C35"/>
    <w:rsid w:val="00B71741"/>
    <w:rsid w:val="00BD19ED"/>
    <w:rsid w:val="00BE59C6"/>
    <w:rsid w:val="00BE6443"/>
    <w:rsid w:val="00C12F01"/>
    <w:rsid w:val="00C34B0A"/>
    <w:rsid w:val="00C6672A"/>
    <w:rsid w:val="00C70747"/>
    <w:rsid w:val="00CA5EB0"/>
    <w:rsid w:val="00CB06D7"/>
    <w:rsid w:val="00CE5EEF"/>
    <w:rsid w:val="00CE5F32"/>
    <w:rsid w:val="00D13076"/>
    <w:rsid w:val="00D243BF"/>
    <w:rsid w:val="00D63A26"/>
    <w:rsid w:val="00D741F2"/>
    <w:rsid w:val="00DA6B73"/>
    <w:rsid w:val="00DB656C"/>
    <w:rsid w:val="00DE796E"/>
    <w:rsid w:val="00E16834"/>
    <w:rsid w:val="00E27054"/>
    <w:rsid w:val="00E64145"/>
    <w:rsid w:val="00EB5362"/>
    <w:rsid w:val="00EF09F0"/>
    <w:rsid w:val="00F07F83"/>
    <w:rsid w:val="00F50878"/>
    <w:rsid w:val="00F51B1F"/>
    <w:rsid w:val="00F63AD8"/>
    <w:rsid w:val="00F65BB0"/>
    <w:rsid w:val="00F749B8"/>
    <w:rsid w:val="00FA5D76"/>
    <w:rsid w:val="00FB6794"/>
    <w:rsid w:val="00FB696B"/>
    <w:rsid w:val="00FD0483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80C2"/>
  <w15:chartTrackingRefBased/>
  <w15:docId w15:val="{C92559FC-AD5B-4EAE-BB91-60833C1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eastAsia="ru-RU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at">
    <w:name w:val="caption"/>
    <w:basedOn w:val="prastasis"/>
    <w:qFormat/>
    <w:pPr>
      <w:jc w:val="center"/>
    </w:pPr>
    <w:rPr>
      <w:b/>
      <w:sz w:val="28"/>
      <w:lang w:val="en-US" w:eastAsia="ru-RU"/>
    </w:rPr>
  </w:style>
  <w:style w:type="table" w:styleId="Lentelstinklelis">
    <w:name w:val="Table Grid"/>
    <w:basedOn w:val="prastojilentel"/>
    <w:rsid w:val="00F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C34B0A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C34B0A"/>
  </w:style>
  <w:style w:type="paragraph" w:styleId="Debesliotekstas">
    <w:name w:val="Balloon Text"/>
    <w:basedOn w:val="prastasis"/>
    <w:semiHidden/>
    <w:rsid w:val="00C3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kretor&#279;\Desktop\2019%20METAI\SABLON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7437</CharactersWithSpaces>
  <SharedDoc>false</SharedDoc>
  <HLinks>
    <vt:vector size="6" baseType="variant"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mailto:jolanta.deksniene@sugardas.lt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Ina Loseva</dc:creator>
  <cp:keywords/>
  <dc:description/>
  <cp:lastModifiedBy>User</cp:lastModifiedBy>
  <cp:revision>2</cp:revision>
  <cp:lastPrinted>2019-01-17T13:39:00Z</cp:lastPrinted>
  <dcterms:created xsi:type="dcterms:W3CDTF">2020-02-14T08:59:00Z</dcterms:created>
  <dcterms:modified xsi:type="dcterms:W3CDTF">2020-02-14T08:59:00Z</dcterms:modified>
</cp:coreProperties>
</file>