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6" w:rsidRPr="008A2550" w:rsidRDefault="00CF05B6" w:rsidP="00FC0925">
      <w:pPr>
        <w:suppressAutoHyphens w:val="0"/>
        <w:ind w:firstLine="5040"/>
        <w:jc w:val="both"/>
        <w:rPr>
          <w:kern w:val="24"/>
          <w:sz w:val="22"/>
          <w:szCs w:val="22"/>
          <w:lang w:val="lt-LT" w:eastAsia="lt-LT"/>
        </w:rPr>
      </w:pPr>
      <w:r w:rsidRPr="008A2550">
        <w:rPr>
          <w:kern w:val="24"/>
          <w:sz w:val="22"/>
          <w:szCs w:val="22"/>
          <w:lang w:val="lt-LT" w:eastAsia="lt-LT"/>
        </w:rPr>
        <w:t>Visagino savivaldybės smulkiojo ir vidutinio verslo</w:t>
      </w:r>
    </w:p>
    <w:p w:rsidR="00CF05B6" w:rsidRPr="008A2550" w:rsidRDefault="00CF05B6" w:rsidP="00FC0925">
      <w:pPr>
        <w:suppressAutoHyphens w:val="0"/>
        <w:ind w:firstLine="5040"/>
        <w:jc w:val="both"/>
        <w:rPr>
          <w:kern w:val="24"/>
          <w:sz w:val="22"/>
          <w:szCs w:val="22"/>
          <w:lang w:val="lt-LT" w:eastAsia="lt-LT"/>
        </w:rPr>
      </w:pPr>
      <w:r w:rsidRPr="008A2550">
        <w:rPr>
          <w:kern w:val="24"/>
          <w:sz w:val="22"/>
          <w:szCs w:val="22"/>
          <w:lang w:val="lt-LT" w:eastAsia="lt-LT"/>
        </w:rPr>
        <w:t>plėtros programos įgyvendinimo tvarkos aprašo</w:t>
      </w:r>
    </w:p>
    <w:p w:rsidR="00CF05B6" w:rsidRPr="008A2550" w:rsidRDefault="00CF05B6" w:rsidP="00FC0925">
      <w:pPr>
        <w:suppressAutoHyphens w:val="0"/>
        <w:ind w:firstLine="5040"/>
        <w:jc w:val="both"/>
        <w:rPr>
          <w:kern w:val="24"/>
          <w:sz w:val="22"/>
          <w:szCs w:val="22"/>
          <w:lang w:val="lt-LT" w:eastAsia="lt-LT"/>
        </w:rPr>
      </w:pPr>
      <w:r w:rsidRPr="008A2550">
        <w:rPr>
          <w:kern w:val="24"/>
          <w:sz w:val="22"/>
          <w:szCs w:val="22"/>
          <w:lang w:val="lt-LT" w:eastAsia="lt-LT"/>
        </w:rPr>
        <w:t>1 priedas</w:t>
      </w:r>
    </w:p>
    <w:p w:rsidR="00CF05B6" w:rsidRPr="008A2550" w:rsidRDefault="00CF05B6" w:rsidP="00FC0925">
      <w:pPr>
        <w:jc w:val="both"/>
        <w:rPr>
          <w:szCs w:val="24"/>
          <w:lang w:val="lt-LT"/>
        </w:rPr>
      </w:pPr>
    </w:p>
    <w:p w:rsidR="00CF05B6" w:rsidRPr="008A2550" w:rsidRDefault="00CF05B6" w:rsidP="00FC0925">
      <w:pPr>
        <w:jc w:val="both"/>
        <w:rPr>
          <w:szCs w:val="24"/>
          <w:lang w:val="lt-LT"/>
        </w:rPr>
      </w:pPr>
    </w:p>
    <w:p w:rsidR="00CF05B6" w:rsidRPr="008A2550" w:rsidRDefault="00CF05B6" w:rsidP="00FC0925">
      <w:pPr>
        <w:pStyle w:val="NoSpacing"/>
        <w:rPr>
          <w:b/>
          <w:bCs/>
          <w:caps/>
          <w:szCs w:val="24"/>
          <w:lang w:val="lt-LT" w:eastAsia="lt-LT"/>
        </w:rPr>
      </w:pPr>
      <w:r>
        <w:rPr>
          <w:b/>
          <w:bCs/>
          <w:caps/>
          <w:szCs w:val="24"/>
          <w:lang w:val="lt-LT" w:eastAsia="lt-LT"/>
        </w:rPr>
        <w:t>PRAŠYMo</w:t>
      </w:r>
      <w:r w:rsidRPr="008A2550">
        <w:rPr>
          <w:b/>
          <w:bCs/>
          <w:caps/>
          <w:szCs w:val="24"/>
          <w:lang w:val="lt-LT" w:eastAsia="lt-LT"/>
        </w:rPr>
        <w:t xml:space="preserve"> SKIRTI LĖŠŲ IŠ SMULKIOJO IR VIDUTINIO VERSLO</w:t>
      </w:r>
      <w:r>
        <w:rPr>
          <w:b/>
          <w:bCs/>
          <w:caps/>
          <w:szCs w:val="24"/>
          <w:lang w:val="lt-LT" w:eastAsia="lt-LT"/>
        </w:rPr>
        <w:t xml:space="preserve"> </w:t>
      </w:r>
      <w:r w:rsidRPr="008A2550">
        <w:rPr>
          <w:b/>
          <w:bCs/>
          <w:caps/>
          <w:szCs w:val="24"/>
          <w:lang w:val="lt-LT" w:eastAsia="lt-LT"/>
        </w:rPr>
        <w:t>PLĖTROS PROGRAMOS</w:t>
      </w:r>
      <w:r>
        <w:rPr>
          <w:b/>
          <w:bCs/>
          <w:caps/>
          <w:szCs w:val="24"/>
          <w:lang w:val="lt-LT" w:eastAsia="lt-LT"/>
        </w:rPr>
        <w:t xml:space="preserve"> forma</w:t>
      </w:r>
    </w:p>
    <w:p w:rsidR="00CF05B6" w:rsidRPr="008A2550" w:rsidRDefault="00CF05B6" w:rsidP="00FC0925">
      <w:pPr>
        <w:pStyle w:val="NoSpacing"/>
        <w:rPr>
          <w:bCs/>
          <w:szCs w:val="24"/>
          <w:lang w:val="lt-LT" w:eastAsia="lt-LT"/>
        </w:rPr>
      </w:pPr>
    </w:p>
    <w:p w:rsidR="00CF05B6" w:rsidRPr="008A2550" w:rsidRDefault="00CF05B6" w:rsidP="00FC0925">
      <w:pPr>
        <w:suppressAutoHyphens w:val="0"/>
        <w:rPr>
          <w:szCs w:val="24"/>
          <w:u w:val="single"/>
          <w:lang w:val="lt-LT" w:eastAsia="lt-LT"/>
        </w:rPr>
      </w:pPr>
      <w:r w:rsidRPr="008A2550">
        <w:rPr>
          <w:szCs w:val="24"/>
          <w:u w:val="single"/>
          <w:lang w:val="lt-LT" w:eastAsia="lt-LT"/>
        </w:rPr>
        <w:tab/>
      </w:r>
      <w:r w:rsidRPr="008A2550">
        <w:rPr>
          <w:szCs w:val="24"/>
          <w:u w:val="single"/>
          <w:lang w:val="lt-LT" w:eastAsia="lt-LT"/>
        </w:rPr>
        <w:tab/>
      </w:r>
    </w:p>
    <w:p w:rsidR="00CF05B6" w:rsidRPr="008A2550" w:rsidRDefault="00CF05B6" w:rsidP="00FC0925">
      <w:pPr>
        <w:pStyle w:val="NoSpacing"/>
        <w:rPr>
          <w:sz w:val="20"/>
          <w:lang w:val="lt-LT" w:eastAsia="lt-LT"/>
        </w:rPr>
      </w:pPr>
      <w:r w:rsidRPr="008A2550">
        <w:rPr>
          <w:sz w:val="20"/>
          <w:lang w:val="lt-LT" w:eastAsia="lt-LT"/>
        </w:rPr>
        <w:t>(data)</w:t>
      </w:r>
    </w:p>
    <w:p w:rsidR="00CF05B6" w:rsidRPr="008A2550" w:rsidRDefault="00CF05B6" w:rsidP="00FC0925">
      <w:pPr>
        <w:pStyle w:val="NoSpacing"/>
        <w:rPr>
          <w:szCs w:val="24"/>
          <w:lang w:val="lt-LT" w:eastAsia="lt-LT"/>
        </w:rPr>
      </w:pPr>
      <w:r w:rsidRPr="008A2550">
        <w:rPr>
          <w:szCs w:val="24"/>
          <w:lang w:val="lt-LT" w:eastAsia="lt-LT"/>
        </w:rPr>
        <w:t>Visaginas</w:t>
      </w:r>
    </w:p>
    <w:p w:rsidR="00CF05B6" w:rsidRPr="008A2550" w:rsidRDefault="00CF05B6" w:rsidP="00FC0925">
      <w:pPr>
        <w:pStyle w:val="NoSpacing"/>
        <w:jc w:val="both"/>
        <w:rPr>
          <w:szCs w:val="24"/>
          <w:lang w:val="lt-LT" w:eastAsia="lt-LT"/>
        </w:rPr>
      </w:pPr>
    </w:p>
    <w:tbl>
      <w:tblPr>
        <w:tblW w:w="9692" w:type="dxa"/>
        <w:tblInd w:w="108" w:type="dxa"/>
        <w:tblCellMar>
          <w:left w:w="0" w:type="dxa"/>
          <w:right w:w="0" w:type="dxa"/>
        </w:tblCellMar>
        <w:tblLook w:val="00A0"/>
      </w:tblPr>
      <w:tblGrid>
        <w:gridCol w:w="570"/>
        <w:gridCol w:w="2852"/>
        <w:gridCol w:w="451"/>
        <w:gridCol w:w="522"/>
        <w:gridCol w:w="1469"/>
        <w:gridCol w:w="597"/>
        <w:gridCol w:w="1781"/>
        <w:gridCol w:w="1450"/>
      </w:tblGrid>
      <w:tr w:rsidR="00CF05B6" w:rsidRPr="008A2550" w:rsidTr="006B047C">
        <w:tc>
          <w:tcPr>
            <w:tcW w:w="43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 xml:space="preserve">1. Pareiškėjo pavadinimas </w:t>
            </w:r>
          </w:p>
        </w:tc>
        <w:tc>
          <w:tcPr>
            <w:tcW w:w="52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 </w:t>
            </w:r>
          </w:p>
        </w:tc>
      </w:tr>
      <w:tr w:rsidR="00CF05B6" w:rsidRPr="008A2550" w:rsidTr="006B047C">
        <w:tc>
          <w:tcPr>
            <w:tcW w:w="43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ind w:left="318" w:hanging="318"/>
              <w:jc w:val="both"/>
              <w:rPr>
                <w:sz w:val="20"/>
                <w:lang w:val="lt-LT" w:eastAsia="lt-LT"/>
              </w:rPr>
            </w:pPr>
            <w:r w:rsidRPr="008A2550">
              <w:rPr>
                <w:b/>
                <w:bCs/>
                <w:sz w:val="20"/>
                <w:lang w:val="lt-LT" w:eastAsia="lt-LT"/>
              </w:rPr>
              <w:t>2. Pareiškėjo vykdoma veikla</w:t>
            </w:r>
          </w:p>
        </w:tc>
        <w:tc>
          <w:tcPr>
            <w:tcW w:w="52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 </w:t>
            </w:r>
          </w:p>
        </w:tc>
      </w:tr>
      <w:tr w:rsidR="00CF05B6" w:rsidRPr="008A2550" w:rsidTr="006B047C">
        <w:tc>
          <w:tcPr>
            <w:tcW w:w="9692"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3. Pareiškėjo duomenys</w:t>
            </w:r>
          </w:p>
        </w:tc>
      </w:tr>
      <w:tr w:rsidR="00CF05B6" w:rsidRPr="008A2550" w:rsidTr="006B047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Juridinio asmens kodas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w:t>
            </w:r>
          </w:p>
        </w:tc>
      </w:tr>
      <w:tr w:rsidR="00CF05B6" w:rsidRPr="008A2550" w:rsidTr="006B047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xml:space="preserve">Būstinės adresas </w:t>
            </w:r>
            <w:r w:rsidRPr="008A2550">
              <w:rPr>
                <w:iCs/>
                <w:sz w:val="20"/>
                <w:lang w:val="lt-LT" w:eastAsia="lt-LT"/>
              </w:rPr>
              <w:t>(su pašto indeksu)</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w:t>
            </w:r>
          </w:p>
        </w:tc>
      </w:tr>
      <w:tr w:rsidR="00CF05B6" w:rsidRPr="008A2550" w:rsidTr="006B047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xml:space="preserve">Telefonas </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w:t>
            </w:r>
          </w:p>
        </w:tc>
      </w:tr>
      <w:tr w:rsidR="00CF05B6" w:rsidRPr="008A2550" w:rsidTr="006B047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Faksas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w:t>
            </w:r>
          </w:p>
        </w:tc>
      </w:tr>
      <w:tr w:rsidR="00CF05B6" w:rsidRPr="008A2550" w:rsidTr="006B047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Elektroninis paštas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w:t>
            </w:r>
          </w:p>
        </w:tc>
      </w:tr>
      <w:tr w:rsidR="00CF05B6" w:rsidRPr="008A2550" w:rsidTr="006B047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Interneto svetainė</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w:t>
            </w:r>
          </w:p>
        </w:tc>
      </w:tr>
      <w:tr w:rsidR="00CF05B6" w:rsidRPr="008A2550" w:rsidTr="006B047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xml:space="preserve">Banko duomenys </w:t>
            </w:r>
            <w:r w:rsidRPr="008A2550">
              <w:rPr>
                <w:iCs/>
                <w:sz w:val="20"/>
                <w:lang w:val="lt-LT" w:eastAsia="lt-LT"/>
              </w:rPr>
              <w:t>(pavadinimas, atsiskaitomosios sąskaitos numeris)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w:t>
            </w:r>
          </w:p>
        </w:tc>
      </w:tr>
      <w:tr w:rsidR="00CF05B6" w:rsidRPr="008A2550" w:rsidTr="006B047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xml:space="preserve">Vadovas </w:t>
            </w:r>
            <w:r w:rsidRPr="008A2550">
              <w:rPr>
                <w:iCs/>
                <w:sz w:val="20"/>
                <w:lang w:val="lt-LT" w:eastAsia="lt-LT"/>
              </w:rPr>
              <w:t>(vardas, pavardė, telefonas el. paštas)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sz w:val="20"/>
                <w:lang w:val="lt-LT" w:eastAsia="lt-LT"/>
              </w:rPr>
              <w:t> </w:t>
            </w:r>
          </w:p>
        </w:tc>
      </w:tr>
      <w:tr w:rsidR="00CF05B6" w:rsidRPr="008A2550" w:rsidTr="006B047C">
        <w:tc>
          <w:tcPr>
            <w:tcW w:w="9692" w:type="dxa"/>
            <w:gridSpan w:val="8"/>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p>
        </w:tc>
      </w:tr>
      <w:tr w:rsidR="00CF05B6" w:rsidRPr="008A2550" w:rsidTr="006B047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b/>
                <w:bCs/>
                <w:sz w:val="20"/>
                <w:lang w:val="lt-LT" w:eastAsia="lt-LT"/>
              </w:rPr>
            </w:pPr>
            <w:r w:rsidRPr="008A2550">
              <w:rPr>
                <w:b/>
                <w:bCs/>
                <w:sz w:val="20"/>
                <w:lang w:val="lt-LT" w:eastAsia="lt-LT"/>
              </w:rPr>
              <w:t>4. Priemonės pavadinimas</w:t>
            </w:r>
          </w:p>
        </w:tc>
        <w:tc>
          <w:tcPr>
            <w:tcW w:w="5297" w:type="dxa"/>
            <w:gridSpan w:val="4"/>
            <w:tcBorders>
              <w:top w:val="single" w:sz="8" w:space="0" w:color="auto"/>
              <w:left w:val="single" w:sz="4" w:space="0" w:color="auto"/>
              <w:bottom w:val="single" w:sz="8" w:space="0" w:color="auto"/>
              <w:right w:val="single" w:sz="8" w:space="0" w:color="auto"/>
            </w:tcBorders>
          </w:tcPr>
          <w:p w:rsidR="00CF05B6" w:rsidRPr="008A2550" w:rsidRDefault="00CF05B6" w:rsidP="006B047C">
            <w:pPr>
              <w:suppressAutoHyphens w:val="0"/>
              <w:spacing w:before="100" w:beforeAutospacing="1" w:after="100" w:afterAutospacing="1"/>
              <w:jc w:val="both"/>
              <w:rPr>
                <w:sz w:val="20"/>
                <w:lang w:val="lt-LT" w:eastAsia="lt-LT"/>
              </w:rPr>
            </w:pPr>
          </w:p>
        </w:tc>
      </w:tr>
      <w:tr w:rsidR="00CF05B6" w:rsidRPr="008A2550" w:rsidTr="006B047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F05B6" w:rsidRPr="008A2550" w:rsidRDefault="00CF05B6" w:rsidP="006B047C">
            <w:pPr>
              <w:jc w:val="both"/>
              <w:rPr>
                <w:sz w:val="20"/>
                <w:lang w:val="lt-LT"/>
              </w:rPr>
            </w:pPr>
            <w:r w:rsidRPr="008A2550">
              <w:rPr>
                <w:sz w:val="20"/>
                <w:lang w:val="lt-LT"/>
              </w:rPr>
              <w:t>6.1. Labai maža paskola (mikrokreditas)</w:t>
            </w:r>
          </w:p>
        </w:tc>
        <w:tc>
          <w:tcPr>
            <w:tcW w:w="5297" w:type="dxa"/>
            <w:gridSpan w:val="4"/>
            <w:tcBorders>
              <w:top w:val="single" w:sz="8" w:space="0" w:color="auto"/>
              <w:left w:val="single" w:sz="4" w:space="0" w:color="auto"/>
              <w:bottom w:val="single" w:sz="8" w:space="0" w:color="auto"/>
              <w:right w:val="single" w:sz="8" w:space="0" w:color="auto"/>
            </w:tcBorders>
          </w:tcPr>
          <w:p w:rsidR="00CF05B6" w:rsidRPr="008A2550" w:rsidRDefault="00CF05B6" w:rsidP="006B047C">
            <w:pPr>
              <w:pStyle w:val="NoSpacing"/>
              <w:jc w:val="both"/>
              <w:rPr>
                <w:iCs/>
                <w:sz w:val="20"/>
                <w:lang w:val="lt-LT" w:eastAsia="lt-LT"/>
              </w:rPr>
            </w:pPr>
            <w:r w:rsidRPr="008A2550">
              <w:rPr>
                <w:iCs/>
                <w:sz w:val="20"/>
                <w:lang w:val="lt-LT" w:eastAsia="lt-LT"/>
              </w:rPr>
              <w:t>Nurodykite prašomą sumą, paskolos grąžinimo laikotarpį, aprašykite trumpą įmonės charakteristiką (veikla, dydis, kapitalas, darbuotojų skaičius), apibūdinkite verslo idėją, kuriai reikalinga paskola ( numatomas gaminti prekes ar teikti paslaugas ir jų rinką, naudą vartotojams, laukiamus įmonės veiklos rezultatus, personalo patirtį, kvalifikaciją, pagrindinius konkurentus. Taip pat aprašykite turtą, kurį planuojate įkeisti hipotekos sandoriu) ir kt. Jūsų nuomone svarbią informaciją)</w:t>
            </w:r>
          </w:p>
        </w:tc>
      </w:tr>
      <w:tr w:rsidR="00CF05B6" w:rsidRPr="008A2550" w:rsidTr="006B047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F05B6" w:rsidRPr="008A2550" w:rsidRDefault="00CF05B6" w:rsidP="006B047C">
            <w:pPr>
              <w:jc w:val="both"/>
              <w:rPr>
                <w:sz w:val="20"/>
                <w:lang w:val="lt-LT"/>
              </w:rPr>
            </w:pPr>
            <w:r w:rsidRPr="008A2550">
              <w:rPr>
                <w:sz w:val="20"/>
                <w:lang w:val="lt-LT"/>
              </w:rPr>
              <w:t>6.2. Verslo plėtros projektų įgyvendinimas</w:t>
            </w:r>
          </w:p>
        </w:tc>
        <w:tc>
          <w:tcPr>
            <w:tcW w:w="5297" w:type="dxa"/>
            <w:gridSpan w:val="4"/>
            <w:tcBorders>
              <w:top w:val="single" w:sz="8" w:space="0" w:color="auto"/>
              <w:left w:val="single" w:sz="4" w:space="0" w:color="auto"/>
              <w:bottom w:val="single" w:sz="8" w:space="0" w:color="auto"/>
              <w:right w:val="single" w:sz="8" w:space="0" w:color="auto"/>
            </w:tcBorders>
          </w:tcPr>
          <w:p w:rsidR="00CF05B6" w:rsidRPr="008A2550" w:rsidRDefault="00CF05B6" w:rsidP="006B047C">
            <w:pPr>
              <w:tabs>
                <w:tab w:val="left" w:pos="0"/>
                <w:tab w:val="left" w:pos="173"/>
                <w:tab w:val="left" w:pos="851"/>
              </w:tabs>
              <w:suppressAutoHyphens w:val="0"/>
              <w:autoSpaceDE w:val="0"/>
              <w:autoSpaceDN w:val="0"/>
              <w:adjustRightInd w:val="0"/>
              <w:jc w:val="both"/>
              <w:rPr>
                <w:iCs/>
                <w:sz w:val="20"/>
                <w:lang w:val="lt-LT" w:eastAsia="lt-LT"/>
              </w:rPr>
            </w:pPr>
            <w:r w:rsidRPr="008A2550">
              <w:rPr>
                <w:iCs/>
                <w:sz w:val="20"/>
                <w:lang w:val="lt-LT" w:eastAsia="lt-LT"/>
              </w:rPr>
              <w:t>Aprašykite, kada buvo įsteigta Jūsų įmonė, pateikite trumpą įmonės istoriją, kaip ji augo ir tobulėjo, aprašykite įmonės finansinę būklę. Nurodykite projekto pavadinimą, jo įgyvendinimo vietą. Pateikite detalų projekto biudžetą, nurodykite, kaip planuojate užtikrinti projekto bendrąjį finansavimą, aprašykite projekto idėją, tikslus, svarbą Jūsų įmonei ir savivaldybei, aprašykite planuojamus rezultatus įgyvendinus projektą (kiek bus sukurta darbo vietų, kaip patobulės įmonės veikla ir kt.) Nurodykite projekto įgyvendinimo planą ir trukmę. Pateikite išankstinius komercinius pasiūlymus(pagrindžiančius prašyme nuro</w:t>
            </w:r>
            <w:r>
              <w:rPr>
                <w:iCs/>
                <w:sz w:val="20"/>
                <w:lang w:val="lt-LT" w:eastAsia="lt-LT"/>
              </w:rPr>
              <w:t>dytus prekių įsigijimo kaštus)</w:t>
            </w:r>
          </w:p>
        </w:tc>
      </w:tr>
      <w:tr w:rsidR="00CF05B6" w:rsidRPr="008A2550" w:rsidTr="006B047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F05B6" w:rsidRPr="008A2550" w:rsidRDefault="00CF05B6" w:rsidP="006B047C">
            <w:pPr>
              <w:jc w:val="both"/>
              <w:rPr>
                <w:b/>
                <w:bCs/>
                <w:sz w:val="20"/>
                <w:lang w:val="lt-LT" w:eastAsia="lt-LT"/>
              </w:rPr>
            </w:pPr>
            <w:r w:rsidRPr="008A2550">
              <w:rPr>
                <w:sz w:val="20"/>
                <w:lang w:val="lt-LT"/>
              </w:rPr>
              <w:t>6.3. Europos Sąjungos ir kitų paramos fondų lėšomis įgyvendinamų verslo projektų dalinis finansavimas</w:t>
            </w:r>
          </w:p>
        </w:tc>
        <w:tc>
          <w:tcPr>
            <w:tcW w:w="5297" w:type="dxa"/>
            <w:gridSpan w:val="4"/>
            <w:tcBorders>
              <w:top w:val="single" w:sz="8" w:space="0" w:color="auto"/>
              <w:left w:val="single" w:sz="4" w:space="0" w:color="auto"/>
              <w:bottom w:val="single" w:sz="8" w:space="0" w:color="auto"/>
              <w:right w:val="single" w:sz="8" w:space="0" w:color="auto"/>
            </w:tcBorders>
          </w:tcPr>
          <w:p w:rsidR="00CF05B6" w:rsidRPr="008A2550" w:rsidRDefault="00CF05B6" w:rsidP="006B047C">
            <w:pPr>
              <w:suppressAutoHyphens w:val="0"/>
              <w:spacing w:before="100" w:beforeAutospacing="1" w:after="100" w:afterAutospacing="1"/>
              <w:jc w:val="both"/>
              <w:rPr>
                <w:sz w:val="20"/>
                <w:lang w:val="lt-LT" w:eastAsia="lt-LT"/>
              </w:rPr>
            </w:pPr>
            <w:r w:rsidRPr="008A2550">
              <w:rPr>
                <w:iCs/>
                <w:sz w:val="20"/>
                <w:lang w:val="lt-LT" w:eastAsia="lt-LT"/>
              </w:rPr>
              <w:t>Nurodykite prašomą sumą, pateikite išsamią informaciją apie Jūsų vykdomą veiklą</w:t>
            </w:r>
          </w:p>
        </w:tc>
      </w:tr>
      <w:tr w:rsidR="00CF05B6" w:rsidRPr="008A2550" w:rsidTr="006B047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F05B6" w:rsidRPr="008A2550" w:rsidRDefault="00CF05B6" w:rsidP="006B047C">
            <w:pPr>
              <w:jc w:val="both"/>
              <w:rPr>
                <w:b/>
                <w:bCs/>
                <w:sz w:val="20"/>
                <w:lang w:val="lt-LT" w:eastAsia="lt-LT"/>
              </w:rPr>
            </w:pPr>
            <w:r w:rsidRPr="008A2550">
              <w:rPr>
                <w:sz w:val="20"/>
                <w:lang w:val="lt-LT"/>
              </w:rPr>
              <w:t>6.4. Dalinis ar visiškas palūkanų padengimas – kai savivaldybė įsipareigoja SVV subjektui, gavusiam kreditą iš banko, ar kredito įstaigai (bankui, kredito unijai ir kt.), suteikiančiai paskolą SVV subjektui, padengti už paskolą skaičiuojamas palūkanas</w:t>
            </w:r>
          </w:p>
        </w:tc>
        <w:tc>
          <w:tcPr>
            <w:tcW w:w="5297" w:type="dxa"/>
            <w:gridSpan w:val="4"/>
            <w:tcBorders>
              <w:top w:val="single" w:sz="8" w:space="0" w:color="auto"/>
              <w:left w:val="single" w:sz="4" w:space="0" w:color="auto"/>
              <w:bottom w:val="single" w:sz="8" w:space="0" w:color="auto"/>
              <w:right w:val="single" w:sz="8" w:space="0" w:color="auto"/>
            </w:tcBorders>
          </w:tcPr>
          <w:p w:rsidR="00CF05B6" w:rsidRPr="008A2550" w:rsidRDefault="00CF05B6" w:rsidP="006B047C">
            <w:pPr>
              <w:suppressAutoHyphens w:val="0"/>
              <w:spacing w:before="100" w:beforeAutospacing="1" w:after="100" w:afterAutospacing="1"/>
              <w:jc w:val="both"/>
              <w:rPr>
                <w:iCs/>
                <w:sz w:val="20"/>
                <w:lang w:val="lt-LT" w:eastAsia="lt-LT"/>
              </w:rPr>
            </w:pPr>
            <w:r w:rsidRPr="008A2550">
              <w:rPr>
                <w:iCs/>
                <w:sz w:val="20"/>
                <w:lang w:val="lt-LT" w:eastAsia="lt-LT"/>
              </w:rPr>
              <w:t>Nurodykite prašomą sumą bei nurodykite konkrečias veiklas, kurios buvo atliktos įgyvendinant priemonę</w:t>
            </w:r>
          </w:p>
          <w:p w:rsidR="00CF05B6" w:rsidRPr="008A2550" w:rsidRDefault="00CF05B6" w:rsidP="006B047C">
            <w:pPr>
              <w:suppressAutoHyphens w:val="0"/>
              <w:spacing w:before="100" w:beforeAutospacing="1" w:after="100" w:afterAutospacing="1"/>
              <w:jc w:val="both"/>
              <w:rPr>
                <w:sz w:val="20"/>
                <w:lang w:val="lt-LT" w:eastAsia="lt-LT"/>
              </w:rPr>
            </w:pPr>
          </w:p>
        </w:tc>
      </w:tr>
      <w:tr w:rsidR="00CF05B6" w:rsidRPr="008A2550" w:rsidTr="006B047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F05B6" w:rsidRPr="008A2550" w:rsidRDefault="00CF05B6" w:rsidP="006B047C">
            <w:pPr>
              <w:jc w:val="both"/>
              <w:rPr>
                <w:b/>
                <w:bCs/>
                <w:sz w:val="20"/>
                <w:lang w:val="lt-LT" w:eastAsia="lt-LT"/>
              </w:rPr>
            </w:pPr>
            <w:r w:rsidRPr="008A2550">
              <w:rPr>
                <w:sz w:val="20"/>
                <w:lang w:val="lt-LT"/>
              </w:rPr>
              <w:t>6.5. SVV subjekto dalyvavimas regioninėse, respublikinėse ir tarptautinėse parodose, kuriose pristatoma Visagino savivaldybė, išlaidų padengimas</w:t>
            </w:r>
          </w:p>
        </w:tc>
        <w:tc>
          <w:tcPr>
            <w:tcW w:w="5297" w:type="dxa"/>
            <w:gridSpan w:val="4"/>
            <w:tcBorders>
              <w:top w:val="single" w:sz="8" w:space="0" w:color="auto"/>
              <w:left w:val="single" w:sz="4" w:space="0" w:color="auto"/>
              <w:bottom w:val="single" w:sz="8" w:space="0" w:color="auto"/>
              <w:right w:val="single" w:sz="8" w:space="0" w:color="auto"/>
            </w:tcBorders>
          </w:tcPr>
          <w:p w:rsidR="00CF05B6" w:rsidRPr="008A2550" w:rsidRDefault="00CF05B6" w:rsidP="006B047C">
            <w:pPr>
              <w:suppressAutoHyphens w:val="0"/>
              <w:spacing w:before="100" w:beforeAutospacing="1" w:after="100" w:afterAutospacing="1"/>
              <w:jc w:val="both"/>
              <w:rPr>
                <w:iCs/>
                <w:sz w:val="20"/>
                <w:lang w:val="lt-LT" w:eastAsia="lt-LT"/>
              </w:rPr>
            </w:pPr>
            <w:r w:rsidRPr="008A2550">
              <w:rPr>
                <w:iCs/>
                <w:sz w:val="20"/>
                <w:lang w:val="lt-LT" w:eastAsia="lt-LT"/>
              </w:rPr>
              <w:t>Nurodykite prašomą sumą bei nurodykite konkrečias veiklas, kurios buvo atliktos įgyvendinant priemonę</w:t>
            </w:r>
          </w:p>
        </w:tc>
      </w:tr>
      <w:tr w:rsidR="00CF05B6" w:rsidRPr="008A2550" w:rsidTr="006B047C">
        <w:trPr>
          <w:trHeight w:val="587"/>
        </w:trPr>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b/>
                <w:bCs/>
                <w:sz w:val="20"/>
                <w:lang w:val="lt-LT" w:eastAsia="lt-LT"/>
              </w:rPr>
            </w:pPr>
            <w:r w:rsidRPr="008A2550">
              <w:rPr>
                <w:sz w:val="20"/>
                <w:lang w:val="lt-LT"/>
              </w:rPr>
              <w:t>6.6. Naujai įregistruotų įmonių pradinių steigimosi išlaidų padengimas</w:t>
            </w:r>
          </w:p>
        </w:tc>
        <w:tc>
          <w:tcPr>
            <w:tcW w:w="5297" w:type="dxa"/>
            <w:gridSpan w:val="4"/>
            <w:tcBorders>
              <w:top w:val="single" w:sz="8" w:space="0" w:color="auto"/>
              <w:left w:val="single" w:sz="4" w:space="0" w:color="auto"/>
              <w:bottom w:val="single" w:sz="8" w:space="0" w:color="auto"/>
              <w:right w:val="single" w:sz="8" w:space="0" w:color="auto"/>
            </w:tcBorders>
          </w:tcPr>
          <w:p w:rsidR="00CF05B6" w:rsidRPr="008A2550" w:rsidRDefault="00CF05B6" w:rsidP="006B047C">
            <w:pPr>
              <w:suppressAutoHyphens w:val="0"/>
              <w:spacing w:before="100" w:beforeAutospacing="1" w:after="100" w:afterAutospacing="1"/>
              <w:jc w:val="both"/>
              <w:rPr>
                <w:iCs/>
                <w:sz w:val="20"/>
                <w:lang w:val="lt-LT" w:eastAsia="lt-LT"/>
              </w:rPr>
            </w:pPr>
            <w:r w:rsidRPr="008A2550">
              <w:rPr>
                <w:iCs/>
                <w:sz w:val="20"/>
                <w:lang w:val="lt-LT" w:eastAsia="lt-LT"/>
              </w:rPr>
              <w:t>Nurodykite prašomą sumą bei nurodykite konkrečias veiklas, kurios buvo atliktos įgyvendinant priemonę</w:t>
            </w:r>
          </w:p>
        </w:tc>
      </w:tr>
      <w:tr w:rsidR="00CF05B6" w:rsidRPr="008A2550" w:rsidTr="006B047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F05B6" w:rsidRPr="008A2550" w:rsidRDefault="00CF05B6" w:rsidP="006B047C">
            <w:pPr>
              <w:jc w:val="both"/>
              <w:rPr>
                <w:b/>
                <w:bCs/>
                <w:sz w:val="20"/>
                <w:lang w:val="lt-LT" w:eastAsia="lt-LT"/>
              </w:rPr>
            </w:pPr>
            <w:r w:rsidRPr="008A2550">
              <w:rPr>
                <w:sz w:val="20"/>
                <w:lang w:val="lt-LT"/>
              </w:rPr>
              <w:t>6.7. Dalinis darbo vietų jaunimui steigimo išlaidų kompensavimas</w:t>
            </w:r>
          </w:p>
        </w:tc>
        <w:tc>
          <w:tcPr>
            <w:tcW w:w="5297" w:type="dxa"/>
            <w:gridSpan w:val="4"/>
            <w:tcBorders>
              <w:top w:val="single" w:sz="8" w:space="0" w:color="auto"/>
              <w:left w:val="single" w:sz="4" w:space="0" w:color="auto"/>
              <w:bottom w:val="single" w:sz="8" w:space="0" w:color="auto"/>
              <w:right w:val="single" w:sz="8" w:space="0" w:color="auto"/>
            </w:tcBorders>
          </w:tcPr>
          <w:p w:rsidR="00CF05B6" w:rsidRPr="008A2550" w:rsidRDefault="00CF05B6" w:rsidP="006B047C">
            <w:pPr>
              <w:suppressAutoHyphens w:val="0"/>
              <w:spacing w:before="100" w:beforeAutospacing="1" w:after="100" w:afterAutospacing="1"/>
              <w:jc w:val="both"/>
              <w:rPr>
                <w:iCs/>
                <w:sz w:val="20"/>
                <w:lang w:val="lt-LT" w:eastAsia="lt-LT"/>
              </w:rPr>
            </w:pPr>
            <w:r w:rsidRPr="008A2550">
              <w:rPr>
                <w:iCs/>
                <w:sz w:val="20"/>
                <w:lang w:val="lt-LT" w:eastAsia="lt-LT"/>
              </w:rPr>
              <w:t>Nurodykite prašomą sumą bei nurodykite konkrečias veiklas, kurios buvo atliktos įgyvendinant priemonę</w:t>
            </w:r>
          </w:p>
        </w:tc>
      </w:tr>
      <w:tr w:rsidR="00CF05B6" w:rsidRPr="008A2550" w:rsidTr="006B047C">
        <w:tc>
          <w:tcPr>
            <w:tcW w:w="9692"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5. Pridedami dokumentai</w:t>
            </w:r>
          </w:p>
        </w:tc>
      </w:tr>
      <w:tr w:rsidR="00CF05B6" w:rsidRPr="008A2550" w:rsidTr="006B047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rPr>
                <w:b/>
                <w:sz w:val="20"/>
                <w:lang w:val="lt-LT" w:eastAsia="lt-LT"/>
              </w:rPr>
            </w:pPr>
            <w:r w:rsidRPr="008A2550">
              <w:rPr>
                <w:b/>
                <w:bCs/>
                <w:sz w:val="20"/>
                <w:lang w:val="lt-LT" w:eastAsia="lt-LT"/>
              </w:rPr>
              <w:t>Eil. Nr.</w:t>
            </w:r>
          </w:p>
        </w:tc>
        <w:tc>
          <w:tcPr>
            <w:tcW w:w="7672" w:type="dxa"/>
            <w:gridSpan w:val="6"/>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rPr>
                <w:b/>
                <w:sz w:val="20"/>
                <w:lang w:val="lt-LT" w:eastAsia="lt-LT"/>
              </w:rPr>
            </w:pPr>
            <w:r w:rsidRPr="008A2550">
              <w:rPr>
                <w:b/>
                <w:bCs/>
                <w:sz w:val="20"/>
                <w:lang w:val="lt-LT" w:eastAsia="lt-LT"/>
              </w:rPr>
              <w:t>Dokumentų pavadinimas</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rPr>
                <w:b/>
                <w:sz w:val="20"/>
                <w:lang w:val="lt-LT" w:eastAsia="lt-LT"/>
              </w:rPr>
            </w:pPr>
            <w:r w:rsidRPr="008A2550">
              <w:rPr>
                <w:b/>
                <w:sz w:val="20"/>
                <w:lang w:val="lt-LT" w:eastAsia="lt-LT"/>
              </w:rPr>
              <w:t>Lapų skaičius</w:t>
            </w:r>
          </w:p>
        </w:tc>
      </w:tr>
      <w:tr w:rsidR="00CF05B6" w:rsidRPr="008A2550" w:rsidTr="006B047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p>
        </w:tc>
        <w:tc>
          <w:tcPr>
            <w:tcW w:w="7672" w:type="dxa"/>
            <w:gridSpan w:val="6"/>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p>
        </w:tc>
      </w:tr>
      <w:tr w:rsidR="00CF05B6" w:rsidRPr="008A2550" w:rsidTr="006B047C">
        <w:trPr>
          <w:trHeight w:val="270"/>
        </w:trPr>
        <w:tc>
          <w:tcPr>
            <w:tcW w:w="9692" w:type="dxa"/>
            <w:gridSpan w:val="8"/>
            <w:tcMar>
              <w:top w:w="0" w:type="dxa"/>
              <w:left w:w="108" w:type="dxa"/>
              <w:bottom w:w="0" w:type="dxa"/>
              <w:right w:w="108" w:type="dxa"/>
            </w:tcMar>
          </w:tcPr>
          <w:p w:rsidR="00CF05B6" w:rsidRPr="00635073" w:rsidRDefault="00CF05B6" w:rsidP="006B047C">
            <w:pPr>
              <w:suppressAutoHyphens w:val="0"/>
              <w:jc w:val="both"/>
              <w:rPr>
                <w:bCs/>
                <w:sz w:val="20"/>
                <w:lang w:val="lt-LT" w:eastAsia="lt-LT"/>
              </w:rPr>
            </w:pPr>
          </w:p>
          <w:p w:rsidR="00CF05B6" w:rsidRPr="008A2550" w:rsidRDefault="00CF05B6" w:rsidP="006B047C">
            <w:pPr>
              <w:suppressAutoHyphens w:val="0"/>
              <w:jc w:val="both"/>
              <w:rPr>
                <w:sz w:val="20"/>
                <w:lang w:val="lt-LT" w:eastAsia="lt-LT"/>
              </w:rPr>
            </w:pPr>
            <w:r w:rsidRPr="008A2550">
              <w:rPr>
                <w:b/>
                <w:bCs/>
                <w:sz w:val="20"/>
                <w:lang w:val="lt-LT" w:eastAsia="lt-LT"/>
              </w:rPr>
              <w:t>6. Tvirtinu, kad visi šiame prašyme pateikti duomenys yra teisingi ir neprieštarauju, kad informacija apie įmonę būtų tikrinama valstybės bei kituose registruose teisės aktų nustatyta tvarka</w:t>
            </w:r>
          </w:p>
          <w:p w:rsidR="00CF05B6" w:rsidRPr="008A2550" w:rsidRDefault="00CF05B6" w:rsidP="006B047C">
            <w:pPr>
              <w:suppressAutoHyphens w:val="0"/>
              <w:jc w:val="both"/>
              <w:rPr>
                <w:sz w:val="20"/>
                <w:lang w:val="lt-LT" w:eastAsia="lt-LT"/>
              </w:rPr>
            </w:pPr>
          </w:p>
        </w:tc>
      </w:tr>
      <w:tr w:rsidR="00CF05B6" w:rsidRPr="008A2550" w:rsidTr="006B047C">
        <w:trPr>
          <w:trHeight w:val="449"/>
        </w:trPr>
        <w:tc>
          <w:tcPr>
            <w:tcW w:w="3422" w:type="dxa"/>
            <w:gridSpan w:val="2"/>
            <w:tcBorders>
              <w:top w:val="nil"/>
              <w:left w:val="nil"/>
              <w:bottom w:val="single" w:sz="8" w:space="0" w:color="auto"/>
              <w:right w:val="nil"/>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p>
        </w:tc>
        <w:tc>
          <w:tcPr>
            <w:tcW w:w="451" w:type="dxa"/>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 </w:t>
            </w:r>
          </w:p>
        </w:tc>
        <w:tc>
          <w:tcPr>
            <w:tcW w:w="1991" w:type="dxa"/>
            <w:gridSpan w:val="2"/>
            <w:tcBorders>
              <w:top w:val="nil"/>
              <w:left w:val="nil"/>
              <w:bottom w:val="single" w:sz="8" w:space="0" w:color="auto"/>
              <w:right w:val="nil"/>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 </w:t>
            </w:r>
          </w:p>
        </w:tc>
        <w:tc>
          <w:tcPr>
            <w:tcW w:w="597" w:type="dxa"/>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 </w:t>
            </w:r>
          </w:p>
        </w:tc>
        <w:tc>
          <w:tcPr>
            <w:tcW w:w="3231" w:type="dxa"/>
            <w:gridSpan w:val="2"/>
            <w:tcBorders>
              <w:top w:val="nil"/>
              <w:left w:val="nil"/>
              <w:bottom w:val="single" w:sz="8" w:space="0" w:color="auto"/>
              <w:right w:val="nil"/>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jc w:val="both"/>
              <w:rPr>
                <w:sz w:val="20"/>
                <w:lang w:val="lt-LT" w:eastAsia="lt-LT"/>
              </w:rPr>
            </w:pPr>
            <w:r w:rsidRPr="008A2550">
              <w:rPr>
                <w:b/>
                <w:bCs/>
                <w:sz w:val="20"/>
                <w:lang w:val="lt-LT" w:eastAsia="lt-LT"/>
              </w:rPr>
              <w:t> </w:t>
            </w:r>
          </w:p>
        </w:tc>
      </w:tr>
      <w:tr w:rsidR="00CF05B6" w:rsidRPr="008A2550" w:rsidTr="006B047C">
        <w:trPr>
          <w:trHeight w:val="270"/>
        </w:trPr>
        <w:tc>
          <w:tcPr>
            <w:tcW w:w="3422" w:type="dxa"/>
            <w:gridSpan w:val="2"/>
            <w:tcBorders>
              <w:top w:val="nil"/>
              <w:left w:val="nil"/>
              <w:bottom w:val="nil"/>
              <w:right w:val="nil"/>
            </w:tcBorders>
            <w:tcMar>
              <w:top w:w="0" w:type="dxa"/>
              <w:left w:w="108" w:type="dxa"/>
              <w:bottom w:w="0" w:type="dxa"/>
              <w:right w:w="108" w:type="dxa"/>
            </w:tcMar>
          </w:tcPr>
          <w:p w:rsidR="00CF05B6" w:rsidRPr="008A2550" w:rsidRDefault="00CF05B6" w:rsidP="006B047C">
            <w:pPr>
              <w:suppressAutoHyphens w:val="0"/>
              <w:spacing w:before="100" w:beforeAutospacing="1" w:after="100" w:afterAutospacing="1"/>
              <w:rPr>
                <w:sz w:val="20"/>
                <w:lang w:val="lt-LT" w:eastAsia="lt-LT"/>
              </w:rPr>
            </w:pPr>
            <w:r w:rsidRPr="008A2550">
              <w:rPr>
                <w:sz w:val="20"/>
                <w:lang w:val="lt-LT" w:eastAsia="lt-LT"/>
              </w:rPr>
              <w:t>(pareigos)</w:t>
            </w:r>
          </w:p>
        </w:tc>
        <w:tc>
          <w:tcPr>
            <w:tcW w:w="451" w:type="dxa"/>
            <w:tcMar>
              <w:top w:w="0" w:type="dxa"/>
              <w:left w:w="108" w:type="dxa"/>
              <w:bottom w:w="0" w:type="dxa"/>
              <w:right w:w="108" w:type="dxa"/>
            </w:tcMar>
          </w:tcPr>
          <w:p w:rsidR="00CF05B6" w:rsidRPr="008A2550" w:rsidRDefault="00CF05B6" w:rsidP="006B047C">
            <w:pPr>
              <w:suppressAutoHyphens w:val="0"/>
              <w:spacing w:before="100" w:beforeAutospacing="1" w:after="100" w:afterAutospacing="1"/>
              <w:rPr>
                <w:sz w:val="20"/>
                <w:lang w:val="lt-LT" w:eastAsia="lt-LT"/>
              </w:rPr>
            </w:pPr>
            <w:r w:rsidRPr="008A2550">
              <w:rPr>
                <w:sz w:val="20"/>
                <w:lang w:val="lt-LT" w:eastAsia="lt-LT"/>
              </w:rPr>
              <w:t> </w:t>
            </w:r>
          </w:p>
        </w:tc>
        <w:tc>
          <w:tcPr>
            <w:tcW w:w="1991" w:type="dxa"/>
            <w:gridSpan w:val="2"/>
            <w:tcMar>
              <w:top w:w="0" w:type="dxa"/>
              <w:left w:w="108" w:type="dxa"/>
              <w:bottom w:w="0" w:type="dxa"/>
              <w:right w:w="108" w:type="dxa"/>
            </w:tcMar>
          </w:tcPr>
          <w:p w:rsidR="00CF05B6" w:rsidRPr="008A2550" w:rsidRDefault="00CF05B6" w:rsidP="006B047C">
            <w:pPr>
              <w:suppressAutoHyphens w:val="0"/>
              <w:spacing w:before="100" w:beforeAutospacing="1" w:after="100" w:afterAutospacing="1"/>
              <w:rPr>
                <w:sz w:val="20"/>
                <w:lang w:val="lt-LT" w:eastAsia="lt-LT"/>
              </w:rPr>
            </w:pPr>
            <w:r w:rsidRPr="008A2550">
              <w:rPr>
                <w:sz w:val="20"/>
                <w:lang w:val="lt-LT" w:eastAsia="lt-LT"/>
              </w:rPr>
              <w:t>(parašas)</w:t>
            </w:r>
          </w:p>
        </w:tc>
        <w:tc>
          <w:tcPr>
            <w:tcW w:w="597" w:type="dxa"/>
            <w:tcMar>
              <w:top w:w="0" w:type="dxa"/>
              <w:left w:w="108" w:type="dxa"/>
              <w:bottom w:w="0" w:type="dxa"/>
              <w:right w:w="108" w:type="dxa"/>
            </w:tcMar>
          </w:tcPr>
          <w:p w:rsidR="00CF05B6" w:rsidRPr="008A2550" w:rsidRDefault="00CF05B6" w:rsidP="006B047C">
            <w:pPr>
              <w:suppressAutoHyphens w:val="0"/>
              <w:spacing w:before="100" w:beforeAutospacing="1" w:after="100" w:afterAutospacing="1"/>
              <w:rPr>
                <w:sz w:val="20"/>
                <w:lang w:val="lt-LT" w:eastAsia="lt-LT"/>
              </w:rPr>
            </w:pPr>
            <w:r w:rsidRPr="008A2550">
              <w:rPr>
                <w:sz w:val="20"/>
                <w:lang w:val="lt-LT" w:eastAsia="lt-LT"/>
              </w:rPr>
              <w:t> </w:t>
            </w:r>
          </w:p>
        </w:tc>
        <w:tc>
          <w:tcPr>
            <w:tcW w:w="3231" w:type="dxa"/>
            <w:gridSpan w:val="2"/>
            <w:tcMar>
              <w:top w:w="0" w:type="dxa"/>
              <w:left w:w="108" w:type="dxa"/>
              <w:bottom w:w="0" w:type="dxa"/>
              <w:right w:w="108" w:type="dxa"/>
            </w:tcMar>
          </w:tcPr>
          <w:p w:rsidR="00CF05B6" w:rsidRPr="008A2550" w:rsidRDefault="00CF05B6" w:rsidP="006B047C">
            <w:pPr>
              <w:suppressAutoHyphens w:val="0"/>
              <w:spacing w:before="100" w:beforeAutospacing="1" w:after="100" w:afterAutospacing="1"/>
              <w:rPr>
                <w:sz w:val="20"/>
                <w:lang w:val="lt-LT" w:eastAsia="lt-LT"/>
              </w:rPr>
            </w:pPr>
            <w:r w:rsidRPr="008A2550">
              <w:rPr>
                <w:sz w:val="20"/>
                <w:lang w:val="lt-LT" w:eastAsia="lt-LT"/>
              </w:rPr>
              <w:t>(vardas, pavardė)</w:t>
            </w:r>
          </w:p>
        </w:tc>
      </w:tr>
    </w:tbl>
    <w:p w:rsidR="00CF05B6" w:rsidRPr="008A2550" w:rsidRDefault="00CF05B6" w:rsidP="00FC0925">
      <w:pPr>
        <w:jc w:val="both"/>
        <w:rPr>
          <w:b/>
          <w:sz w:val="20"/>
          <w:lang w:val="lt-LT"/>
        </w:rPr>
      </w:pPr>
    </w:p>
    <w:p w:rsidR="00CF05B6" w:rsidRDefault="00CF05B6" w:rsidP="00FC0925">
      <w:r w:rsidRPr="008A2550">
        <w:rPr>
          <w:lang w:val="lt-LT"/>
        </w:rPr>
        <w:br w:type="page"/>
      </w:r>
    </w:p>
    <w:sectPr w:rsidR="00CF05B6" w:rsidSect="00FC552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Ø©??"/>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925"/>
    <w:rsid w:val="000000E5"/>
    <w:rsid w:val="000005DB"/>
    <w:rsid w:val="000008DE"/>
    <w:rsid w:val="00000900"/>
    <w:rsid w:val="00000A28"/>
    <w:rsid w:val="00000CEB"/>
    <w:rsid w:val="00000D94"/>
    <w:rsid w:val="00000DEE"/>
    <w:rsid w:val="00000F39"/>
    <w:rsid w:val="00000FAA"/>
    <w:rsid w:val="00001637"/>
    <w:rsid w:val="00001799"/>
    <w:rsid w:val="00001C2A"/>
    <w:rsid w:val="00001CA7"/>
    <w:rsid w:val="00001F4A"/>
    <w:rsid w:val="00002588"/>
    <w:rsid w:val="00002D07"/>
    <w:rsid w:val="00002D82"/>
    <w:rsid w:val="00003467"/>
    <w:rsid w:val="00003545"/>
    <w:rsid w:val="00003944"/>
    <w:rsid w:val="00003D45"/>
    <w:rsid w:val="00004163"/>
    <w:rsid w:val="000041F1"/>
    <w:rsid w:val="000043E0"/>
    <w:rsid w:val="0000467A"/>
    <w:rsid w:val="00004AAB"/>
    <w:rsid w:val="00004C5A"/>
    <w:rsid w:val="00004FCD"/>
    <w:rsid w:val="000052D7"/>
    <w:rsid w:val="0000531E"/>
    <w:rsid w:val="000055A8"/>
    <w:rsid w:val="00005C9A"/>
    <w:rsid w:val="000061AE"/>
    <w:rsid w:val="00006210"/>
    <w:rsid w:val="00006575"/>
    <w:rsid w:val="00006620"/>
    <w:rsid w:val="0000669A"/>
    <w:rsid w:val="00006945"/>
    <w:rsid w:val="00006B1F"/>
    <w:rsid w:val="00006BCC"/>
    <w:rsid w:val="00007150"/>
    <w:rsid w:val="00007295"/>
    <w:rsid w:val="00007311"/>
    <w:rsid w:val="00007586"/>
    <w:rsid w:val="0000771B"/>
    <w:rsid w:val="0001011D"/>
    <w:rsid w:val="00010369"/>
    <w:rsid w:val="00010559"/>
    <w:rsid w:val="00010594"/>
    <w:rsid w:val="00010671"/>
    <w:rsid w:val="000106FA"/>
    <w:rsid w:val="00010805"/>
    <w:rsid w:val="00010BF2"/>
    <w:rsid w:val="00011238"/>
    <w:rsid w:val="000112C9"/>
    <w:rsid w:val="0001155C"/>
    <w:rsid w:val="000117A0"/>
    <w:rsid w:val="00012311"/>
    <w:rsid w:val="0001272E"/>
    <w:rsid w:val="0001276F"/>
    <w:rsid w:val="00012B35"/>
    <w:rsid w:val="00012C60"/>
    <w:rsid w:val="00012E58"/>
    <w:rsid w:val="00012F1D"/>
    <w:rsid w:val="000131D6"/>
    <w:rsid w:val="000135E1"/>
    <w:rsid w:val="000136D2"/>
    <w:rsid w:val="0001398F"/>
    <w:rsid w:val="00013B73"/>
    <w:rsid w:val="00013FCF"/>
    <w:rsid w:val="0001437D"/>
    <w:rsid w:val="0001452A"/>
    <w:rsid w:val="00014549"/>
    <w:rsid w:val="000146BB"/>
    <w:rsid w:val="0001481A"/>
    <w:rsid w:val="00014C60"/>
    <w:rsid w:val="00014CC7"/>
    <w:rsid w:val="00014D7F"/>
    <w:rsid w:val="000153C7"/>
    <w:rsid w:val="000154DB"/>
    <w:rsid w:val="000154FA"/>
    <w:rsid w:val="000156DA"/>
    <w:rsid w:val="00015AC2"/>
    <w:rsid w:val="00015C39"/>
    <w:rsid w:val="000160E9"/>
    <w:rsid w:val="000165D6"/>
    <w:rsid w:val="00016785"/>
    <w:rsid w:val="00016A77"/>
    <w:rsid w:val="00016CB3"/>
    <w:rsid w:val="00016D34"/>
    <w:rsid w:val="00016E23"/>
    <w:rsid w:val="00016EE4"/>
    <w:rsid w:val="0001732C"/>
    <w:rsid w:val="00017AA7"/>
    <w:rsid w:val="00017AC0"/>
    <w:rsid w:val="00017CE3"/>
    <w:rsid w:val="00017DD5"/>
    <w:rsid w:val="00020145"/>
    <w:rsid w:val="00020259"/>
    <w:rsid w:val="00020584"/>
    <w:rsid w:val="00020D98"/>
    <w:rsid w:val="00020E6B"/>
    <w:rsid w:val="00021287"/>
    <w:rsid w:val="000212D8"/>
    <w:rsid w:val="0002140D"/>
    <w:rsid w:val="000216D0"/>
    <w:rsid w:val="00021747"/>
    <w:rsid w:val="0002178C"/>
    <w:rsid w:val="00021BBF"/>
    <w:rsid w:val="00021C71"/>
    <w:rsid w:val="00021DC2"/>
    <w:rsid w:val="0002201A"/>
    <w:rsid w:val="000220E2"/>
    <w:rsid w:val="000225ED"/>
    <w:rsid w:val="00022A70"/>
    <w:rsid w:val="00022C5C"/>
    <w:rsid w:val="00022FFD"/>
    <w:rsid w:val="0002317F"/>
    <w:rsid w:val="000232F3"/>
    <w:rsid w:val="00024484"/>
    <w:rsid w:val="00024563"/>
    <w:rsid w:val="0002490A"/>
    <w:rsid w:val="00024BE5"/>
    <w:rsid w:val="00024E13"/>
    <w:rsid w:val="00024FE3"/>
    <w:rsid w:val="00025010"/>
    <w:rsid w:val="00025229"/>
    <w:rsid w:val="000253EF"/>
    <w:rsid w:val="0002554A"/>
    <w:rsid w:val="00025761"/>
    <w:rsid w:val="000257AF"/>
    <w:rsid w:val="0002593A"/>
    <w:rsid w:val="00025B03"/>
    <w:rsid w:val="00025B21"/>
    <w:rsid w:val="00025BA8"/>
    <w:rsid w:val="00025D17"/>
    <w:rsid w:val="000260C1"/>
    <w:rsid w:val="0002620D"/>
    <w:rsid w:val="000262B1"/>
    <w:rsid w:val="00026769"/>
    <w:rsid w:val="0002764F"/>
    <w:rsid w:val="00027ABB"/>
    <w:rsid w:val="00027ACA"/>
    <w:rsid w:val="00027B04"/>
    <w:rsid w:val="00027B59"/>
    <w:rsid w:val="00027C1B"/>
    <w:rsid w:val="00027CAF"/>
    <w:rsid w:val="00027E69"/>
    <w:rsid w:val="000301A0"/>
    <w:rsid w:val="000301C4"/>
    <w:rsid w:val="000307A5"/>
    <w:rsid w:val="00030988"/>
    <w:rsid w:val="000310B2"/>
    <w:rsid w:val="000310F5"/>
    <w:rsid w:val="0003165E"/>
    <w:rsid w:val="0003170D"/>
    <w:rsid w:val="00031818"/>
    <w:rsid w:val="00031DB6"/>
    <w:rsid w:val="0003225E"/>
    <w:rsid w:val="000322CC"/>
    <w:rsid w:val="00032A39"/>
    <w:rsid w:val="00032BC6"/>
    <w:rsid w:val="0003305E"/>
    <w:rsid w:val="000338EC"/>
    <w:rsid w:val="00033CDD"/>
    <w:rsid w:val="0003401D"/>
    <w:rsid w:val="00034222"/>
    <w:rsid w:val="000345F2"/>
    <w:rsid w:val="000347B5"/>
    <w:rsid w:val="00034B8A"/>
    <w:rsid w:val="0003505F"/>
    <w:rsid w:val="00035779"/>
    <w:rsid w:val="00036038"/>
    <w:rsid w:val="00036319"/>
    <w:rsid w:val="000366B7"/>
    <w:rsid w:val="00036746"/>
    <w:rsid w:val="0003693F"/>
    <w:rsid w:val="00037316"/>
    <w:rsid w:val="000373CE"/>
    <w:rsid w:val="00037424"/>
    <w:rsid w:val="00037583"/>
    <w:rsid w:val="000400A7"/>
    <w:rsid w:val="000401CA"/>
    <w:rsid w:val="0004024B"/>
    <w:rsid w:val="00040719"/>
    <w:rsid w:val="00040CD4"/>
    <w:rsid w:val="00040D2F"/>
    <w:rsid w:val="00041009"/>
    <w:rsid w:val="000410A7"/>
    <w:rsid w:val="000412B1"/>
    <w:rsid w:val="000418DF"/>
    <w:rsid w:val="000418F5"/>
    <w:rsid w:val="00041E5A"/>
    <w:rsid w:val="00042B9B"/>
    <w:rsid w:val="000431ED"/>
    <w:rsid w:val="00043AD1"/>
    <w:rsid w:val="00044074"/>
    <w:rsid w:val="0004443C"/>
    <w:rsid w:val="00044500"/>
    <w:rsid w:val="000445B1"/>
    <w:rsid w:val="000449B8"/>
    <w:rsid w:val="00044AA6"/>
    <w:rsid w:val="00044D8B"/>
    <w:rsid w:val="00045041"/>
    <w:rsid w:val="0004586D"/>
    <w:rsid w:val="000458AA"/>
    <w:rsid w:val="000459E1"/>
    <w:rsid w:val="00045BC3"/>
    <w:rsid w:val="000464D9"/>
    <w:rsid w:val="00046AEB"/>
    <w:rsid w:val="00047841"/>
    <w:rsid w:val="00047D01"/>
    <w:rsid w:val="000507BF"/>
    <w:rsid w:val="00050A14"/>
    <w:rsid w:val="00050E31"/>
    <w:rsid w:val="00050F15"/>
    <w:rsid w:val="000516F8"/>
    <w:rsid w:val="000518CC"/>
    <w:rsid w:val="00051994"/>
    <w:rsid w:val="00051BE4"/>
    <w:rsid w:val="0005225E"/>
    <w:rsid w:val="0005264F"/>
    <w:rsid w:val="00052917"/>
    <w:rsid w:val="00052A8E"/>
    <w:rsid w:val="000536C4"/>
    <w:rsid w:val="000536FE"/>
    <w:rsid w:val="00053700"/>
    <w:rsid w:val="00053737"/>
    <w:rsid w:val="000539E7"/>
    <w:rsid w:val="00053C72"/>
    <w:rsid w:val="00054438"/>
    <w:rsid w:val="00054B87"/>
    <w:rsid w:val="000550BA"/>
    <w:rsid w:val="000554EE"/>
    <w:rsid w:val="00055635"/>
    <w:rsid w:val="000556B5"/>
    <w:rsid w:val="0005584B"/>
    <w:rsid w:val="00055A48"/>
    <w:rsid w:val="00056308"/>
    <w:rsid w:val="000574C8"/>
    <w:rsid w:val="00057A2F"/>
    <w:rsid w:val="00057AD2"/>
    <w:rsid w:val="00057D62"/>
    <w:rsid w:val="00057DEF"/>
    <w:rsid w:val="00060032"/>
    <w:rsid w:val="0006045D"/>
    <w:rsid w:val="0006056F"/>
    <w:rsid w:val="00060E60"/>
    <w:rsid w:val="000611A8"/>
    <w:rsid w:val="000616AF"/>
    <w:rsid w:val="00061830"/>
    <w:rsid w:val="0006191D"/>
    <w:rsid w:val="00061A34"/>
    <w:rsid w:val="00061D49"/>
    <w:rsid w:val="000622AF"/>
    <w:rsid w:val="00062332"/>
    <w:rsid w:val="000623B1"/>
    <w:rsid w:val="0006299B"/>
    <w:rsid w:val="000629CA"/>
    <w:rsid w:val="00062A7D"/>
    <w:rsid w:val="00062B61"/>
    <w:rsid w:val="000630D7"/>
    <w:rsid w:val="00063265"/>
    <w:rsid w:val="000639DB"/>
    <w:rsid w:val="00063C77"/>
    <w:rsid w:val="00064274"/>
    <w:rsid w:val="000642DA"/>
    <w:rsid w:val="00064C5B"/>
    <w:rsid w:val="0006537C"/>
    <w:rsid w:val="000655BD"/>
    <w:rsid w:val="00065C35"/>
    <w:rsid w:val="00066092"/>
    <w:rsid w:val="000665B9"/>
    <w:rsid w:val="0006665E"/>
    <w:rsid w:val="0006668D"/>
    <w:rsid w:val="00066866"/>
    <w:rsid w:val="00066C0F"/>
    <w:rsid w:val="000670C7"/>
    <w:rsid w:val="00067117"/>
    <w:rsid w:val="00067318"/>
    <w:rsid w:val="000677D5"/>
    <w:rsid w:val="00067847"/>
    <w:rsid w:val="00067907"/>
    <w:rsid w:val="00067941"/>
    <w:rsid w:val="00067AE6"/>
    <w:rsid w:val="00067C74"/>
    <w:rsid w:val="00070004"/>
    <w:rsid w:val="000703CD"/>
    <w:rsid w:val="00070704"/>
    <w:rsid w:val="0007104A"/>
    <w:rsid w:val="0007104B"/>
    <w:rsid w:val="00071135"/>
    <w:rsid w:val="00071450"/>
    <w:rsid w:val="00071521"/>
    <w:rsid w:val="00071627"/>
    <w:rsid w:val="000718BE"/>
    <w:rsid w:val="0007190D"/>
    <w:rsid w:val="000720DD"/>
    <w:rsid w:val="00072483"/>
    <w:rsid w:val="00072A3D"/>
    <w:rsid w:val="00072AC4"/>
    <w:rsid w:val="00072E83"/>
    <w:rsid w:val="0007336A"/>
    <w:rsid w:val="0007361A"/>
    <w:rsid w:val="00073964"/>
    <w:rsid w:val="00073EE1"/>
    <w:rsid w:val="000742EA"/>
    <w:rsid w:val="000743CC"/>
    <w:rsid w:val="000746F2"/>
    <w:rsid w:val="00074733"/>
    <w:rsid w:val="0007479A"/>
    <w:rsid w:val="00074AA4"/>
    <w:rsid w:val="00074F0B"/>
    <w:rsid w:val="0007507F"/>
    <w:rsid w:val="000753F2"/>
    <w:rsid w:val="00075422"/>
    <w:rsid w:val="00075C30"/>
    <w:rsid w:val="00075D85"/>
    <w:rsid w:val="00075F5C"/>
    <w:rsid w:val="00075F79"/>
    <w:rsid w:val="00075FEC"/>
    <w:rsid w:val="0007608E"/>
    <w:rsid w:val="000761EC"/>
    <w:rsid w:val="000762F9"/>
    <w:rsid w:val="00076661"/>
    <w:rsid w:val="00076B2C"/>
    <w:rsid w:val="00076F6F"/>
    <w:rsid w:val="0007703E"/>
    <w:rsid w:val="00077419"/>
    <w:rsid w:val="000774B6"/>
    <w:rsid w:val="00077C6B"/>
    <w:rsid w:val="000800AB"/>
    <w:rsid w:val="00080279"/>
    <w:rsid w:val="00080B1E"/>
    <w:rsid w:val="00080CB2"/>
    <w:rsid w:val="00080D4D"/>
    <w:rsid w:val="00080D65"/>
    <w:rsid w:val="00080E99"/>
    <w:rsid w:val="000810C3"/>
    <w:rsid w:val="0008128B"/>
    <w:rsid w:val="000814DF"/>
    <w:rsid w:val="00081892"/>
    <w:rsid w:val="00081BB5"/>
    <w:rsid w:val="00081E70"/>
    <w:rsid w:val="00082234"/>
    <w:rsid w:val="00082674"/>
    <w:rsid w:val="00082801"/>
    <w:rsid w:val="00082B7F"/>
    <w:rsid w:val="000832C4"/>
    <w:rsid w:val="0008366E"/>
    <w:rsid w:val="00083714"/>
    <w:rsid w:val="000839C3"/>
    <w:rsid w:val="00083BC6"/>
    <w:rsid w:val="0008429E"/>
    <w:rsid w:val="0008472D"/>
    <w:rsid w:val="000848A2"/>
    <w:rsid w:val="000849D8"/>
    <w:rsid w:val="00084B41"/>
    <w:rsid w:val="00084B88"/>
    <w:rsid w:val="0008504C"/>
    <w:rsid w:val="0008506A"/>
    <w:rsid w:val="00085A99"/>
    <w:rsid w:val="00085B1E"/>
    <w:rsid w:val="00085B87"/>
    <w:rsid w:val="00085C26"/>
    <w:rsid w:val="00085D0E"/>
    <w:rsid w:val="00085DA5"/>
    <w:rsid w:val="000861E9"/>
    <w:rsid w:val="000867A3"/>
    <w:rsid w:val="00086816"/>
    <w:rsid w:val="000869AA"/>
    <w:rsid w:val="00086BB8"/>
    <w:rsid w:val="00086D71"/>
    <w:rsid w:val="00087100"/>
    <w:rsid w:val="000875FD"/>
    <w:rsid w:val="00087DC9"/>
    <w:rsid w:val="0009021A"/>
    <w:rsid w:val="000902B2"/>
    <w:rsid w:val="00090306"/>
    <w:rsid w:val="000906FD"/>
    <w:rsid w:val="000909A1"/>
    <w:rsid w:val="00090AAE"/>
    <w:rsid w:val="00090B45"/>
    <w:rsid w:val="00090E04"/>
    <w:rsid w:val="000910D1"/>
    <w:rsid w:val="00091470"/>
    <w:rsid w:val="00091709"/>
    <w:rsid w:val="00091975"/>
    <w:rsid w:val="00091A08"/>
    <w:rsid w:val="00091AE0"/>
    <w:rsid w:val="00091BF9"/>
    <w:rsid w:val="00091D22"/>
    <w:rsid w:val="00091E52"/>
    <w:rsid w:val="00092D9D"/>
    <w:rsid w:val="00092EB8"/>
    <w:rsid w:val="00092FB5"/>
    <w:rsid w:val="0009379C"/>
    <w:rsid w:val="00093883"/>
    <w:rsid w:val="000939A2"/>
    <w:rsid w:val="00093AB0"/>
    <w:rsid w:val="00093C60"/>
    <w:rsid w:val="00093F2D"/>
    <w:rsid w:val="00093F3C"/>
    <w:rsid w:val="00094454"/>
    <w:rsid w:val="00094483"/>
    <w:rsid w:val="00094B61"/>
    <w:rsid w:val="00094F6B"/>
    <w:rsid w:val="0009524F"/>
    <w:rsid w:val="00095AA1"/>
    <w:rsid w:val="00095B18"/>
    <w:rsid w:val="00095CDD"/>
    <w:rsid w:val="00095EF6"/>
    <w:rsid w:val="0009608B"/>
    <w:rsid w:val="000967A0"/>
    <w:rsid w:val="000967BB"/>
    <w:rsid w:val="0009691C"/>
    <w:rsid w:val="00096E1B"/>
    <w:rsid w:val="00096F80"/>
    <w:rsid w:val="000971D5"/>
    <w:rsid w:val="000975F6"/>
    <w:rsid w:val="000979F4"/>
    <w:rsid w:val="00097D50"/>
    <w:rsid w:val="000A04D8"/>
    <w:rsid w:val="000A0D14"/>
    <w:rsid w:val="000A0F89"/>
    <w:rsid w:val="000A104B"/>
    <w:rsid w:val="000A1698"/>
    <w:rsid w:val="000A1849"/>
    <w:rsid w:val="000A1984"/>
    <w:rsid w:val="000A1B9B"/>
    <w:rsid w:val="000A1BA7"/>
    <w:rsid w:val="000A1DD3"/>
    <w:rsid w:val="000A20F2"/>
    <w:rsid w:val="000A27AE"/>
    <w:rsid w:val="000A2BF7"/>
    <w:rsid w:val="000A3847"/>
    <w:rsid w:val="000A44F3"/>
    <w:rsid w:val="000A4627"/>
    <w:rsid w:val="000A4991"/>
    <w:rsid w:val="000A4AEF"/>
    <w:rsid w:val="000A4E46"/>
    <w:rsid w:val="000A5085"/>
    <w:rsid w:val="000A514F"/>
    <w:rsid w:val="000A5333"/>
    <w:rsid w:val="000A5344"/>
    <w:rsid w:val="000A554C"/>
    <w:rsid w:val="000A58D7"/>
    <w:rsid w:val="000A592D"/>
    <w:rsid w:val="000A5C0D"/>
    <w:rsid w:val="000A5CCC"/>
    <w:rsid w:val="000A6246"/>
    <w:rsid w:val="000A651E"/>
    <w:rsid w:val="000A6795"/>
    <w:rsid w:val="000A6E5C"/>
    <w:rsid w:val="000A6F58"/>
    <w:rsid w:val="000A7093"/>
    <w:rsid w:val="000A7527"/>
    <w:rsid w:val="000A769E"/>
    <w:rsid w:val="000A78BA"/>
    <w:rsid w:val="000A794C"/>
    <w:rsid w:val="000A7A5E"/>
    <w:rsid w:val="000A7F49"/>
    <w:rsid w:val="000B09FA"/>
    <w:rsid w:val="000B1253"/>
    <w:rsid w:val="000B1807"/>
    <w:rsid w:val="000B1870"/>
    <w:rsid w:val="000B189F"/>
    <w:rsid w:val="000B25BE"/>
    <w:rsid w:val="000B29D0"/>
    <w:rsid w:val="000B29E5"/>
    <w:rsid w:val="000B2CCD"/>
    <w:rsid w:val="000B32B2"/>
    <w:rsid w:val="000B3578"/>
    <w:rsid w:val="000B35E2"/>
    <w:rsid w:val="000B36A4"/>
    <w:rsid w:val="000B3ACD"/>
    <w:rsid w:val="000B3D16"/>
    <w:rsid w:val="000B3F21"/>
    <w:rsid w:val="000B3FEE"/>
    <w:rsid w:val="000B412B"/>
    <w:rsid w:val="000B4871"/>
    <w:rsid w:val="000B490B"/>
    <w:rsid w:val="000B49FE"/>
    <w:rsid w:val="000B51D9"/>
    <w:rsid w:val="000B542B"/>
    <w:rsid w:val="000B62E9"/>
    <w:rsid w:val="000B66D2"/>
    <w:rsid w:val="000B66FF"/>
    <w:rsid w:val="000B685B"/>
    <w:rsid w:val="000B6CF7"/>
    <w:rsid w:val="000B6D56"/>
    <w:rsid w:val="000B6EF9"/>
    <w:rsid w:val="000B6F8F"/>
    <w:rsid w:val="000B6FA0"/>
    <w:rsid w:val="000B761F"/>
    <w:rsid w:val="000B7992"/>
    <w:rsid w:val="000B7AD9"/>
    <w:rsid w:val="000B7DC4"/>
    <w:rsid w:val="000B7F13"/>
    <w:rsid w:val="000C0642"/>
    <w:rsid w:val="000C090D"/>
    <w:rsid w:val="000C09AC"/>
    <w:rsid w:val="000C0BDC"/>
    <w:rsid w:val="000C152E"/>
    <w:rsid w:val="000C18BE"/>
    <w:rsid w:val="000C18D4"/>
    <w:rsid w:val="000C1952"/>
    <w:rsid w:val="000C1AB0"/>
    <w:rsid w:val="000C1D8D"/>
    <w:rsid w:val="000C2322"/>
    <w:rsid w:val="000C23B8"/>
    <w:rsid w:val="000C26E0"/>
    <w:rsid w:val="000C2EBC"/>
    <w:rsid w:val="000C36E2"/>
    <w:rsid w:val="000C3815"/>
    <w:rsid w:val="000C3B5A"/>
    <w:rsid w:val="000C41C9"/>
    <w:rsid w:val="000C4362"/>
    <w:rsid w:val="000C47E0"/>
    <w:rsid w:val="000C494F"/>
    <w:rsid w:val="000C4D47"/>
    <w:rsid w:val="000C4EC5"/>
    <w:rsid w:val="000C5388"/>
    <w:rsid w:val="000C53E6"/>
    <w:rsid w:val="000C5491"/>
    <w:rsid w:val="000C55AC"/>
    <w:rsid w:val="000C56BE"/>
    <w:rsid w:val="000C5848"/>
    <w:rsid w:val="000C5874"/>
    <w:rsid w:val="000C58C4"/>
    <w:rsid w:val="000C5C7D"/>
    <w:rsid w:val="000C65CB"/>
    <w:rsid w:val="000C6798"/>
    <w:rsid w:val="000C67D8"/>
    <w:rsid w:val="000C68A8"/>
    <w:rsid w:val="000C710A"/>
    <w:rsid w:val="000C7259"/>
    <w:rsid w:val="000C7868"/>
    <w:rsid w:val="000C7874"/>
    <w:rsid w:val="000C7D4A"/>
    <w:rsid w:val="000D001A"/>
    <w:rsid w:val="000D027B"/>
    <w:rsid w:val="000D02B3"/>
    <w:rsid w:val="000D038F"/>
    <w:rsid w:val="000D05C9"/>
    <w:rsid w:val="000D05DA"/>
    <w:rsid w:val="000D07B0"/>
    <w:rsid w:val="000D0ADF"/>
    <w:rsid w:val="000D0E77"/>
    <w:rsid w:val="000D0F4B"/>
    <w:rsid w:val="000D10BE"/>
    <w:rsid w:val="000D1305"/>
    <w:rsid w:val="000D1416"/>
    <w:rsid w:val="000D1815"/>
    <w:rsid w:val="000D18A3"/>
    <w:rsid w:val="000D195D"/>
    <w:rsid w:val="000D1E26"/>
    <w:rsid w:val="000D2B3E"/>
    <w:rsid w:val="000D2BC4"/>
    <w:rsid w:val="000D2E14"/>
    <w:rsid w:val="000D350F"/>
    <w:rsid w:val="000D356B"/>
    <w:rsid w:val="000D35C1"/>
    <w:rsid w:val="000D35D4"/>
    <w:rsid w:val="000D372A"/>
    <w:rsid w:val="000D37FF"/>
    <w:rsid w:val="000D39A0"/>
    <w:rsid w:val="000D3ED5"/>
    <w:rsid w:val="000D3FB8"/>
    <w:rsid w:val="000D432D"/>
    <w:rsid w:val="000D4554"/>
    <w:rsid w:val="000D48FE"/>
    <w:rsid w:val="000D4B2D"/>
    <w:rsid w:val="000D4D44"/>
    <w:rsid w:val="000D5193"/>
    <w:rsid w:val="000D5A8D"/>
    <w:rsid w:val="000D5D44"/>
    <w:rsid w:val="000D5F04"/>
    <w:rsid w:val="000D60DB"/>
    <w:rsid w:val="000D614E"/>
    <w:rsid w:val="000D63C9"/>
    <w:rsid w:val="000D66E0"/>
    <w:rsid w:val="000D68A5"/>
    <w:rsid w:val="000D6E9B"/>
    <w:rsid w:val="000D6E9D"/>
    <w:rsid w:val="000D6F24"/>
    <w:rsid w:val="000D71F8"/>
    <w:rsid w:val="000D760B"/>
    <w:rsid w:val="000D7ACA"/>
    <w:rsid w:val="000D7C87"/>
    <w:rsid w:val="000D7CF3"/>
    <w:rsid w:val="000D7F0B"/>
    <w:rsid w:val="000E069C"/>
    <w:rsid w:val="000E09A9"/>
    <w:rsid w:val="000E09DB"/>
    <w:rsid w:val="000E0ABD"/>
    <w:rsid w:val="000E10DB"/>
    <w:rsid w:val="000E1578"/>
    <w:rsid w:val="000E174F"/>
    <w:rsid w:val="000E1BEB"/>
    <w:rsid w:val="000E1DD5"/>
    <w:rsid w:val="000E25D7"/>
    <w:rsid w:val="000E2855"/>
    <w:rsid w:val="000E2B51"/>
    <w:rsid w:val="000E2EA8"/>
    <w:rsid w:val="000E31AB"/>
    <w:rsid w:val="000E3227"/>
    <w:rsid w:val="000E3488"/>
    <w:rsid w:val="000E38EA"/>
    <w:rsid w:val="000E3A96"/>
    <w:rsid w:val="000E3CC1"/>
    <w:rsid w:val="000E4C11"/>
    <w:rsid w:val="000E4C45"/>
    <w:rsid w:val="000E4CFE"/>
    <w:rsid w:val="000E4E02"/>
    <w:rsid w:val="000E517F"/>
    <w:rsid w:val="000E52A7"/>
    <w:rsid w:val="000E54DB"/>
    <w:rsid w:val="000E5A95"/>
    <w:rsid w:val="000E5AAF"/>
    <w:rsid w:val="000E5DF6"/>
    <w:rsid w:val="000E5FDA"/>
    <w:rsid w:val="000E60B7"/>
    <w:rsid w:val="000E6237"/>
    <w:rsid w:val="000E6294"/>
    <w:rsid w:val="000E6BEB"/>
    <w:rsid w:val="000E6C7E"/>
    <w:rsid w:val="000E6E50"/>
    <w:rsid w:val="000E7007"/>
    <w:rsid w:val="000E7087"/>
    <w:rsid w:val="000E70FE"/>
    <w:rsid w:val="000E791D"/>
    <w:rsid w:val="000E7DA6"/>
    <w:rsid w:val="000F0254"/>
    <w:rsid w:val="000F07ED"/>
    <w:rsid w:val="000F0947"/>
    <w:rsid w:val="000F09F7"/>
    <w:rsid w:val="000F0A1F"/>
    <w:rsid w:val="000F0F83"/>
    <w:rsid w:val="000F1180"/>
    <w:rsid w:val="000F1295"/>
    <w:rsid w:val="000F1518"/>
    <w:rsid w:val="000F1AFC"/>
    <w:rsid w:val="000F1B4C"/>
    <w:rsid w:val="000F1D91"/>
    <w:rsid w:val="000F22F3"/>
    <w:rsid w:val="000F246E"/>
    <w:rsid w:val="000F2DA5"/>
    <w:rsid w:val="000F2F36"/>
    <w:rsid w:val="000F33CA"/>
    <w:rsid w:val="000F366D"/>
    <w:rsid w:val="000F3938"/>
    <w:rsid w:val="000F4410"/>
    <w:rsid w:val="000F4BF5"/>
    <w:rsid w:val="000F4DCE"/>
    <w:rsid w:val="000F501A"/>
    <w:rsid w:val="000F53C0"/>
    <w:rsid w:val="000F53E2"/>
    <w:rsid w:val="000F58A4"/>
    <w:rsid w:val="000F5917"/>
    <w:rsid w:val="000F5E59"/>
    <w:rsid w:val="000F62C4"/>
    <w:rsid w:val="000F6415"/>
    <w:rsid w:val="000F6B8D"/>
    <w:rsid w:val="000F6C02"/>
    <w:rsid w:val="000F6D03"/>
    <w:rsid w:val="000F6D08"/>
    <w:rsid w:val="000F71FD"/>
    <w:rsid w:val="000F76F3"/>
    <w:rsid w:val="000F7783"/>
    <w:rsid w:val="000F7CB2"/>
    <w:rsid w:val="00100097"/>
    <w:rsid w:val="00100251"/>
    <w:rsid w:val="00100368"/>
    <w:rsid w:val="00100EA3"/>
    <w:rsid w:val="00100F02"/>
    <w:rsid w:val="00100F90"/>
    <w:rsid w:val="00101364"/>
    <w:rsid w:val="001013C5"/>
    <w:rsid w:val="00101803"/>
    <w:rsid w:val="001018EF"/>
    <w:rsid w:val="00101927"/>
    <w:rsid w:val="00101A10"/>
    <w:rsid w:val="00101ADB"/>
    <w:rsid w:val="00101E72"/>
    <w:rsid w:val="00101FCE"/>
    <w:rsid w:val="0010238B"/>
    <w:rsid w:val="001023C9"/>
    <w:rsid w:val="0010280B"/>
    <w:rsid w:val="00102A3A"/>
    <w:rsid w:val="00102BA8"/>
    <w:rsid w:val="00102BC9"/>
    <w:rsid w:val="0010308B"/>
    <w:rsid w:val="001030F0"/>
    <w:rsid w:val="00103A5B"/>
    <w:rsid w:val="00103E80"/>
    <w:rsid w:val="00103F7C"/>
    <w:rsid w:val="001040C9"/>
    <w:rsid w:val="00104DBD"/>
    <w:rsid w:val="00105504"/>
    <w:rsid w:val="00105B5F"/>
    <w:rsid w:val="00105C66"/>
    <w:rsid w:val="00105E5F"/>
    <w:rsid w:val="00106299"/>
    <w:rsid w:val="0010663A"/>
    <w:rsid w:val="00106670"/>
    <w:rsid w:val="00106983"/>
    <w:rsid w:val="00106CA4"/>
    <w:rsid w:val="00106D43"/>
    <w:rsid w:val="0010722C"/>
    <w:rsid w:val="001072B9"/>
    <w:rsid w:val="001076A9"/>
    <w:rsid w:val="00107726"/>
    <w:rsid w:val="00107A5B"/>
    <w:rsid w:val="00107AC2"/>
    <w:rsid w:val="00107BDD"/>
    <w:rsid w:val="00107EEC"/>
    <w:rsid w:val="00107FD8"/>
    <w:rsid w:val="001102F3"/>
    <w:rsid w:val="00110367"/>
    <w:rsid w:val="00110438"/>
    <w:rsid w:val="00110654"/>
    <w:rsid w:val="00110DBF"/>
    <w:rsid w:val="0011145C"/>
    <w:rsid w:val="00111AA1"/>
    <w:rsid w:val="00111BD6"/>
    <w:rsid w:val="00112213"/>
    <w:rsid w:val="0011241B"/>
    <w:rsid w:val="0011314D"/>
    <w:rsid w:val="00113253"/>
    <w:rsid w:val="001139D0"/>
    <w:rsid w:val="00113A2B"/>
    <w:rsid w:val="001142BD"/>
    <w:rsid w:val="00114376"/>
    <w:rsid w:val="001147C1"/>
    <w:rsid w:val="001147F9"/>
    <w:rsid w:val="00114FBA"/>
    <w:rsid w:val="0011501D"/>
    <w:rsid w:val="001151DA"/>
    <w:rsid w:val="00115276"/>
    <w:rsid w:val="001157CD"/>
    <w:rsid w:val="00115DD2"/>
    <w:rsid w:val="00116506"/>
    <w:rsid w:val="001165F1"/>
    <w:rsid w:val="0011670F"/>
    <w:rsid w:val="00116A87"/>
    <w:rsid w:val="00116E1A"/>
    <w:rsid w:val="001176EE"/>
    <w:rsid w:val="0011797B"/>
    <w:rsid w:val="00117AB9"/>
    <w:rsid w:val="00117EB4"/>
    <w:rsid w:val="00120219"/>
    <w:rsid w:val="0012050A"/>
    <w:rsid w:val="00120577"/>
    <w:rsid w:val="00120584"/>
    <w:rsid w:val="00120BCD"/>
    <w:rsid w:val="00120FAE"/>
    <w:rsid w:val="001214B3"/>
    <w:rsid w:val="00121FEF"/>
    <w:rsid w:val="00122062"/>
    <w:rsid w:val="0012227B"/>
    <w:rsid w:val="00122453"/>
    <w:rsid w:val="001226F8"/>
    <w:rsid w:val="00122756"/>
    <w:rsid w:val="001228C1"/>
    <w:rsid w:val="00122B76"/>
    <w:rsid w:val="00122DF0"/>
    <w:rsid w:val="00122F3A"/>
    <w:rsid w:val="00123017"/>
    <w:rsid w:val="001232B0"/>
    <w:rsid w:val="00123739"/>
    <w:rsid w:val="00123807"/>
    <w:rsid w:val="001239CA"/>
    <w:rsid w:val="00123A8E"/>
    <w:rsid w:val="00123E07"/>
    <w:rsid w:val="00123F2E"/>
    <w:rsid w:val="00124097"/>
    <w:rsid w:val="00124501"/>
    <w:rsid w:val="0012469C"/>
    <w:rsid w:val="0012475F"/>
    <w:rsid w:val="00124A39"/>
    <w:rsid w:val="00125097"/>
    <w:rsid w:val="001251D8"/>
    <w:rsid w:val="00125263"/>
    <w:rsid w:val="00125326"/>
    <w:rsid w:val="0012544C"/>
    <w:rsid w:val="001254B4"/>
    <w:rsid w:val="001255B7"/>
    <w:rsid w:val="001257BD"/>
    <w:rsid w:val="00125D4D"/>
    <w:rsid w:val="001260F0"/>
    <w:rsid w:val="00126757"/>
    <w:rsid w:val="0012692E"/>
    <w:rsid w:val="00126E3E"/>
    <w:rsid w:val="00126F2A"/>
    <w:rsid w:val="00126FF3"/>
    <w:rsid w:val="00127075"/>
    <w:rsid w:val="001271A5"/>
    <w:rsid w:val="001272B8"/>
    <w:rsid w:val="001273AC"/>
    <w:rsid w:val="001279D4"/>
    <w:rsid w:val="001279E8"/>
    <w:rsid w:val="00127E4E"/>
    <w:rsid w:val="00127EB8"/>
    <w:rsid w:val="00130CC8"/>
    <w:rsid w:val="00130F96"/>
    <w:rsid w:val="001311EB"/>
    <w:rsid w:val="00131388"/>
    <w:rsid w:val="00131B07"/>
    <w:rsid w:val="00131D3A"/>
    <w:rsid w:val="00131D53"/>
    <w:rsid w:val="0013228A"/>
    <w:rsid w:val="001323E4"/>
    <w:rsid w:val="00132A27"/>
    <w:rsid w:val="00132F89"/>
    <w:rsid w:val="00133073"/>
    <w:rsid w:val="001330CF"/>
    <w:rsid w:val="001331AB"/>
    <w:rsid w:val="001331E6"/>
    <w:rsid w:val="00133645"/>
    <w:rsid w:val="00133712"/>
    <w:rsid w:val="001338F7"/>
    <w:rsid w:val="00133BAF"/>
    <w:rsid w:val="00133BE4"/>
    <w:rsid w:val="001342AC"/>
    <w:rsid w:val="001346BA"/>
    <w:rsid w:val="001346BB"/>
    <w:rsid w:val="00134831"/>
    <w:rsid w:val="001350A9"/>
    <w:rsid w:val="00135800"/>
    <w:rsid w:val="0013593A"/>
    <w:rsid w:val="001359B6"/>
    <w:rsid w:val="00135DB2"/>
    <w:rsid w:val="00136177"/>
    <w:rsid w:val="001361A1"/>
    <w:rsid w:val="00136406"/>
    <w:rsid w:val="00136981"/>
    <w:rsid w:val="00137016"/>
    <w:rsid w:val="00137417"/>
    <w:rsid w:val="00137716"/>
    <w:rsid w:val="001377A5"/>
    <w:rsid w:val="00137C88"/>
    <w:rsid w:val="001402F9"/>
    <w:rsid w:val="00140374"/>
    <w:rsid w:val="00140482"/>
    <w:rsid w:val="00140D91"/>
    <w:rsid w:val="00140DFE"/>
    <w:rsid w:val="00140E04"/>
    <w:rsid w:val="0014155D"/>
    <w:rsid w:val="001416C3"/>
    <w:rsid w:val="00141843"/>
    <w:rsid w:val="00141849"/>
    <w:rsid w:val="00141D5E"/>
    <w:rsid w:val="00142120"/>
    <w:rsid w:val="0014221A"/>
    <w:rsid w:val="001426BF"/>
    <w:rsid w:val="001428D7"/>
    <w:rsid w:val="001431DE"/>
    <w:rsid w:val="00143237"/>
    <w:rsid w:val="001433D2"/>
    <w:rsid w:val="001434E7"/>
    <w:rsid w:val="001439E1"/>
    <w:rsid w:val="00143A81"/>
    <w:rsid w:val="00143AD8"/>
    <w:rsid w:val="00143F06"/>
    <w:rsid w:val="00143F8C"/>
    <w:rsid w:val="00144283"/>
    <w:rsid w:val="0014464A"/>
    <w:rsid w:val="0014464C"/>
    <w:rsid w:val="00144CE8"/>
    <w:rsid w:val="00145049"/>
    <w:rsid w:val="0014538F"/>
    <w:rsid w:val="00145588"/>
    <w:rsid w:val="0014568E"/>
    <w:rsid w:val="001456C5"/>
    <w:rsid w:val="00145763"/>
    <w:rsid w:val="00145D88"/>
    <w:rsid w:val="001466AF"/>
    <w:rsid w:val="00146953"/>
    <w:rsid w:val="001469EA"/>
    <w:rsid w:val="00146F4F"/>
    <w:rsid w:val="00146F67"/>
    <w:rsid w:val="00147091"/>
    <w:rsid w:val="00147191"/>
    <w:rsid w:val="0014722E"/>
    <w:rsid w:val="001478BF"/>
    <w:rsid w:val="00147DCA"/>
    <w:rsid w:val="0015013A"/>
    <w:rsid w:val="001507DC"/>
    <w:rsid w:val="001509AE"/>
    <w:rsid w:val="001509D9"/>
    <w:rsid w:val="00150B41"/>
    <w:rsid w:val="00150DD0"/>
    <w:rsid w:val="00150E3A"/>
    <w:rsid w:val="00150E9D"/>
    <w:rsid w:val="00150F60"/>
    <w:rsid w:val="001510A4"/>
    <w:rsid w:val="001515F9"/>
    <w:rsid w:val="001517DC"/>
    <w:rsid w:val="001522FC"/>
    <w:rsid w:val="001524C2"/>
    <w:rsid w:val="001529FB"/>
    <w:rsid w:val="00152CA7"/>
    <w:rsid w:val="0015337A"/>
    <w:rsid w:val="001534DF"/>
    <w:rsid w:val="00153893"/>
    <w:rsid w:val="001546A7"/>
    <w:rsid w:val="001548CD"/>
    <w:rsid w:val="001548E3"/>
    <w:rsid w:val="001555AB"/>
    <w:rsid w:val="00155E90"/>
    <w:rsid w:val="0015618E"/>
    <w:rsid w:val="001561EB"/>
    <w:rsid w:val="00156E88"/>
    <w:rsid w:val="00156F5A"/>
    <w:rsid w:val="00157254"/>
    <w:rsid w:val="001574A1"/>
    <w:rsid w:val="00157A2C"/>
    <w:rsid w:val="001602C5"/>
    <w:rsid w:val="00160544"/>
    <w:rsid w:val="0016068A"/>
    <w:rsid w:val="00160DFC"/>
    <w:rsid w:val="00160F9C"/>
    <w:rsid w:val="00161008"/>
    <w:rsid w:val="0016101C"/>
    <w:rsid w:val="001611F8"/>
    <w:rsid w:val="0016127F"/>
    <w:rsid w:val="00161292"/>
    <w:rsid w:val="00161629"/>
    <w:rsid w:val="00161834"/>
    <w:rsid w:val="00161997"/>
    <w:rsid w:val="00161BF7"/>
    <w:rsid w:val="00161F0F"/>
    <w:rsid w:val="00162178"/>
    <w:rsid w:val="0016288C"/>
    <w:rsid w:val="00162932"/>
    <w:rsid w:val="001635ED"/>
    <w:rsid w:val="0016382B"/>
    <w:rsid w:val="00163868"/>
    <w:rsid w:val="00163BA0"/>
    <w:rsid w:val="00163C6E"/>
    <w:rsid w:val="00163CB1"/>
    <w:rsid w:val="00163FA4"/>
    <w:rsid w:val="00164563"/>
    <w:rsid w:val="00165002"/>
    <w:rsid w:val="00165049"/>
    <w:rsid w:val="00165798"/>
    <w:rsid w:val="00165828"/>
    <w:rsid w:val="00165CC7"/>
    <w:rsid w:val="00165E0B"/>
    <w:rsid w:val="00165E17"/>
    <w:rsid w:val="00166599"/>
    <w:rsid w:val="001666B5"/>
    <w:rsid w:val="001666D8"/>
    <w:rsid w:val="001668BD"/>
    <w:rsid w:val="00166CB7"/>
    <w:rsid w:val="00166E43"/>
    <w:rsid w:val="00167137"/>
    <w:rsid w:val="00167676"/>
    <w:rsid w:val="001677F1"/>
    <w:rsid w:val="00167A79"/>
    <w:rsid w:val="00167A84"/>
    <w:rsid w:val="00167B9B"/>
    <w:rsid w:val="00170147"/>
    <w:rsid w:val="00170208"/>
    <w:rsid w:val="00170556"/>
    <w:rsid w:val="001708AC"/>
    <w:rsid w:val="001708F2"/>
    <w:rsid w:val="00170982"/>
    <w:rsid w:val="001709DA"/>
    <w:rsid w:val="00170AAF"/>
    <w:rsid w:val="00170DF7"/>
    <w:rsid w:val="00170FC4"/>
    <w:rsid w:val="00171048"/>
    <w:rsid w:val="00171623"/>
    <w:rsid w:val="00171BD2"/>
    <w:rsid w:val="00172036"/>
    <w:rsid w:val="00172084"/>
    <w:rsid w:val="00172765"/>
    <w:rsid w:val="00172EE9"/>
    <w:rsid w:val="00172F22"/>
    <w:rsid w:val="0017319B"/>
    <w:rsid w:val="001733A0"/>
    <w:rsid w:val="00173A65"/>
    <w:rsid w:val="00173E9B"/>
    <w:rsid w:val="00173FEB"/>
    <w:rsid w:val="0017428B"/>
    <w:rsid w:val="00174502"/>
    <w:rsid w:val="00174C05"/>
    <w:rsid w:val="001750B7"/>
    <w:rsid w:val="001753F6"/>
    <w:rsid w:val="001756B6"/>
    <w:rsid w:val="00175832"/>
    <w:rsid w:val="00175BC2"/>
    <w:rsid w:val="00175DD0"/>
    <w:rsid w:val="00176190"/>
    <w:rsid w:val="00176288"/>
    <w:rsid w:val="00176640"/>
    <w:rsid w:val="001766F5"/>
    <w:rsid w:val="00176BC2"/>
    <w:rsid w:val="00176E33"/>
    <w:rsid w:val="001778A3"/>
    <w:rsid w:val="001778D8"/>
    <w:rsid w:val="001779FB"/>
    <w:rsid w:val="00177BDD"/>
    <w:rsid w:val="00177C7E"/>
    <w:rsid w:val="00177D9A"/>
    <w:rsid w:val="00177E1E"/>
    <w:rsid w:val="001802AC"/>
    <w:rsid w:val="001806F3"/>
    <w:rsid w:val="0018073F"/>
    <w:rsid w:val="00180A49"/>
    <w:rsid w:val="001816BB"/>
    <w:rsid w:val="00181F4B"/>
    <w:rsid w:val="001820D4"/>
    <w:rsid w:val="00182488"/>
    <w:rsid w:val="001824C6"/>
    <w:rsid w:val="001825B5"/>
    <w:rsid w:val="00182630"/>
    <w:rsid w:val="00182A5D"/>
    <w:rsid w:val="00182AD2"/>
    <w:rsid w:val="00182E6F"/>
    <w:rsid w:val="00182F69"/>
    <w:rsid w:val="001832D0"/>
    <w:rsid w:val="00183355"/>
    <w:rsid w:val="00183401"/>
    <w:rsid w:val="001834D9"/>
    <w:rsid w:val="00183C8F"/>
    <w:rsid w:val="00183E80"/>
    <w:rsid w:val="00184115"/>
    <w:rsid w:val="00184161"/>
    <w:rsid w:val="0018443A"/>
    <w:rsid w:val="0018444A"/>
    <w:rsid w:val="0018456A"/>
    <w:rsid w:val="001845F4"/>
    <w:rsid w:val="00184A14"/>
    <w:rsid w:val="00184A75"/>
    <w:rsid w:val="00184B9C"/>
    <w:rsid w:val="00184D7E"/>
    <w:rsid w:val="00185008"/>
    <w:rsid w:val="001852E0"/>
    <w:rsid w:val="001856A3"/>
    <w:rsid w:val="00185C48"/>
    <w:rsid w:val="00186125"/>
    <w:rsid w:val="0018644D"/>
    <w:rsid w:val="001865FA"/>
    <w:rsid w:val="00186A19"/>
    <w:rsid w:val="00186D0B"/>
    <w:rsid w:val="00186FE3"/>
    <w:rsid w:val="001871C5"/>
    <w:rsid w:val="001872FC"/>
    <w:rsid w:val="00187325"/>
    <w:rsid w:val="00187F69"/>
    <w:rsid w:val="0019001D"/>
    <w:rsid w:val="001902EF"/>
    <w:rsid w:val="001906B1"/>
    <w:rsid w:val="00190EBF"/>
    <w:rsid w:val="00191031"/>
    <w:rsid w:val="001910E0"/>
    <w:rsid w:val="001913A7"/>
    <w:rsid w:val="00191411"/>
    <w:rsid w:val="00191432"/>
    <w:rsid w:val="0019173D"/>
    <w:rsid w:val="00191819"/>
    <w:rsid w:val="00191CE2"/>
    <w:rsid w:val="00191D61"/>
    <w:rsid w:val="0019224E"/>
    <w:rsid w:val="00192761"/>
    <w:rsid w:val="00192E10"/>
    <w:rsid w:val="001932B2"/>
    <w:rsid w:val="001936AE"/>
    <w:rsid w:val="001938A0"/>
    <w:rsid w:val="00193AAB"/>
    <w:rsid w:val="001941B1"/>
    <w:rsid w:val="00194BFA"/>
    <w:rsid w:val="00194D44"/>
    <w:rsid w:val="00194D5B"/>
    <w:rsid w:val="00195227"/>
    <w:rsid w:val="00195230"/>
    <w:rsid w:val="001953A0"/>
    <w:rsid w:val="001954ED"/>
    <w:rsid w:val="00195A80"/>
    <w:rsid w:val="001960C6"/>
    <w:rsid w:val="001969CB"/>
    <w:rsid w:val="00197129"/>
    <w:rsid w:val="001971BB"/>
    <w:rsid w:val="001976BB"/>
    <w:rsid w:val="001978B5"/>
    <w:rsid w:val="00197A1D"/>
    <w:rsid w:val="00197C95"/>
    <w:rsid w:val="00197F41"/>
    <w:rsid w:val="001A01A6"/>
    <w:rsid w:val="001A02CA"/>
    <w:rsid w:val="001A067D"/>
    <w:rsid w:val="001A069A"/>
    <w:rsid w:val="001A0805"/>
    <w:rsid w:val="001A0C9D"/>
    <w:rsid w:val="001A0E4C"/>
    <w:rsid w:val="001A15CF"/>
    <w:rsid w:val="001A1755"/>
    <w:rsid w:val="001A1DD8"/>
    <w:rsid w:val="001A2424"/>
    <w:rsid w:val="001A24A7"/>
    <w:rsid w:val="001A286E"/>
    <w:rsid w:val="001A2A6B"/>
    <w:rsid w:val="001A333D"/>
    <w:rsid w:val="001A3432"/>
    <w:rsid w:val="001A38AA"/>
    <w:rsid w:val="001A3CBA"/>
    <w:rsid w:val="001A3CEC"/>
    <w:rsid w:val="001A40CA"/>
    <w:rsid w:val="001A456F"/>
    <w:rsid w:val="001A4714"/>
    <w:rsid w:val="001A4BF1"/>
    <w:rsid w:val="001A4C4E"/>
    <w:rsid w:val="001A5039"/>
    <w:rsid w:val="001A51F0"/>
    <w:rsid w:val="001A54F6"/>
    <w:rsid w:val="001A5584"/>
    <w:rsid w:val="001A5658"/>
    <w:rsid w:val="001A57E6"/>
    <w:rsid w:val="001A5AE4"/>
    <w:rsid w:val="001A604C"/>
    <w:rsid w:val="001A613F"/>
    <w:rsid w:val="001A6303"/>
    <w:rsid w:val="001A6501"/>
    <w:rsid w:val="001A677F"/>
    <w:rsid w:val="001A67FF"/>
    <w:rsid w:val="001A6809"/>
    <w:rsid w:val="001A687E"/>
    <w:rsid w:val="001A6A05"/>
    <w:rsid w:val="001A6AD6"/>
    <w:rsid w:val="001A6DAA"/>
    <w:rsid w:val="001A6EB4"/>
    <w:rsid w:val="001A750F"/>
    <w:rsid w:val="001A7BA5"/>
    <w:rsid w:val="001A7D45"/>
    <w:rsid w:val="001A7F22"/>
    <w:rsid w:val="001B0173"/>
    <w:rsid w:val="001B01EC"/>
    <w:rsid w:val="001B0B92"/>
    <w:rsid w:val="001B1011"/>
    <w:rsid w:val="001B1613"/>
    <w:rsid w:val="001B1E0E"/>
    <w:rsid w:val="001B1E90"/>
    <w:rsid w:val="001B2077"/>
    <w:rsid w:val="001B3019"/>
    <w:rsid w:val="001B31AE"/>
    <w:rsid w:val="001B32D3"/>
    <w:rsid w:val="001B3324"/>
    <w:rsid w:val="001B3781"/>
    <w:rsid w:val="001B3784"/>
    <w:rsid w:val="001B378C"/>
    <w:rsid w:val="001B39A7"/>
    <w:rsid w:val="001B3B71"/>
    <w:rsid w:val="001B3FEB"/>
    <w:rsid w:val="001B4030"/>
    <w:rsid w:val="001B40E8"/>
    <w:rsid w:val="001B4388"/>
    <w:rsid w:val="001B4433"/>
    <w:rsid w:val="001B4842"/>
    <w:rsid w:val="001B48BE"/>
    <w:rsid w:val="001B4A84"/>
    <w:rsid w:val="001B4B48"/>
    <w:rsid w:val="001B568A"/>
    <w:rsid w:val="001B59D6"/>
    <w:rsid w:val="001B5EC5"/>
    <w:rsid w:val="001B61E7"/>
    <w:rsid w:val="001B640F"/>
    <w:rsid w:val="001B64B6"/>
    <w:rsid w:val="001B743A"/>
    <w:rsid w:val="001B7966"/>
    <w:rsid w:val="001B7A70"/>
    <w:rsid w:val="001B7B51"/>
    <w:rsid w:val="001B7C27"/>
    <w:rsid w:val="001C0CAC"/>
    <w:rsid w:val="001C0EA1"/>
    <w:rsid w:val="001C10A6"/>
    <w:rsid w:val="001C1875"/>
    <w:rsid w:val="001C1BD7"/>
    <w:rsid w:val="001C1FF6"/>
    <w:rsid w:val="001C211C"/>
    <w:rsid w:val="001C2265"/>
    <w:rsid w:val="001C250C"/>
    <w:rsid w:val="001C2901"/>
    <w:rsid w:val="001C2A1A"/>
    <w:rsid w:val="001C2DB8"/>
    <w:rsid w:val="001C2F63"/>
    <w:rsid w:val="001C32A8"/>
    <w:rsid w:val="001C32C4"/>
    <w:rsid w:val="001C3493"/>
    <w:rsid w:val="001C3ACF"/>
    <w:rsid w:val="001C3B6E"/>
    <w:rsid w:val="001C401A"/>
    <w:rsid w:val="001C4373"/>
    <w:rsid w:val="001C449D"/>
    <w:rsid w:val="001C44A9"/>
    <w:rsid w:val="001C49E4"/>
    <w:rsid w:val="001C502F"/>
    <w:rsid w:val="001C5548"/>
    <w:rsid w:val="001C5941"/>
    <w:rsid w:val="001C5CEF"/>
    <w:rsid w:val="001C5D90"/>
    <w:rsid w:val="001C61A1"/>
    <w:rsid w:val="001C6410"/>
    <w:rsid w:val="001C6417"/>
    <w:rsid w:val="001C6801"/>
    <w:rsid w:val="001C6824"/>
    <w:rsid w:val="001C698A"/>
    <w:rsid w:val="001C716D"/>
    <w:rsid w:val="001C71EF"/>
    <w:rsid w:val="001C733E"/>
    <w:rsid w:val="001C796F"/>
    <w:rsid w:val="001C7D50"/>
    <w:rsid w:val="001C7F15"/>
    <w:rsid w:val="001C7F53"/>
    <w:rsid w:val="001D034D"/>
    <w:rsid w:val="001D0824"/>
    <w:rsid w:val="001D0C6E"/>
    <w:rsid w:val="001D1305"/>
    <w:rsid w:val="001D14C4"/>
    <w:rsid w:val="001D15CD"/>
    <w:rsid w:val="001D169E"/>
    <w:rsid w:val="001D1733"/>
    <w:rsid w:val="001D1B15"/>
    <w:rsid w:val="001D2019"/>
    <w:rsid w:val="001D20A8"/>
    <w:rsid w:val="001D23A0"/>
    <w:rsid w:val="001D240E"/>
    <w:rsid w:val="001D24D5"/>
    <w:rsid w:val="001D25BA"/>
    <w:rsid w:val="001D29AC"/>
    <w:rsid w:val="001D2AD5"/>
    <w:rsid w:val="001D2B9A"/>
    <w:rsid w:val="001D2C34"/>
    <w:rsid w:val="001D2D7A"/>
    <w:rsid w:val="001D3138"/>
    <w:rsid w:val="001D3641"/>
    <w:rsid w:val="001D37C4"/>
    <w:rsid w:val="001D38E0"/>
    <w:rsid w:val="001D3CE5"/>
    <w:rsid w:val="001D41B9"/>
    <w:rsid w:val="001D4572"/>
    <w:rsid w:val="001D5110"/>
    <w:rsid w:val="001D51F7"/>
    <w:rsid w:val="001D53B9"/>
    <w:rsid w:val="001D5803"/>
    <w:rsid w:val="001D5B5F"/>
    <w:rsid w:val="001D5B74"/>
    <w:rsid w:val="001D6093"/>
    <w:rsid w:val="001D679F"/>
    <w:rsid w:val="001D6829"/>
    <w:rsid w:val="001D686E"/>
    <w:rsid w:val="001D6EBD"/>
    <w:rsid w:val="001D7DED"/>
    <w:rsid w:val="001D7E4A"/>
    <w:rsid w:val="001E0361"/>
    <w:rsid w:val="001E06B3"/>
    <w:rsid w:val="001E0998"/>
    <w:rsid w:val="001E0EFB"/>
    <w:rsid w:val="001E0FC2"/>
    <w:rsid w:val="001E106C"/>
    <w:rsid w:val="001E116C"/>
    <w:rsid w:val="001E136A"/>
    <w:rsid w:val="001E17DD"/>
    <w:rsid w:val="001E19BC"/>
    <w:rsid w:val="001E1B16"/>
    <w:rsid w:val="001E1B40"/>
    <w:rsid w:val="001E1B72"/>
    <w:rsid w:val="001E1D51"/>
    <w:rsid w:val="001E1F78"/>
    <w:rsid w:val="001E1FF6"/>
    <w:rsid w:val="001E2251"/>
    <w:rsid w:val="001E273F"/>
    <w:rsid w:val="001E277D"/>
    <w:rsid w:val="001E28DE"/>
    <w:rsid w:val="001E2EE6"/>
    <w:rsid w:val="001E3067"/>
    <w:rsid w:val="001E367D"/>
    <w:rsid w:val="001E3A5F"/>
    <w:rsid w:val="001E3C85"/>
    <w:rsid w:val="001E42A3"/>
    <w:rsid w:val="001E435A"/>
    <w:rsid w:val="001E4881"/>
    <w:rsid w:val="001E4B06"/>
    <w:rsid w:val="001E4F63"/>
    <w:rsid w:val="001E5746"/>
    <w:rsid w:val="001E5BBB"/>
    <w:rsid w:val="001E5CF3"/>
    <w:rsid w:val="001E6317"/>
    <w:rsid w:val="001E6C8A"/>
    <w:rsid w:val="001E6D33"/>
    <w:rsid w:val="001E6DDA"/>
    <w:rsid w:val="001E6DE6"/>
    <w:rsid w:val="001E6F96"/>
    <w:rsid w:val="001E78FD"/>
    <w:rsid w:val="001E7999"/>
    <w:rsid w:val="001E7BE8"/>
    <w:rsid w:val="001E7F04"/>
    <w:rsid w:val="001E7F31"/>
    <w:rsid w:val="001F0560"/>
    <w:rsid w:val="001F0783"/>
    <w:rsid w:val="001F0AED"/>
    <w:rsid w:val="001F0D40"/>
    <w:rsid w:val="001F0DAB"/>
    <w:rsid w:val="001F0FA7"/>
    <w:rsid w:val="001F10EA"/>
    <w:rsid w:val="001F1307"/>
    <w:rsid w:val="001F13A5"/>
    <w:rsid w:val="001F14CC"/>
    <w:rsid w:val="001F16F2"/>
    <w:rsid w:val="001F1731"/>
    <w:rsid w:val="001F1780"/>
    <w:rsid w:val="001F18D3"/>
    <w:rsid w:val="001F19F4"/>
    <w:rsid w:val="001F2175"/>
    <w:rsid w:val="001F21B8"/>
    <w:rsid w:val="001F25FC"/>
    <w:rsid w:val="001F2842"/>
    <w:rsid w:val="001F2B3C"/>
    <w:rsid w:val="001F2DA7"/>
    <w:rsid w:val="001F3DC7"/>
    <w:rsid w:val="001F41E0"/>
    <w:rsid w:val="001F42EF"/>
    <w:rsid w:val="001F4614"/>
    <w:rsid w:val="001F462F"/>
    <w:rsid w:val="001F4C15"/>
    <w:rsid w:val="001F4C81"/>
    <w:rsid w:val="001F4E65"/>
    <w:rsid w:val="001F58DD"/>
    <w:rsid w:val="001F5A4F"/>
    <w:rsid w:val="001F6D51"/>
    <w:rsid w:val="001F71E9"/>
    <w:rsid w:val="001F73DA"/>
    <w:rsid w:val="001F7E06"/>
    <w:rsid w:val="002001CD"/>
    <w:rsid w:val="00200400"/>
    <w:rsid w:val="0020042B"/>
    <w:rsid w:val="00200AA0"/>
    <w:rsid w:val="00200B91"/>
    <w:rsid w:val="00200D15"/>
    <w:rsid w:val="00200EA0"/>
    <w:rsid w:val="00200FB8"/>
    <w:rsid w:val="002010FE"/>
    <w:rsid w:val="00201116"/>
    <w:rsid w:val="00201FF7"/>
    <w:rsid w:val="00202147"/>
    <w:rsid w:val="0020248A"/>
    <w:rsid w:val="00202BF1"/>
    <w:rsid w:val="00202DF9"/>
    <w:rsid w:val="0020307D"/>
    <w:rsid w:val="00203116"/>
    <w:rsid w:val="00203336"/>
    <w:rsid w:val="00203372"/>
    <w:rsid w:val="00203379"/>
    <w:rsid w:val="00203582"/>
    <w:rsid w:val="002035FA"/>
    <w:rsid w:val="00203AD7"/>
    <w:rsid w:val="00203E2C"/>
    <w:rsid w:val="00203F4D"/>
    <w:rsid w:val="00204073"/>
    <w:rsid w:val="00204236"/>
    <w:rsid w:val="00204275"/>
    <w:rsid w:val="00204438"/>
    <w:rsid w:val="0020444A"/>
    <w:rsid w:val="0020462B"/>
    <w:rsid w:val="0020501D"/>
    <w:rsid w:val="00205421"/>
    <w:rsid w:val="00205D8D"/>
    <w:rsid w:val="00205E6C"/>
    <w:rsid w:val="00205F20"/>
    <w:rsid w:val="00207161"/>
    <w:rsid w:val="002077AA"/>
    <w:rsid w:val="00207816"/>
    <w:rsid w:val="0020784B"/>
    <w:rsid w:val="0021044C"/>
    <w:rsid w:val="00210AA9"/>
    <w:rsid w:val="00210E68"/>
    <w:rsid w:val="002111EC"/>
    <w:rsid w:val="00211526"/>
    <w:rsid w:val="00211548"/>
    <w:rsid w:val="002116B2"/>
    <w:rsid w:val="002116DF"/>
    <w:rsid w:val="002119B9"/>
    <w:rsid w:val="002120DF"/>
    <w:rsid w:val="002120F0"/>
    <w:rsid w:val="00212133"/>
    <w:rsid w:val="0021221D"/>
    <w:rsid w:val="002123BF"/>
    <w:rsid w:val="00212FEB"/>
    <w:rsid w:val="00213179"/>
    <w:rsid w:val="002132D6"/>
    <w:rsid w:val="0021332D"/>
    <w:rsid w:val="00213427"/>
    <w:rsid w:val="0021380F"/>
    <w:rsid w:val="002138F6"/>
    <w:rsid w:val="002139F5"/>
    <w:rsid w:val="00213A4A"/>
    <w:rsid w:val="00213BFE"/>
    <w:rsid w:val="00213FAE"/>
    <w:rsid w:val="00214083"/>
    <w:rsid w:val="00214482"/>
    <w:rsid w:val="00214605"/>
    <w:rsid w:val="002151F4"/>
    <w:rsid w:val="0021526A"/>
    <w:rsid w:val="0021526C"/>
    <w:rsid w:val="0021543C"/>
    <w:rsid w:val="0021566B"/>
    <w:rsid w:val="002158DA"/>
    <w:rsid w:val="00215A32"/>
    <w:rsid w:val="00215F33"/>
    <w:rsid w:val="00215F58"/>
    <w:rsid w:val="00215F68"/>
    <w:rsid w:val="0021612B"/>
    <w:rsid w:val="002162AB"/>
    <w:rsid w:val="00216609"/>
    <w:rsid w:val="0021685C"/>
    <w:rsid w:val="00216EBF"/>
    <w:rsid w:val="002170EE"/>
    <w:rsid w:val="00217B9D"/>
    <w:rsid w:val="00217EC9"/>
    <w:rsid w:val="002200DF"/>
    <w:rsid w:val="002209FE"/>
    <w:rsid w:val="00220B34"/>
    <w:rsid w:val="002218B5"/>
    <w:rsid w:val="00221D00"/>
    <w:rsid w:val="00221FEA"/>
    <w:rsid w:val="0022246B"/>
    <w:rsid w:val="00222541"/>
    <w:rsid w:val="00222C05"/>
    <w:rsid w:val="0022320E"/>
    <w:rsid w:val="00223317"/>
    <w:rsid w:val="0022353A"/>
    <w:rsid w:val="00223BD0"/>
    <w:rsid w:val="00223EF1"/>
    <w:rsid w:val="00223FA8"/>
    <w:rsid w:val="00224246"/>
    <w:rsid w:val="002242EA"/>
    <w:rsid w:val="00224890"/>
    <w:rsid w:val="00224C77"/>
    <w:rsid w:val="00225019"/>
    <w:rsid w:val="00225139"/>
    <w:rsid w:val="002251E1"/>
    <w:rsid w:val="0022560F"/>
    <w:rsid w:val="00225E99"/>
    <w:rsid w:val="00226288"/>
    <w:rsid w:val="002267CC"/>
    <w:rsid w:val="00226952"/>
    <w:rsid w:val="00226AFC"/>
    <w:rsid w:val="00226DC7"/>
    <w:rsid w:val="002274BF"/>
    <w:rsid w:val="00227596"/>
    <w:rsid w:val="00227701"/>
    <w:rsid w:val="00227730"/>
    <w:rsid w:val="00227A2A"/>
    <w:rsid w:val="00227A7E"/>
    <w:rsid w:val="00227E01"/>
    <w:rsid w:val="00227F9C"/>
    <w:rsid w:val="00230677"/>
    <w:rsid w:val="002306C6"/>
    <w:rsid w:val="00230866"/>
    <w:rsid w:val="00230D25"/>
    <w:rsid w:val="00230F1C"/>
    <w:rsid w:val="002311F8"/>
    <w:rsid w:val="00231470"/>
    <w:rsid w:val="00231B9B"/>
    <w:rsid w:val="00231EF0"/>
    <w:rsid w:val="002326F8"/>
    <w:rsid w:val="0023276A"/>
    <w:rsid w:val="00232C3F"/>
    <w:rsid w:val="00232FAA"/>
    <w:rsid w:val="00232FBF"/>
    <w:rsid w:val="0023324F"/>
    <w:rsid w:val="0023332D"/>
    <w:rsid w:val="0023345A"/>
    <w:rsid w:val="00233462"/>
    <w:rsid w:val="00233769"/>
    <w:rsid w:val="00233EE5"/>
    <w:rsid w:val="0023437A"/>
    <w:rsid w:val="002346B5"/>
    <w:rsid w:val="002349D6"/>
    <w:rsid w:val="00234B84"/>
    <w:rsid w:val="00234EF5"/>
    <w:rsid w:val="00235004"/>
    <w:rsid w:val="002350E1"/>
    <w:rsid w:val="00235217"/>
    <w:rsid w:val="00235244"/>
    <w:rsid w:val="0023553B"/>
    <w:rsid w:val="002358D6"/>
    <w:rsid w:val="00235CFD"/>
    <w:rsid w:val="0023621D"/>
    <w:rsid w:val="00236888"/>
    <w:rsid w:val="00236D2F"/>
    <w:rsid w:val="00236D65"/>
    <w:rsid w:val="00236EB9"/>
    <w:rsid w:val="0023719F"/>
    <w:rsid w:val="0023786A"/>
    <w:rsid w:val="002400A1"/>
    <w:rsid w:val="002405A6"/>
    <w:rsid w:val="00240704"/>
    <w:rsid w:val="00240BC0"/>
    <w:rsid w:val="00240F04"/>
    <w:rsid w:val="0024111D"/>
    <w:rsid w:val="002411CC"/>
    <w:rsid w:val="00241262"/>
    <w:rsid w:val="002417E3"/>
    <w:rsid w:val="00241B9C"/>
    <w:rsid w:val="00241C42"/>
    <w:rsid w:val="00241EFC"/>
    <w:rsid w:val="00241FF2"/>
    <w:rsid w:val="00242340"/>
    <w:rsid w:val="00242912"/>
    <w:rsid w:val="00242B47"/>
    <w:rsid w:val="00242B8F"/>
    <w:rsid w:val="00242E73"/>
    <w:rsid w:val="0024314D"/>
    <w:rsid w:val="002433B1"/>
    <w:rsid w:val="00244320"/>
    <w:rsid w:val="002444EF"/>
    <w:rsid w:val="00244B44"/>
    <w:rsid w:val="00244F87"/>
    <w:rsid w:val="0024515D"/>
    <w:rsid w:val="002451EE"/>
    <w:rsid w:val="00245343"/>
    <w:rsid w:val="002453E7"/>
    <w:rsid w:val="002455FB"/>
    <w:rsid w:val="002458B7"/>
    <w:rsid w:val="0024592F"/>
    <w:rsid w:val="00245B24"/>
    <w:rsid w:val="00245D0B"/>
    <w:rsid w:val="00245E11"/>
    <w:rsid w:val="00246170"/>
    <w:rsid w:val="0024621E"/>
    <w:rsid w:val="00246284"/>
    <w:rsid w:val="002464DD"/>
    <w:rsid w:val="002465FA"/>
    <w:rsid w:val="00246672"/>
    <w:rsid w:val="00246895"/>
    <w:rsid w:val="0024699A"/>
    <w:rsid w:val="00246D09"/>
    <w:rsid w:val="00247472"/>
    <w:rsid w:val="002477AC"/>
    <w:rsid w:val="002477FE"/>
    <w:rsid w:val="00247C75"/>
    <w:rsid w:val="0025032D"/>
    <w:rsid w:val="002504DF"/>
    <w:rsid w:val="00250824"/>
    <w:rsid w:val="0025086B"/>
    <w:rsid w:val="002509FF"/>
    <w:rsid w:val="00250C18"/>
    <w:rsid w:val="002512ED"/>
    <w:rsid w:val="00251663"/>
    <w:rsid w:val="002519F1"/>
    <w:rsid w:val="00251CC0"/>
    <w:rsid w:val="00251EBF"/>
    <w:rsid w:val="00252D2C"/>
    <w:rsid w:val="00252D89"/>
    <w:rsid w:val="00252E91"/>
    <w:rsid w:val="00252F54"/>
    <w:rsid w:val="002531A6"/>
    <w:rsid w:val="002534E7"/>
    <w:rsid w:val="00253586"/>
    <w:rsid w:val="002536F3"/>
    <w:rsid w:val="00253BA5"/>
    <w:rsid w:val="00253C62"/>
    <w:rsid w:val="0025415B"/>
    <w:rsid w:val="002542FE"/>
    <w:rsid w:val="0025461B"/>
    <w:rsid w:val="00254B7B"/>
    <w:rsid w:val="00254D59"/>
    <w:rsid w:val="00255067"/>
    <w:rsid w:val="002551C4"/>
    <w:rsid w:val="0025566D"/>
    <w:rsid w:val="00255F39"/>
    <w:rsid w:val="002563FE"/>
    <w:rsid w:val="0025644F"/>
    <w:rsid w:val="00256D59"/>
    <w:rsid w:val="0025726A"/>
    <w:rsid w:val="002574F9"/>
    <w:rsid w:val="002575A3"/>
    <w:rsid w:val="00257896"/>
    <w:rsid w:val="0025795D"/>
    <w:rsid w:val="00257CA6"/>
    <w:rsid w:val="00257FEB"/>
    <w:rsid w:val="00260071"/>
    <w:rsid w:val="00260606"/>
    <w:rsid w:val="00260641"/>
    <w:rsid w:val="00260DF9"/>
    <w:rsid w:val="00261183"/>
    <w:rsid w:val="0026146F"/>
    <w:rsid w:val="0026160A"/>
    <w:rsid w:val="0026167B"/>
    <w:rsid w:val="00261E8D"/>
    <w:rsid w:val="00261F91"/>
    <w:rsid w:val="002621A8"/>
    <w:rsid w:val="00262604"/>
    <w:rsid w:val="002626EB"/>
    <w:rsid w:val="00262BDF"/>
    <w:rsid w:val="0026309B"/>
    <w:rsid w:val="002630F5"/>
    <w:rsid w:val="00263ED3"/>
    <w:rsid w:val="00264502"/>
    <w:rsid w:val="0026496C"/>
    <w:rsid w:val="002649BC"/>
    <w:rsid w:val="00264B39"/>
    <w:rsid w:val="00264D7B"/>
    <w:rsid w:val="00265242"/>
    <w:rsid w:val="00265333"/>
    <w:rsid w:val="00265897"/>
    <w:rsid w:val="002659B9"/>
    <w:rsid w:val="00265AE0"/>
    <w:rsid w:val="00265B04"/>
    <w:rsid w:val="00265E77"/>
    <w:rsid w:val="00266078"/>
    <w:rsid w:val="00266370"/>
    <w:rsid w:val="00266398"/>
    <w:rsid w:val="002664E7"/>
    <w:rsid w:val="00266C3C"/>
    <w:rsid w:val="00266DF1"/>
    <w:rsid w:val="00266E45"/>
    <w:rsid w:val="00267DF7"/>
    <w:rsid w:val="00267E2D"/>
    <w:rsid w:val="00270137"/>
    <w:rsid w:val="002702A9"/>
    <w:rsid w:val="00270718"/>
    <w:rsid w:val="0027077E"/>
    <w:rsid w:val="00270BBD"/>
    <w:rsid w:val="00270E07"/>
    <w:rsid w:val="0027101D"/>
    <w:rsid w:val="002719C1"/>
    <w:rsid w:val="00271B82"/>
    <w:rsid w:val="00271EFB"/>
    <w:rsid w:val="002723AB"/>
    <w:rsid w:val="002723CE"/>
    <w:rsid w:val="0027275E"/>
    <w:rsid w:val="00272826"/>
    <w:rsid w:val="00272B2F"/>
    <w:rsid w:val="00272BD1"/>
    <w:rsid w:val="00272F1E"/>
    <w:rsid w:val="002736BE"/>
    <w:rsid w:val="00273C8D"/>
    <w:rsid w:val="00273F32"/>
    <w:rsid w:val="00274229"/>
    <w:rsid w:val="00274369"/>
    <w:rsid w:val="00274411"/>
    <w:rsid w:val="0027457B"/>
    <w:rsid w:val="002745C7"/>
    <w:rsid w:val="002746D5"/>
    <w:rsid w:val="00274CA7"/>
    <w:rsid w:val="0027547C"/>
    <w:rsid w:val="00275A21"/>
    <w:rsid w:val="00276ADA"/>
    <w:rsid w:val="002773F7"/>
    <w:rsid w:val="0027761D"/>
    <w:rsid w:val="00277795"/>
    <w:rsid w:val="00277B94"/>
    <w:rsid w:val="002800B1"/>
    <w:rsid w:val="002800DD"/>
    <w:rsid w:val="0028056C"/>
    <w:rsid w:val="002807FB"/>
    <w:rsid w:val="00280A29"/>
    <w:rsid w:val="00281005"/>
    <w:rsid w:val="00281051"/>
    <w:rsid w:val="00281162"/>
    <w:rsid w:val="00281600"/>
    <w:rsid w:val="0028190F"/>
    <w:rsid w:val="0028192C"/>
    <w:rsid w:val="00281AA4"/>
    <w:rsid w:val="00281BE2"/>
    <w:rsid w:val="00281CA8"/>
    <w:rsid w:val="00282657"/>
    <w:rsid w:val="00282A64"/>
    <w:rsid w:val="00282E0A"/>
    <w:rsid w:val="00282E7F"/>
    <w:rsid w:val="00283096"/>
    <w:rsid w:val="00283299"/>
    <w:rsid w:val="002837CA"/>
    <w:rsid w:val="0028397C"/>
    <w:rsid w:val="002839EB"/>
    <w:rsid w:val="002842BF"/>
    <w:rsid w:val="002845D5"/>
    <w:rsid w:val="00284F08"/>
    <w:rsid w:val="0028576F"/>
    <w:rsid w:val="00285797"/>
    <w:rsid w:val="002858E2"/>
    <w:rsid w:val="00285A39"/>
    <w:rsid w:val="00285E71"/>
    <w:rsid w:val="002862A2"/>
    <w:rsid w:val="002866C3"/>
    <w:rsid w:val="00286952"/>
    <w:rsid w:val="00286BEC"/>
    <w:rsid w:val="00286CB6"/>
    <w:rsid w:val="00286D0C"/>
    <w:rsid w:val="00286F16"/>
    <w:rsid w:val="00287B41"/>
    <w:rsid w:val="00287CF2"/>
    <w:rsid w:val="00290446"/>
    <w:rsid w:val="002904EC"/>
    <w:rsid w:val="0029093A"/>
    <w:rsid w:val="00290989"/>
    <w:rsid w:val="002909CD"/>
    <w:rsid w:val="00291435"/>
    <w:rsid w:val="0029166B"/>
    <w:rsid w:val="0029191E"/>
    <w:rsid w:val="00291E46"/>
    <w:rsid w:val="002921E7"/>
    <w:rsid w:val="002924C0"/>
    <w:rsid w:val="002924CF"/>
    <w:rsid w:val="002931D9"/>
    <w:rsid w:val="0029362E"/>
    <w:rsid w:val="00293C27"/>
    <w:rsid w:val="00293F88"/>
    <w:rsid w:val="00294299"/>
    <w:rsid w:val="0029432D"/>
    <w:rsid w:val="00294C56"/>
    <w:rsid w:val="002951E7"/>
    <w:rsid w:val="002952E2"/>
    <w:rsid w:val="002954D5"/>
    <w:rsid w:val="0029553F"/>
    <w:rsid w:val="002956C0"/>
    <w:rsid w:val="00295757"/>
    <w:rsid w:val="002958CA"/>
    <w:rsid w:val="00295CA7"/>
    <w:rsid w:val="00295F33"/>
    <w:rsid w:val="002962F9"/>
    <w:rsid w:val="002963B5"/>
    <w:rsid w:val="00296C97"/>
    <w:rsid w:val="00296D2E"/>
    <w:rsid w:val="002976F0"/>
    <w:rsid w:val="00297DE7"/>
    <w:rsid w:val="002A0017"/>
    <w:rsid w:val="002A07BE"/>
    <w:rsid w:val="002A091E"/>
    <w:rsid w:val="002A0D16"/>
    <w:rsid w:val="002A0D8B"/>
    <w:rsid w:val="002A10A9"/>
    <w:rsid w:val="002A128D"/>
    <w:rsid w:val="002A16F4"/>
    <w:rsid w:val="002A1E90"/>
    <w:rsid w:val="002A1FEC"/>
    <w:rsid w:val="002A2063"/>
    <w:rsid w:val="002A2527"/>
    <w:rsid w:val="002A2557"/>
    <w:rsid w:val="002A2762"/>
    <w:rsid w:val="002A317A"/>
    <w:rsid w:val="002A3216"/>
    <w:rsid w:val="002A39AC"/>
    <w:rsid w:val="002A3B16"/>
    <w:rsid w:val="002A40E6"/>
    <w:rsid w:val="002A4B3B"/>
    <w:rsid w:val="002A4D9A"/>
    <w:rsid w:val="002A5068"/>
    <w:rsid w:val="002A54C1"/>
    <w:rsid w:val="002A5EF8"/>
    <w:rsid w:val="002A6899"/>
    <w:rsid w:val="002A6B82"/>
    <w:rsid w:val="002A6CAD"/>
    <w:rsid w:val="002A6CF6"/>
    <w:rsid w:val="002A6EDA"/>
    <w:rsid w:val="002A746A"/>
    <w:rsid w:val="002A7665"/>
    <w:rsid w:val="002A769E"/>
    <w:rsid w:val="002A7BFC"/>
    <w:rsid w:val="002B0116"/>
    <w:rsid w:val="002B045B"/>
    <w:rsid w:val="002B06D6"/>
    <w:rsid w:val="002B07BA"/>
    <w:rsid w:val="002B0BEF"/>
    <w:rsid w:val="002B0C74"/>
    <w:rsid w:val="002B0D8B"/>
    <w:rsid w:val="002B1858"/>
    <w:rsid w:val="002B19DA"/>
    <w:rsid w:val="002B1B60"/>
    <w:rsid w:val="002B1CB0"/>
    <w:rsid w:val="002B1CD9"/>
    <w:rsid w:val="002B1DD7"/>
    <w:rsid w:val="002B1FC9"/>
    <w:rsid w:val="002B294B"/>
    <w:rsid w:val="002B2A2D"/>
    <w:rsid w:val="002B2BAB"/>
    <w:rsid w:val="002B2EF3"/>
    <w:rsid w:val="002B3424"/>
    <w:rsid w:val="002B3593"/>
    <w:rsid w:val="002B3DE3"/>
    <w:rsid w:val="002B3DF5"/>
    <w:rsid w:val="002B4255"/>
    <w:rsid w:val="002B4259"/>
    <w:rsid w:val="002B43D9"/>
    <w:rsid w:val="002B49CF"/>
    <w:rsid w:val="002B523A"/>
    <w:rsid w:val="002B52EA"/>
    <w:rsid w:val="002B5C8C"/>
    <w:rsid w:val="002B60C3"/>
    <w:rsid w:val="002B652A"/>
    <w:rsid w:val="002B6BDD"/>
    <w:rsid w:val="002B6D3B"/>
    <w:rsid w:val="002B6DEE"/>
    <w:rsid w:val="002B70A0"/>
    <w:rsid w:val="002B71ED"/>
    <w:rsid w:val="002B7559"/>
    <w:rsid w:val="002C0628"/>
    <w:rsid w:val="002C0915"/>
    <w:rsid w:val="002C1598"/>
    <w:rsid w:val="002C1654"/>
    <w:rsid w:val="002C1671"/>
    <w:rsid w:val="002C17D3"/>
    <w:rsid w:val="002C1A0B"/>
    <w:rsid w:val="002C1D5F"/>
    <w:rsid w:val="002C1EF3"/>
    <w:rsid w:val="002C274E"/>
    <w:rsid w:val="002C28D9"/>
    <w:rsid w:val="002C294D"/>
    <w:rsid w:val="002C2A9C"/>
    <w:rsid w:val="002C2E5F"/>
    <w:rsid w:val="002C3082"/>
    <w:rsid w:val="002C3121"/>
    <w:rsid w:val="002C34F1"/>
    <w:rsid w:val="002C37A0"/>
    <w:rsid w:val="002C37E2"/>
    <w:rsid w:val="002C3C97"/>
    <w:rsid w:val="002C4125"/>
    <w:rsid w:val="002C4146"/>
    <w:rsid w:val="002C47F4"/>
    <w:rsid w:val="002C498D"/>
    <w:rsid w:val="002C4D8E"/>
    <w:rsid w:val="002C5356"/>
    <w:rsid w:val="002C5396"/>
    <w:rsid w:val="002C6316"/>
    <w:rsid w:val="002C685C"/>
    <w:rsid w:val="002C6B3B"/>
    <w:rsid w:val="002C6B92"/>
    <w:rsid w:val="002C6F23"/>
    <w:rsid w:val="002C7154"/>
    <w:rsid w:val="002C72EE"/>
    <w:rsid w:val="002C73D8"/>
    <w:rsid w:val="002C74AA"/>
    <w:rsid w:val="002C7C61"/>
    <w:rsid w:val="002C7E26"/>
    <w:rsid w:val="002D0409"/>
    <w:rsid w:val="002D0502"/>
    <w:rsid w:val="002D079A"/>
    <w:rsid w:val="002D0B4A"/>
    <w:rsid w:val="002D0C0E"/>
    <w:rsid w:val="002D0EF6"/>
    <w:rsid w:val="002D0F59"/>
    <w:rsid w:val="002D1327"/>
    <w:rsid w:val="002D1613"/>
    <w:rsid w:val="002D185D"/>
    <w:rsid w:val="002D1FCE"/>
    <w:rsid w:val="002D21CF"/>
    <w:rsid w:val="002D21D4"/>
    <w:rsid w:val="002D24F2"/>
    <w:rsid w:val="002D287A"/>
    <w:rsid w:val="002D2B27"/>
    <w:rsid w:val="002D2D77"/>
    <w:rsid w:val="002D2FC5"/>
    <w:rsid w:val="002D3091"/>
    <w:rsid w:val="002D31BF"/>
    <w:rsid w:val="002D3317"/>
    <w:rsid w:val="002D441B"/>
    <w:rsid w:val="002D4742"/>
    <w:rsid w:val="002D496F"/>
    <w:rsid w:val="002D49D6"/>
    <w:rsid w:val="002D4BE3"/>
    <w:rsid w:val="002D4C05"/>
    <w:rsid w:val="002D4D33"/>
    <w:rsid w:val="002D4ED8"/>
    <w:rsid w:val="002D4F5C"/>
    <w:rsid w:val="002D561E"/>
    <w:rsid w:val="002D59BB"/>
    <w:rsid w:val="002D5A71"/>
    <w:rsid w:val="002D5E1D"/>
    <w:rsid w:val="002D6131"/>
    <w:rsid w:val="002D61AB"/>
    <w:rsid w:val="002D61D8"/>
    <w:rsid w:val="002D66E0"/>
    <w:rsid w:val="002D6880"/>
    <w:rsid w:val="002D7335"/>
    <w:rsid w:val="002D77D1"/>
    <w:rsid w:val="002D7A16"/>
    <w:rsid w:val="002D7A4F"/>
    <w:rsid w:val="002D7F51"/>
    <w:rsid w:val="002E0677"/>
    <w:rsid w:val="002E0CA0"/>
    <w:rsid w:val="002E0CCC"/>
    <w:rsid w:val="002E0D95"/>
    <w:rsid w:val="002E1322"/>
    <w:rsid w:val="002E158C"/>
    <w:rsid w:val="002E1A1C"/>
    <w:rsid w:val="002E1CEF"/>
    <w:rsid w:val="002E2C8C"/>
    <w:rsid w:val="002E2F4D"/>
    <w:rsid w:val="002E31D2"/>
    <w:rsid w:val="002E35C0"/>
    <w:rsid w:val="002E3FB2"/>
    <w:rsid w:val="002E42A7"/>
    <w:rsid w:val="002E45F2"/>
    <w:rsid w:val="002E4687"/>
    <w:rsid w:val="002E49A2"/>
    <w:rsid w:val="002E4BB7"/>
    <w:rsid w:val="002E4BCF"/>
    <w:rsid w:val="002E4C65"/>
    <w:rsid w:val="002E4D11"/>
    <w:rsid w:val="002E4FD3"/>
    <w:rsid w:val="002E5051"/>
    <w:rsid w:val="002E50B4"/>
    <w:rsid w:val="002E50C3"/>
    <w:rsid w:val="002E5196"/>
    <w:rsid w:val="002E55DD"/>
    <w:rsid w:val="002E5688"/>
    <w:rsid w:val="002E58C9"/>
    <w:rsid w:val="002E64CE"/>
    <w:rsid w:val="002E68D0"/>
    <w:rsid w:val="002E69A7"/>
    <w:rsid w:val="002E6E13"/>
    <w:rsid w:val="002E703B"/>
    <w:rsid w:val="002E70CB"/>
    <w:rsid w:val="002E7239"/>
    <w:rsid w:val="002E72F2"/>
    <w:rsid w:val="002E75B4"/>
    <w:rsid w:val="002E79CC"/>
    <w:rsid w:val="002E7C26"/>
    <w:rsid w:val="002E7C6D"/>
    <w:rsid w:val="002E7E1D"/>
    <w:rsid w:val="002F0027"/>
    <w:rsid w:val="002F01CF"/>
    <w:rsid w:val="002F025D"/>
    <w:rsid w:val="002F03F8"/>
    <w:rsid w:val="002F0581"/>
    <w:rsid w:val="002F066D"/>
    <w:rsid w:val="002F0B44"/>
    <w:rsid w:val="002F0C9F"/>
    <w:rsid w:val="002F0E7E"/>
    <w:rsid w:val="002F0EAD"/>
    <w:rsid w:val="002F0F3E"/>
    <w:rsid w:val="002F1136"/>
    <w:rsid w:val="002F1168"/>
    <w:rsid w:val="002F1358"/>
    <w:rsid w:val="002F1618"/>
    <w:rsid w:val="002F17B0"/>
    <w:rsid w:val="002F18EE"/>
    <w:rsid w:val="002F1ACD"/>
    <w:rsid w:val="002F1D0A"/>
    <w:rsid w:val="002F1F78"/>
    <w:rsid w:val="002F202E"/>
    <w:rsid w:val="002F2836"/>
    <w:rsid w:val="002F2C61"/>
    <w:rsid w:val="002F2CDC"/>
    <w:rsid w:val="002F2D30"/>
    <w:rsid w:val="002F2DE4"/>
    <w:rsid w:val="002F2F08"/>
    <w:rsid w:val="002F2FC5"/>
    <w:rsid w:val="002F368B"/>
    <w:rsid w:val="002F3950"/>
    <w:rsid w:val="002F39B9"/>
    <w:rsid w:val="002F3A52"/>
    <w:rsid w:val="002F4045"/>
    <w:rsid w:val="002F409D"/>
    <w:rsid w:val="002F419D"/>
    <w:rsid w:val="002F41AE"/>
    <w:rsid w:val="002F449C"/>
    <w:rsid w:val="002F4582"/>
    <w:rsid w:val="002F45E1"/>
    <w:rsid w:val="002F473E"/>
    <w:rsid w:val="002F488A"/>
    <w:rsid w:val="002F4E57"/>
    <w:rsid w:val="002F4F67"/>
    <w:rsid w:val="002F5A2D"/>
    <w:rsid w:val="002F5BB9"/>
    <w:rsid w:val="002F6171"/>
    <w:rsid w:val="002F63BE"/>
    <w:rsid w:val="002F6529"/>
    <w:rsid w:val="002F6588"/>
    <w:rsid w:val="002F6922"/>
    <w:rsid w:val="002F6AF8"/>
    <w:rsid w:val="002F6B4D"/>
    <w:rsid w:val="002F6FB0"/>
    <w:rsid w:val="00300184"/>
    <w:rsid w:val="003002E1"/>
    <w:rsid w:val="003011FC"/>
    <w:rsid w:val="003012C8"/>
    <w:rsid w:val="003013F4"/>
    <w:rsid w:val="00301663"/>
    <w:rsid w:val="00301816"/>
    <w:rsid w:val="003018F4"/>
    <w:rsid w:val="00301A9C"/>
    <w:rsid w:val="00301BC9"/>
    <w:rsid w:val="00301E53"/>
    <w:rsid w:val="00301ECB"/>
    <w:rsid w:val="00302193"/>
    <w:rsid w:val="003021BB"/>
    <w:rsid w:val="00302679"/>
    <w:rsid w:val="003036B2"/>
    <w:rsid w:val="0030370C"/>
    <w:rsid w:val="003037A6"/>
    <w:rsid w:val="00303AA7"/>
    <w:rsid w:val="00303B17"/>
    <w:rsid w:val="00303D0D"/>
    <w:rsid w:val="00303EA9"/>
    <w:rsid w:val="00303F1C"/>
    <w:rsid w:val="00304038"/>
    <w:rsid w:val="003049A7"/>
    <w:rsid w:val="00304A65"/>
    <w:rsid w:val="00304C2E"/>
    <w:rsid w:val="0030558D"/>
    <w:rsid w:val="003055A5"/>
    <w:rsid w:val="00305A11"/>
    <w:rsid w:val="00305A50"/>
    <w:rsid w:val="00305AED"/>
    <w:rsid w:val="00305B7C"/>
    <w:rsid w:val="00305FD7"/>
    <w:rsid w:val="003060F3"/>
    <w:rsid w:val="00306323"/>
    <w:rsid w:val="00306578"/>
    <w:rsid w:val="003068DA"/>
    <w:rsid w:val="00306C06"/>
    <w:rsid w:val="00307226"/>
    <w:rsid w:val="003079EE"/>
    <w:rsid w:val="00307D06"/>
    <w:rsid w:val="00307D6E"/>
    <w:rsid w:val="00307D7D"/>
    <w:rsid w:val="003101AC"/>
    <w:rsid w:val="0031071B"/>
    <w:rsid w:val="00310898"/>
    <w:rsid w:val="003108B1"/>
    <w:rsid w:val="00310BEB"/>
    <w:rsid w:val="00310F9B"/>
    <w:rsid w:val="003114D8"/>
    <w:rsid w:val="0031168A"/>
    <w:rsid w:val="00311F15"/>
    <w:rsid w:val="00312627"/>
    <w:rsid w:val="003126AD"/>
    <w:rsid w:val="0031349E"/>
    <w:rsid w:val="00313540"/>
    <w:rsid w:val="003135E2"/>
    <w:rsid w:val="00313A8C"/>
    <w:rsid w:val="00313F47"/>
    <w:rsid w:val="00313FE8"/>
    <w:rsid w:val="0031403D"/>
    <w:rsid w:val="00314196"/>
    <w:rsid w:val="0031419D"/>
    <w:rsid w:val="00314470"/>
    <w:rsid w:val="003147DA"/>
    <w:rsid w:val="003148F9"/>
    <w:rsid w:val="00314D7B"/>
    <w:rsid w:val="00314DD7"/>
    <w:rsid w:val="0031504E"/>
    <w:rsid w:val="0031508F"/>
    <w:rsid w:val="00315501"/>
    <w:rsid w:val="0031592D"/>
    <w:rsid w:val="00315C60"/>
    <w:rsid w:val="00315F93"/>
    <w:rsid w:val="00316433"/>
    <w:rsid w:val="00316C09"/>
    <w:rsid w:val="00316D93"/>
    <w:rsid w:val="00316E54"/>
    <w:rsid w:val="00316F81"/>
    <w:rsid w:val="003171A1"/>
    <w:rsid w:val="003171E6"/>
    <w:rsid w:val="003174E8"/>
    <w:rsid w:val="0031788A"/>
    <w:rsid w:val="0031790E"/>
    <w:rsid w:val="00317974"/>
    <w:rsid w:val="00317A12"/>
    <w:rsid w:val="00317CBC"/>
    <w:rsid w:val="00317DBA"/>
    <w:rsid w:val="0032007F"/>
    <w:rsid w:val="0032065F"/>
    <w:rsid w:val="003209D0"/>
    <w:rsid w:val="00320B2C"/>
    <w:rsid w:val="00320B67"/>
    <w:rsid w:val="0032137E"/>
    <w:rsid w:val="003218B2"/>
    <w:rsid w:val="00321D31"/>
    <w:rsid w:val="003226D6"/>
    <w:rsid w:val="00322E15"/>
    <w:rsid w:val="00323076"/>
    <w:rsid w:val="0032318C"/>
    <w:rsid w:val="0032338C"/>
    <w:rsid w:val="003234DF"/>
    <w:rsid w:val="00323534"/>
    <w:rsid w:val="003235E7"/>
    <w:rsid w:val="00323614"/>
    <w:rsid w:val="00324285"/>
    <w:rsid w:val="00324750"/>
    <w:rsid w:val="00324970"/>
    <w:rsid w:val="00324DD6"/>
    <w:rsid w:val="00324F5C"/>
    <w:rsid w:val="0032615D"/>
    <w:rsid w:val="00326202"/>
    <w:rsid w:val="003263AA"/>
    <w:rsid w:val="00326549"/>
    <w:rsid w:val="00326670"/>
    <w:rsid w:val="00326777"/>
    <w:rsid w:val="00326A17"/>
    <w:rsid w:val="00326AD4"/>
    <w:rsid w:val="00326BFC"/>
    <w:rsid w:val="003273B1"/>
    <w:rsid w:val="003273D9"/>
    <w:rsid w:val="00327460"/>
    <w:rsid w:val="00327799"/>
    <w:rsid w:val="003279DA"/>
    <w:rsid w:val="00327A44"/>
    <w:rsid w:val="00327B29"/>
    <w:rsid w:val="00327EC2"/>
    <w:rsid w:val="00327F06"/>
    <w:rsid w:val="00327F4A"/>
    <w:rsid w:val="003301FB"/>
    <w:rsid w:val="00330327"/>
    <w:rsid w:val="00330377"/>
    <w:rsid w:val="00330566"/>
    <w:rsid w:val="00330622"/>
    <w:rsid w:val="00330A08"/>
    <w:rsid w:val="00330A51"/>
    <w:rsid w:val="00330A99"/>
    <w:rsid w:val="00330C8A"/>
    <w:rsid w:val="003310CD"/>
    <w:rsid w:val="00331603"/>
    <w:rsid w:val="0033179A"/>
    <w:rsid w:val="00331F34"/>
    <w:rsid w:val="0033211A"/>
    <w:rsid w:val="00332604"/>
    <w:rsid w:val="003329AF"/>
    <w:rsid w:val="00332A19"/>
    <w:rsid w:val="00332FFC"/>
    <w:rsid w:val="003332CC"/>
    <w:rsid w:val="00333386"/>
    <w:rsid w:val="003337E7"/>
    <w:rsid w:val="00333891"/>
    <w:rsid w:val="00333BFB"/>
    <w:rsid w:val="00334381"/>
    <w:rsid w:val="003345FA"/>
    <w:rsid w:val="00334673"/>
    <w:rsid w:val="00334BBF"/>
    <w:rsid w:val="00334EB9"/>
    <w:rsid w:val="003353E5"/>
    <w:rsid w:val="00335586"/>
    <w:rsid w:val="00335625"/>
    <w:rsid w:val="0033597A"/>
    <w:rsid w:val="003359B2"/>
    <w:rsid w:val="00335DBD"/>
    <w:rsid w:val="00335E40"/>
    <w:rsid w:val="00335EC0"/>
    <w:rsid w:val="00336A21"/>
    <w:rsid w:val="00336EE2"/>
    <w:rsid w:val="00337CA5"/>
    <w:rsid w:val="00337E78"/>
    <w:rsid w:val="0034006A"/>
    <w:rsid w:val="00340558"/>
    <w:rsid w:val="00340621"/>
    <w:rsid w:val="003406B4"/>
    <w:rsid w:val="0034073C"/>
    <w:rsid w:val="00340A06"/>
    <w:rsid w:val="00340D6F"/>
    <w:rsid w:val="0034106F"/>
    <w:rsid w:val="003416A5"/>
    <w:rsid w:val="00342139"/>
    <w:rsid w:val="00342D2C"/>
    <w:rsid w:val="00342E79"/>
    <w:rsid w:val="00342F3A"/>
    <w:rsid w:val="00343011"/>
    <w:rsid w:val="00343433"/>
    <w:rsid w:val="0034352D"/>
    <w:rsid w:val="003439E3"/>
    <w:rsid w:val="00343A45"/>
    <w:rsid w:val="00343F4C"/>
    <w:rsid w:val="00344F07"/>
    <w:rsid w:val="0034561C"/>
    <w:rsid w:val="00345BF4"/>
    <w:rsid w:val="00345DA1"/>
    <w:rsid w:val="00345DC9"/>
    <w:rsid w:val="00345F18"/>
    <w:rsid w:val="00346053"/>
    <w:rsid w:val="00346265"/>
    <w:rsid w:val="003462EA"/>
    <w:rsid w:val="003467F7"/>
    <w:rsid w:val="00346AB1"/>
    <w:rsid w:val="00346B81"/>
    <w:rsid w:val="00346DBD"/>
    <w:rsid w:val="00346E20"/>
    <w:rsid w:val="00347007"/>
    <w:rsid w:val="0034712F"/>
    <w:rsid w:val="0034734F"/>
    <w:rsid w:val="00347350"/>
    <w:rsid w:val="003475B4"/>
    <w:rsid w:val="003476D8"/>
    <w:rsid w:val="0034772F"/>
    <w:rsid w:val="00347884"/>
    <w:rsid w:val="003501ED"/>
    <w:rsid w:val="00350266"/>
    <w:rsid w:val="00350291"/>
    <w:rsid w:val="0035108D"/>
    <w:rsid w:val="00351125"/>
    <w:rsid w:val="00351899"/>
    <w:rsid w:val="0035194C"/>
    <w:rsid w:val="00351CFB"/>
    <w:rsid w:val="00352138"/>
    <w:rsid w:val="0035215E"/>
    <w:rsid w:val="00352360"/>
    <w:rsid w:val="003528CE"/>
    <w:rsid w:val="0035295D"/>
    <w:rsid w:val="00352DB3"/>
    <w:rsid w:val="00353AC6"/>
    <w:rsid w:val="00353BFD"/>
    <w:rsid w:val="00353ECE"/>
    <w:rsid w:val="0035402C"/>
    <w:rsid w:val="003545F5"/>
    <w:rsid w:val="00354898"/>
    <w:rsid w:val="00354995"/>
    <w:rsid w:val="00354E47"/>
    <w:rsid w:val="00354FAC"/>
    <w:rsid w:val="00354FEF"/>
    <w:rsid w:val="00355084"/>
    <w:rsid w:val="0035523F"/>
    <w:rsid w:val="003553ED"/>
    <w:rsid w:val="003556FA"/>
    <w:rsid w:val="00356964"/>
    <w:rsid w:val="00356C0A"/>
    <w:rsid w:val="00357860"/>
    <w:rsid w:val="0035795C"/>
    <w:rsid w:val="00357B5A"/>
    <w:rsid w:val="003606F9"/>
    <w:rsid w:val="00360816"/>
    <w:rsid w:val="00360D6E"/>
    <w:rsid w:val="00360F0D"/>
    <w:rsid w:val="00360F76"/>
    <w:rsid w:val="003614D1"/>
    <w:rsid w:val="00361623"/>
    <w:rsid w:val="003616E7"/>
    <w:rsid w:val="0036171C"/>
    <w:rsid w:val="003618C7"/>
    <w:rsid w:val="00361A2C"/>
    <w:rsid w:val="00361B4A"/>
    <w:rsid w:val="00361D56"/>
    <w:rsid w:val="00362317"/>
    <w:rsid w:val="00362482"/>
    <w:rsid w:val="003624E6"/>
    <w:rsid w:val="00362B11"/>
    <w:rsid w:val="00362C6A"/>
    <w:rsid w:val="003631A3"/>
    <w:rsid w:val="003632AB"/>
    <w:rsid w:val="00363E8A"/>
    <w:rsid w:val="00363E90"/>
    <w:rsid w:val="0036413C"/>
    <w:rsid w:val="003641F1"/>
    <w:rsid w:val="003642DF"/>
    <w:rsid w:val="003647A0"/>
    <w:rsid w:val="00364A8D"/>
    <w:rsid w:val="00364C31"/>
    <w:rsid w:val="00364E6F"/>
    <w:rsid w:val="00364FE6"/>
    <w:rsid w:val="003650AA"/>
    <w:rsid w:val="00365349"/>
    <w:rsid w:val="00365493"/>
    <w:rsid w:val="003654E6"/>
    <w:rsid w:val="0036568E"/>
    <w:rsid w:val="003661A9"/>
    <w:rsid w:val="003661B5"/>
    <w:rsid w:val="003665A3"/>
    <w:rsid w:val="00366658"/>
    <w:rsid w:val="00366B14"/>
    <w:rsid w:val="00366DCE"/>
    <w:rsid w:val="00367591"/>
    <w:rsid w:val="003701CD"/>
    <w:rsid w:val="003702F1"/>
    <w:rsid w:val="0037074F"/>
    <w:rsid w:val="00370778"/>
    <w:rsid w:val="003709F9"/>
    <w:rsid w:val="003710C7"/>
    <w:rsid w:val="00371969"/>
    <w:rsid w:val="00371B3A"/>
    <w:rsid w:val="00371C1C"/>
    <w:rsid w:val="00371D3F"/>
    <w:rsid w:val="00372398"/>
    <w:rsid w:val="0037266A"/>
    <w:rsid w:val="00372C91"/>
    <w:rsid w:val="00373E19"/>
    <w:rsid w:val="00373ECE"/>
    <w:rsid w:val="00374124"/>
    <w:rsid w:val="0037446C"/>
    <w:rsid w:val="003745C6"/>
    <w:rsid w:val="00374821"/>
    <w:rsid w:val="00374944"/>
    <w:rsid w:val="0037499A"/>
    <w:rsid w:val="00374A37"/>
    <w:rsid w:val="00374AE3"/>
    <w:rsid w:val="00374D12"/>
    <w:rsid w:val="00374D63"/>
    <w:rsid w:val="0037556B"/>
    <w:rsid w:val="0037611E"/>
    <w:rsid w:val="003765AF"/>
    <w:rsid w:val="003768C7"/>
    <w:rsid w:val="00376BD9"/>
    <w:rsid w:val="003773D7"/>
    <w:rsid w:val="003776A5"/>
    <w:rsid w:val="003778C1"/>
    <w:rsid w:val="003778E1"/>
    <w:rsid w:val="00380040"/>
    <w:rsid w:val="003801F7"/>
    <w:rsid w:val="0038021E"/>
    <w:rsid w:val="003804A2"/>
    <w:rsid w:val="00380D54"/>
    <w:rsid w:val="003810D6"/>
    <w:rsid w:val="003810E0"/>
    <w:rsid w:val="00381461"/>
    <w:rsid w:val="00381685"/>
    <w:rsid w:val="003816DB"/>
    <w:rsid w:val="00381956"/>
    <w:rsid w:val="00381AD3"/>
    <w:rsid w:val="00381CC6"/>
    <w:rsid w:val="0038205D"/>
    <w:rsid w:val="0038211F"/>
    <w:rsid w:val="0038223B"/>
    <w:rsid w:val="0038236A"/>
    <w:rsid w:val="00382A3D"/>
    <w:rsid w:val="003830FD"/>
    <w:rsid w:val="00384143"/>
    <w:rsid w:val="003841C4"/>
    <w:rsid w:val="0038424B"/>
    <w:rsid w:val="0038427A"/>
    <w:rsid w:val="0038430A"/>
    <w:rsid w:val="00384843"/>
    <w:rsid w:val="003848FE"/>
    <w:rsid w:val="00384BC7"/>
    <w:rsid w:val="00384CCF"/>
    <w:rsid w:val="00384D55"/>
    <w:rsid w:val="00384EEB"/>
    <w:rsid w:val="003851B9"/>
    <w:rsid w:val="00385560"/>
    <w:rsid w:val="00385805"/>
    <w:rsid w:val="003858B7"/>
    <w:rsid w:val="00385930"/>
    <w:rsid w:val="00385A15"/>
    <w:rsid w:val="00385D26"/>
    <w:rsid w:val="00386063"/>
    <w:rsid w:val="003862CF"/>
    <w:rsid w:val="003864A0"/>
    <w:rsid w:val="003864FB"/>
    <w:rsid w:val="003865B0"/>
    <w:rsid w:val="003868F3"/>
    <w:rsid w:val="00386BA6"/>
    <w:rsid w:val="00386F7E"/>
    <w:rsid w:val="003875B7"/>
    <w:rsid w:val="00387A6C"/>
    <w:rsid w:val="003900AB"/>
    <w:rsid w:val="003902A0"/>
    <w:rsid w:val="003902C9"/>
    <w:rsid w:val="0039098D"/>
    <w:rsid w:val="00390CA8"/>
    <w:rsid w:val="003915A5"/>
    <w:rsid w:val="00391704"/>
    <w:rsid w:val="0039176F"/>
    <w:rsid w:val="00391BB4"/>
    <w:rsid w:val="00391C1E"/>
    <w:rsid w:val="00391D44"/>
    <w:rsid w:val="00391D64"/>
    <w:rsid w:val="00391E5A"/>
    <w:rsid w:val="0039206C"/>
    <w:rsid w:val="0039216F"/>
    <w:rsid w:val="003928D8"/>
    <w:rsid w:val="00392C7D"/>
    <w:rsid w:val="00392F31"/>
    <w:rsid w:val="003932FA"/>
    <w:rsid w:val="00394834"/>
    <w:rsid w:val="003948B4"/>
    <w:rsid w:val="00394B5B"/>
    <w:rsid w:val="00394BA2"/>
    <w:rsid w:val="00394E01"/>
    <w:rsid w:val="00394FF9"/>
    <w:rsid w:val="003950B4"/>
    <w:rsid w:val="00395390"/>
    <w:rsid w:val="0039548C"/>
    <w:rsid w:val="00395897"/>
    <w:rsid w:val="003958B8"/>
    <w:rsid w:val="00395A00"/>
    <w:rsid w:val="00395E0D"/>
    <w:rsid w:val="0039645D"/>
    <w:rsid w:val="00396E9D"/>
    <w:rsid w:val="00397286"/>
    <w:rsid w:val="003973B0"/>
    <w:rsid w:val="003976B9"/>
    <w:rsid w:val="0039789B"/>
    <w:rsid w:val="00397950"/>
    <w:rsid w:val="00397CF3"/>
    <w:rsid w:val="00397D82"/>
    <w:rsid w:val="00397DC8"/>
    <w:rsid w:val="00397F87"/>
    <w:rsid w:val="003A0590"/>
    <w:rsid w:val="003A063D"/>
    <w:rsid w:val="003A0CFD"/>
    <w:rsid w:val="003A1351"/>
    <w:rsid w:val="003A13E6"/>
    <w:rsid w:val="003A17FC"/>
    <w:rsid w:val="003A1E29"/>
    <w:rsid w:val="003A2499"/>
    <w:rsid w:val="003A256B"/>
    <w:rsid w:val="003A26FA"/>
    <w:rsid w:val="003A274B"/>
    <w:rsid w:val="003A3100"/>
    <w:rsid w:val="003A31D6"/>
    <w:rsid w:val="003A3210"/>
    <w:rsid w:val="003A3229"/>
    <w:rsid w:val="003A38EF"/>
    <w:rsid w:val="003A4B96"/>
    <w:rsid w:val="003A5156"/>
    <w:rsid w:val="003A51EB"/>
    <w:rsid w:val="003A551F"/>
    <w:rsid w:val="003A5583"/>
    <w:rsid w:val="003A591C"/>
    <w:rsid w:val="003A5928"/>
    <w:rsid w:val="003A5C0A"/>
    <w:rsid w:val="003A5D6D"/>
    <w:rsid w:val="003A603B"/>
    <w:rsid w:val="003A60E1"/>
    <w:rsid w:val="003A6226"/>
    <w:rsid w:val="003A6446"/>
    <w:rsid w:val="003A65E2"/>
    <w:rsid w:val="003A6AF8"/>
    <w:rsid w:val="003A6DD0"/>
    <w:rsid w:val="003A7014"/>
    <w:rsid w:val="003A7681"/>
    <w:rsid w:val="003A77FE"/>
    <w:rsid w:val="003A7B68"/>
    <w:rsid w:val="003A7C0A"/>
    <w:rsid w:val="003A7CF9"/>
    <w:rsid w:val="003A7D33"/>
    <w:rsid w:val="003A7EF1"/>
    <w:rsid w:val="003B0512"/>
    <w:rsid w:val="003B055A"/>
    <w:rsid w:val="003B094B"/>
    <w:rsid w:val="003B0A91"/>
    <w:rsid w:val="003B10D0"/>
    <w:rsid w:val="003B110F"/>
    <w:rsid w:val="003B1675"/>
    <w:rsid w:val="003B167F"/>
    <w:rsid w:val="003B1840"/>
    <w:rsid w:val="003B1B4B"/>
    <w:rsid w:val="003B1B6D"/>
    <w:rsid w:val="003B1C2C"/>
    <w:rsid w:val="003B2689"/>
    <w:rsid w:val="003B2B14"/>
    <w:rsid w:val="003B2BC2"/>
    <w:rsid w:val="003B2DEB"/>
    <w:rsid w:val="003B2E7C"/>
    <w:rsid w:val="003B2FCC"/>
    <w:rsid w:val="003B3100"/>
    <w:rsid w:val="003B364E"/>
    <w:rsid w:val="003B3CEE"/>
    <w:rsid w:val="003B3D1B"/>
    <w:rsid w:val="003B3D8E"/>
    <w:rsid w:val="003B3E07"/>
    <w:rsid w:val="003B3EDD"/>
    <w:rsid w:val="003B4203"/>
    <w:rsid w:val="003B4283"/>
    <w:rsid w:val="003B46D1"/>
    <w:rsid w:val="003B499C"/>
    <w:rsid w:val="003B4AC5"/>
    <w:rsid w:val="003B4B33"/>
    <w:rsid w:val="003B510E"/>
    <w:rsid w:val="003B5229"/>
    <w:rsid w:val="003B5F76"/>
    <w:rsid w:val="003B638F"/>
    <w:rsid w:val="003B658E"/>
    <w:rsid w:val="003B68D2"/>
    <w:rsid w:val="003B6955"/>
    <w:rsid w:val="003B6B83"/>
    <w:rsid w:val="003B704E"/>
    <w:rsid w:val="003B7276"/>
    <w:rsid w:val="003B7528"/>
    <w:rsid w:val="003B76E1"/>
    <w:rsid w:val="003B76EB"/>
    <w:rsid w:val="003B76EE"/>
    <w:rsid w:val="003C0013"/>
    <w:rsid w:val="003C04C0"/>
    <w:rsid w:val="003C063F"/>
    <w:rsid w:val="003C0641"/>
    <w:rsid w:val="003C0AAA"/>
    <w:rsid w:val="003C1112"/>
    <w:rsid w:val="003C1724"/>
    <w:rsid w:val="003C20CB"/>
    <w:rsid w:val="003C2206"/>
    <w:rsid w:val="003C253A"/>
    <w:rsid w:val="003C25F3"/>
    <w:rsid w:val="003C2637"/>
    <w:rsid w:val="003C268A"/>
    <w:rsid w:val="003C2D1A"/>
    <w:rsid w:val="003C2D5B"/>
    <w:rsid w:val="003C2EC0"/>
    <w:rsid w:val="003C2FC9"/>
    <w:rsid w:val="003C3044"/>
    <w:rsid w:val="003C399F"/>
    <w:rsid w:val="003C3C85"/>
    <w:rsid w:val="003C3EFB"/>
    <w:rsid w:val="003C3F6C"/>
    <w:rsid w:val="003C400A"/>
    <w:rsid w:val="003C40A9"/>
    <w:rsid w:val="003C462B"/>
    <w:rsid w:val="003C4976"/>
    <w:rsid w:val="003C4B8D"/>
    <w:rsid w:val="003C4BA6"/>
    <w:rsid w:val="003C4C04"/>
    <w:rsid w:val="003C51A1"/>
    <w:rsid w:val="003C54F9"/>
    <w:rsid w:val="003C58E8"/>
    <w:rsid w:val="003C5989"/>
    <w:rsid w:val="003C5BBC"/>
    <w:rsid w:val="003C5BD1"/>
    <w:rsid w:val="003C5EA8"/>
    <w:rsid w:val="003C637A"/>
    <w:rsid w:val="003C64E9"/>
    <w:rsid w:val="003C6641"/>
    <w:rsid w:val="003C68F3"/>
    <w:rsid w:val="003C6B59"/>
    <w:rsid w:val="003C7334"/>
    <w:rsid w:val="003C7B1B"/>
    <w:rsid w:val="003C7C8C"/>
    <w:rsid w:val="003C7FE3"/>
    <w:rsid w:val="003D0055"/>
    <w:rsid w:val="003D0580"/>
    <w:rsid w:val="003D0F01"/>
    <w:rsid w:val="003D17E8"/>
    <w:rsid w:val="003D1903"/>
    <w:rsid w:val="003D1C83"/>
    <w:rsid w:val="003D1FAC"/>
    <w:rsid w:val="003D200A"/>
    <w:rsid w:val="003D2737"/>
    <w:rsid w:val="003D27E0"/>
    <w:rsid w:val="003D2AF5"/>
    <w:rsid w:val="003D2C09"/>
    <w:rsid w:val="003D33E9"/>
    <w:rsid w:val="003D3434"/>
    <w:rsid w:val="003D348A"/>
    <w:rsid w:val="003D3676"/>
    <w:rsid w:val="003D3735"/>
    <w:rsid w:val="003D39F1"/>
    <w:rsid w:val="003D3E54"/>
    <w:rsid w:val="003D3F26"/>
    <w:rsid w:val="003D408A"/>
    <w:rsid w:val="003D408F"/>
    <w:rsid w:val="003D40F4"/>
    <w:rsid w:val="003D4596"/>
    <w:rsid w:val="003D481F"/>
    <w:rsid w:val="003D497D"/>
    <w:rsid w:val="003D4C21"/>
    <w:rsid w:val="003D525F"/>
    <w:rsid w:val="003D528A"/>
    <w:rsid w:val="003D56EC"/>
    <w:rsid w:val="003D56FA"/>
    <w:rsid w:val="003D5BC9"/>
    <w:rsid w:val="003D60A6"/>
    <w:rsid w:val="003D641F"/>
    <w:rsid w:val="003D666A"/>
    <w:rsid w:val="003D68F3"/>
    <w:rsid w:val="003D6B94"/>
    <w:rsid w:val="003D719A"/>
    <w:rsid w:val="003D749F"/>
    <w:rsid w:val="003D75A9"/>
    <w:rsid w:val="003D7853"/>
    <w:rsid w:val="003D7A24"/>
    <w:rsid w:val="003D7DAF"/>
    <w:rsid w:val="003E009B"/>
    <w:rsid w:val="003E021E"/>
    <w:rsid w:val="003E02A6"/>
    <w:rsid w:val="003E035A"/>
    <w:rsid w:val="003E06E7"/>
    <w:rsid w:val="003E0B0A"/>
    <w:rsid w:val="003E0B1E"/>
    <w:rsid w:val="003E0E2F"/>
    <w:rsid w:val="003E1064"/>
    <w:rsid w:val="003E126E"/>
    <w:rsid w:val="003E1333"/>
    <w:rsid w:val="003E14D9"/>
    <w:rsid w:val="003E1792"/>
    <w:rsid w:val="003E17A6"/>
    <w:rsid w:val="003E1A79"/>
    <w:rsid w:val="003E1C56"/>
    <w:rsid w:val="003E1FFA"/>
    <w:rsid w:val="003E2222"/>
    <w:rsid w:val="003E2324"/>
    <w:rsid w:val="003E2808"/>
    <w:rsid w:val="003E2C7D"/>
    <w:rsid w:val="003E3392"/>
    <w:rsid w:val="003E342F"/>
    <w:rsid w:val="003E3967"/>
    <w:rsid w:val="003E3BAC"/>
    <w:rsid w:val="003E3ECB"/>
    <w:rsid w:val="003E463B"/>
    <w:rsid w:val="003E4756"/>
    <w:rsid w:val="003E495F"/>
    <w:rsid w:val="003E4AE4"/>
    <w:rsid w:val="003E4B8E"/>
    <w:rsid w:val="003E4BF6"/>
    <w:rsid w:val="003E53C6"/>
    <w:rsid w:val="003E5506"/>
    <w:rsid w:val="003E58C6"/>
    <w:rsid w:val="003E5F44"/>
    <w:rsid w:val="003E5FA6"/>
    <w:rsid w:val="003E62AF"/>
    <w:rsid w:val="003E6429"/>
    <w:rsid w:val="003E6773"/>
    <w:rsid w:val="003E68B5"/>
    <w:rsid w:val="003E69AE"/>
    <w:rsid w:val="003E69E8"/>
    <w:rsid w:val="003E6DE8"/>
    <w:rsid w:val="003E72D7"/>
    <w:rsid w:val="003E793A"/>
    <w:rsid w:val="003E7BC1"/>
    <w:rsid w:val="003F022C"/>
    <w:rsid w:val="003F0337"/>
    <w:rsid w:val="003F0441"/>
    <w:rsid w:val="003F055D"/>
    <w:rsid w:val="003F0829"/>
    <w:rsid w:val="003F0B6C"/>
    <w:rsid w:val="003F108F"/>
    <w:rsid w:val="003F1553"/>
    <w:rsid w:val="003F166C"/>
    <w:rsid w:val="003F183C"/>
    <w:rsid w:val="003F1AA0"/>
    <w:rsid w:val="003F2394"/>
    <w:rsid w:val="003F24BD"/>
    <w:rsid w:val="003F27B3"/>
    <w:rsid w:val="003F2E7D"/>
    <w:rsid w:val="003F31B1"/>
    <w:rsid w:val="003F3C5E"/>
    <w:rsid w:val="003F3C79"/>
    <w:rsid w:val="003F4187"/>
    <w:rsid w:val="003F4379"/>
    <w:rsid w:val="003F4386"/>
    <w:rsid w:val="003F44C5"/>
    <w:rsid w:val="003F496A"/>
    <w:rsid w:val="003F4AED"/>
    <w:rsid w:val="003F4BF6"/>
    <w:rsid w:val="003F4C5B"/>
    <w:rsid w:val="003F4E24"/>
    <w:rsid w:val="003F4FFF"/>
    <w:rsid w:val="003F5598"/>
    <w:rsid w:val="003F568D"/>
    <w:rsid w:val="003F56AE"/>
    <w:rsid w:val="003F59BE"/>
    <w:rsid w:val="003F5B6E"/>
    <w:rsid w:val="003F5FFC"/>
    <w:rsid w:val="003F6041"/>
    <w:rsid w:val="003F69B7"/>
    <w:rsid w:val="003F6A20"/>
    <w:rsid w:val="003F6C6D"/>
    <w:rsid w:val="003F6EAD"/>
    <w:rsid w:val="003F735A"/>
    <w:rsid w:val="003F770E"/>
    <w:rsid w:val="003F77C3"/>
    <w:rsid w:val="003F7809"/>
    <w:rsid w:val="003F7947"/>
    <w:rsid w:val="003F79EC"/>
    <w:rsid w:val="003F79FD"/>
    <w:rsid w:val="003F7AFE"/>
    <w:rsid w:val="00400437"/>
    <w:rsid w:val="00400515"/>
    <w:rsid w:val="004005CA"/>
    <w:rsid w:val="00400674"/>
    <w:rsid w:val="00400831"/>
    <w:rsid w:val="00400B35"/>
    <w:rsid w:val="00400E82"/>
    <w:rsid w:val="00400F7D"/>
    <w:rsid w:val="004015AE"/>
    <w:rsid w:val="00401B32"/>
    <w:rsid w:val="00401BAD"/>
    <w:rsid w:val="004022CC"/>
    <w:rsid w:val="00402516"/>
    <w:rsid w:val="004026BF"/>
    <w:rsid w:val="00402998"/>
    <w:rsid w:val="00402E6D"/>
    <w:rsid w:val="00403083"/>
    <w:rsid w:val="00403099"/>
    <w:rsid w:val="00403244"/>
    <w:rsid w:val="00403383"/>
    <w:rsid w:val="004033AB"/>
    <w:rsid w:val="00403D0E"/>
    <w:rsid w:val="00404053"/>
    <w:rsid w:val="004046FF"/>
    <w:rsid w:val="004047E3"/>
    <w:rsid w:val="004048A1"/>
    <w:rsid w:val="00404A02"/>
    <w:rsid w:val="00404A22"/>
    <w:rsid w:val="00404B48"/>
    <w:rsid w:val="00404D7E"/>
    <w:rsid w:val="00404DC2"/>
    <w:rsid w:val="0040556E"/>
    <w:rsid w:val="004057DE"/>
    <w:rsid w:val="004059D7"/>
    <w:rsid w:val="00405E8E"/>
    <w:rsid w:val="004061FF"/>
    <w:rsid w:val="00406794"/>
    <w:rsid w:val="0040690F"/>
    <w:rsid w:val="00406C3E"/>
    <w:rsid w:val="00406CC6"/>
    <w:rsid w:val="00406D93"/>
    <w:rsid w:val="00406D96"/>
    <w:rsid w:val="00406E35"/>
    <w:rsid w:val="00407053"/>
    <w:rsid w:val="004071D4"/>
    <w:rsid w:val="00407421"/>
    <w:rsid w:val="00407A45"/>
    <w:rsid w:val="00407B9D"/>
    <w:rsid w:val="00407F2F"/>
    <w:rsid w:val="00407F30"/>
    <w:rsid w:val="00410452"/>
    <w:rsid w:val="00410D1A"/>
    <w:rsid w:val="00410DB9"/>
    <w:rsid w:val="004115B9"/>
    <w:rsid w:val="0041187E"/>
    <w:rsid w:val="00411E15"/>
    <w:rsid w:val="00412344"/>
    <w:rsid w:val="00412403"/>
    <w:rsid w:val="00412AB0"/>
    <w:rsid w:val="004138B8"/>
    <w:rsid w:val="004139BE"/>
    <w:rsid w:val="00413B85"/>
    <w:rsid w:val="00414640"/>
    <w:rsid w:val="00414B65"/>
    <w:rsid w:val="00414D20"/>
    <w:rsid w:val="00415030"/>
    <w:rsid w:val="00415061"/>
    <w:rsid w:val="00415459"/>
    <w:rsid w:val="00415654"/>
    <w:rsid w:val="00415A1C"/>
    <w:rsid w:val="00415A5C"/>
    <w:rsid w:val="00415DBB"/>
    <w:rsid w:val="0041613B"/>
    <w:rsid w:val="00416213"/>
    <w:rsid w:val="00416507"/>
    <w:rsid w:val="0041700F"/>
    <w:rsid w:val="004171FF"/>
    <w:rsid w:val="00417394"/>
    <w:rsid w:val="004173B7"/>
    <w:rsid w:val="00417888"/>
    <w:rsid w:val="00417E0E"/>
    <w:rsid w:val="00420038"/>
    <w:rsid w:val="0042011F"/>
    <w:rsid w:val="004204FC"/>
    <w:rsid w:val="00420969"/>
    <w:rsid w:val="004209E5"/>
    <w:rsid w:val="00420AB8"/>
    <w:rsid w:val="00420C48"/>
    <w:rsid w:val="00420E1E"/>
    <w:rsid w:val="00420F30"/>
    <w:rsid w:val="004211D0"/>
    <w:rsid w:val="00421241"/>
    <w:rsid w:val="004215DB"/>
    <w:rsid w:val="00421837"/>
    <w:rsid w:val="0042242A"/>
    <w:rsid w:val="00422A65"/>
    <w:rsid w:val="004230E1"/>
    <w:rsid w:val="004230F6"/>
    <w:rsid w:val="004232B6"/>
    <w:rsid w:val="004238C7"/>
    <w:rsid w:val="00423DFB"/>
    <w:rsid w:val="00423E37"/>
    <w:rsid w:val="00423E71"/>
    <w:rsid w:val="00423EC5"/>
    <w:rsid w:val="00424BB9"/>
    <w:rsid w:val="004250FC"/>
    <w:rsid w:val="00425614"/>
    <w:rsid w:val="0042578B"/>
    <w:rsid w:val="00425827"/>
    <w:rsid w:val="00425A60"/>
    <w:rsid w:val="00425AB1"/>
    <w:rsid w:val="00425F63"/>
    <w:rsid w:val="00426064"/>
    <w:rsid w:val="00426100"/>
    <w:rsid w:val="0042613F"/>
    <w:rsid w:val="00426887"/>
    <w:rsid w:val="00426CCD"/>
    <w:rsid w:val="00426F1F"/>
    <w:rsid w:val="00426F94"/>
    <w:rsid w:val="0042775F"/>
    <w:rsid w:val="00427820"/>
    <w:rsid w:val="00427835"/>
    <w:rsid w:val="00427AAA"/>
    <w:rsid w:val="00427F1B"/>
    <w:rsid w:val="00427FB7"/>
    <w:rsid w:val="00430957"/>
    <w:rsid w:val="00430A74"/>
    <w:rsid w:val="00431AF2"/>
    <w:rsid w:val="00431B3E"/>
    <w:rsid w:val="00431C94"/>
    <w:rsid w:val="00432723"/>
    <w:rsid w:val="004328C4"/>
    <w:rsid w:val="00432978"/>
    <w:rsid w:val="00432BDE"/>
    <w:rsid w:val="00433130"/>
    <w:rsid w:val="00433196"/>
    <w:rsid w:val="00433580"/>
    <w:rsid w:val="004338C8"/>
    <w:rsid w:val="004339B9"/>
    <w:rsid w:val="00433CA5"/>
    <w:rsid w:val="00434445"/>
    <w:rsid w:val="00434A72"/>
    <w:rsid w:val="00434D4B"/>
    <w:rsid w:val="00434DCC"/>
    <w:rsid w:val="00434E42"/>
    <w:rsid w:val="0043522A"/>
    <w:rsid w:val="0043570F"/>
    <w:rsid w:val="00435901"/>
    <w:rsid w:val="00435B33"/>
    <w:rsid w:val="00435E3B"/>
    <w:rsid w:val="0043609C"/>
    <w:rsid w:val="004360A0"/>
    <w:rsid w:val="004363EF"/>
    <w:rsid w:val="004365AE"/>
    <w:rsid w:val="00436826"/>
    <w:rsid w:val="00436B97"/>
    <w:rsid w:val="00436EA1"/>
    <w:rsid w:val="00437070"/>
    <w:rsid w:val="0043711E"/>
    <w:rsid w:val="00437140"/>
    <w:rsid w:val="00437610"/>
    <w:rsid w:val="00437886"/>
    <w:rsid w:val="00437C8B"/>
    <w:rsid w:val="00437DBA"/>
    <w:rsid w:val="00437F43"/>
    <w:rsid w:val="00437F75"/>
    <w:rsid w:val="00440303"/>
    <w:rsid w:val="00440830"/>
    <w:rsid w:val="00440D93"/>
    <w:rsid w:val="00440DB4"/>
    <w:rsid w:val="00440EBD"/>
    <w:rsid w:val="00440FDE"/>
    <w:rsid w:val="00441210"/>
    <w:rsid w:val="00441369"/>
    <w:rsid w:val="0044186E"/>
    <w:rsid w:val="004419C1"/>
    <w:rsid w:val="00441AB6"/>
    <w:rsid w:val="00441D71"/>
    <w:rsid w:val="00441FD2"/>
    <w:rsid w:val="00442022"/>
    <w:rsid w:val="00442822"/>
    <w:rsid w:val="0044306A"/>
    <w:rsid w:val="0044355B"/>
    <w:rsid w:val="004438BD"/>
    <w:rsid w:val="00443941"/>
    <w:rsid w:val="00443B2E"/>
    <w:rsid w:val="00443BB3"/>
    <w:rsid w:val="00443E6D"/>
    <w:rsid w:val="004445D6"/>
    <w:rsid w:val="00444893"/>
    <w:rsid w:val="00444E80"/>
    <w:rsid w:val="00445271"/>
    <w:rsid w:val="00445BA2"/>
    <w:rsid w:val="00446045"/>
    <w:rsid w:val="00446DDF"/>
    <w:rsid w:val="004471F6"/>
    <w:rsid w:val="00447298"/>
    <w:rsid w:val="004472D7"/>
    <w:rsid w:val="004474C5"/>
    <w:rsid w:val="00447AED"/>
    <w:rsid w:val="00447B82"/>
    <w:rsid w:val="00447D14"/>
    <w:rsid w:val="004502D8"/>
    <w:rsid w:val="00450B76"/>
    <w:rsid w:val="00450C71"/>
    <w:rsid w:val="00450D56"/>
    <w:rsid w:val="00451192"/>
    <w:rsid w:val="00451431"/>
    <w:rsid w:val="00451EF0"/>
    <w:rsid w:val="00451F2B"/>
    <w:rsid w:val="0045200B"/>
    <w:rsid w:val="004520A3"/>
    <w:rsid w:val="004520E8"/>
    <w:rsid w:val="0045249C"/>
    <w:rsid w:val="0045252F"/>
    <w:rsid w:val="00452810"/>
    <w:rsid w:val="00452921"/>
    <w:rsid w:val="00452C76"/>
    <w:rsid w:val="00452D0B"/>
    <w:rsid w:val="004530C4"/>
    <w:rsid w:val="0045348B"/>
    <w:rsid w:val="00453637"/>
    <w:rsid w:val="00454222"/>
    <w:rsid w:val="00454641"/>
    <w:rsid w:val="00454657"/>
    <w:rsid w:val="00454B68"/>
    <w:rsid w:val="00454ECA"/>
    <w:rsid w:val="004552BD"/>
    <w:rsid w:val="004557F0"/>
    <w:rsid w:val="00455905"/>
    <w:rsid w:val="00455AB2"/>
    <w:rsid w:val="00455FF7"/>
    <w:rsid w:val="00456A2F"/>
    <w:rsid w:val="00456A76"/>
    <w:rsid w:val="00456EFF"/>
    <w:rsid w:val="00456F63"/>
    <w:rsid w:val="00457135"/>
    <w:rsid w:val="00457865"/>
    <w:rsid w:val="004579FA"/>
    <w:rsid w:val="00457B0A"/>
    <w:rsid w:val="0046029C"/>
    <w:rsid w:val="0046034F"/>
    <w:rsid w:val="00460405"/>
    <w:rsid w:val="004605DE"/>
    <w:rsid w:val="004608E1"/>
    <w:rsid w:val="00460C72"/>
    <w:rsid w:val="00460DAD"/>
    <w:rsid w:val="00460FED"/>
    <w:rsid w:val="004614B1"/>
    <w:rsid w:val="0046196B"/>
    <w:rsid w:val="00461D8B"/>
    <w:rsid w:val="0046201A"/>
    <w:rsid w:val="00462230"/>
    <w:rsid w:val="004629AA"/>
    <w:rsid w:val="004630BF"/>
    <w:rsid w:val="00463304"/>
    <w:rsid w:val="00463396"/>
    <w:rsid w:val="0046394F"/>
    <w:rsid w:val="0046405D"/>
    <w:rsid w:val="004640B2"/>
    <w:rsid w:val="0046424A"/>
    <w:rsid w:val="00464270"/>
    <w:rsid w:val="00464563"/>
    <w:rsid w:val="004646C0"/>
    <w:rsid w:val="00464782"/>
    <w:rsid w:val="00464A30"/>
    <w:rsid w:val="00464E0F"/>
    <w:rsid w:val="00464FAA"/>
    <w:rsid w:val="00464FDA"/>
    <w:rsid w:val="00465242"/>
    <w:rsid w:val="00465446"/>
    <w:rsid w:val="0046547E"/>
    <w:rsid w:val="004657FD"/>
    <w:rsid w:val="00465992"/>
    <w:rsid w:val="004659E3"/>
    <w:rsid w:val="00465A32"/>
    <w:rsid w:val="00465CE5"/>
    <w:rsid w:val="00465DFB"/>
    <w:rsid w:val="0046601E"/>
    <w:rsid w:val="004660FA"/>
    <w:rsid w:val="00466788"/>
    <w:rsid w:val="00466B31"/>
    <w:rsid w:val="00466BE8"/>
    <w:rsid w:val="00466F29"/>
    <w:rsid w:val="004673CF"/>
    <w:rsid w:val="004673F7"/>
    <w:rsid w:val="004675F7"/>
    <w:rsid w:val="00467E3C"/>
    <w:rsid w:val="00467EDB"/>
    <w:rsid w:val="00470641"/>
    <w:rsid w:val="00470A2E"/>
    <w:rsid w:val="004710A3"/>
    <w:rsid w:val="004712DF"/>
    <w:rsid w:val="004713CE"/>
    <w:rsid w:val="00471741"/>
    <w:rsid w:val="004717E0"/>
    <w:rsid w:val="00471B1B"/>
    <w:rsid w:val="00471C70"/>
    <w:rsid w:val="00471F9B"/>
    <w:rsid w:val="00472255"/>
    <w:rsid w:val="0047246F"/>
    <w:rsid w:val="00472700"/>
    <w:rsid w:val="00472823"/>
    <w:rsid w:val="00473536"/>
    <w:rsid w:val="00473A77"/>
    <w:rsid w:val="00473C22"/>
    <w:rsid w:val="00473DCE"/>
    <w:rsid w:val="00473EEB"/>
    <w:rsid w:val="00474351"/>
    <w:rsid w:val="00474528"/>
    <w:rsid w:val="0047455C"/>
    <w:rsid w:val="00474948"/>
    <w:rsid w:val="004752AD"/>
    <w:rsid w:val="0047531D"/>
    <w:rsid w:val="00476044"/>
    <w:rsid w:val="004760C2"/>
    <w:rsid w:val="004770DA"/>
    <w:rsid w:val="004772F0"/>
    <w:rsid w:val="0047752D"/>
    <w:rsid w:val="0047764E"/>
    <w:rsid w:val="00477699"/>
    <w:rsid w:val="00477CED"/>
    <w:rsid w:val="00477CF8"/>
    <w:rsid w:val="004807D2"/>
    <w:rsid w:val="00480953"/>
    <w:rsid w:val="00480A73"/>
    <w:rsid w:val="00480A75"/>
    <w:rsid w:val="00480CB1"/>
    <w:rsid w:val="00480D26"/>
    <w:rsid w:val="00481086"/>
    <w:rsid w:val="004814DD"/>
    <w:rsid w:val="00481865"/>
    <w:rsid w:val="00481D95"/>
    <w:rsid w:val="004822F2"/>
    <w:rsid w:val="0048249E"/>
    <w:rsid w:val="004825D6"/>
    <w:rsid w:val="00482821"/>
    <w:rsid w:val="00482AB7"/>
    <w:rsid w:val="00482C45"/>
    <w:rsid w:val="00483195"/>
    <w:rsid w:val="00483276"/>
    <w:rsid w:val="004834E8"/>
    <w:rsid w:val="00483A53"/>
    <w:rsid w:val="00483DC0"/>
    <w:rsid w:val="0048419C"/>
    <w:rsid w:val="0048430C"/>
    <w:rsid w:val="00484419"/>
    <w:rsid w:val="00484B1A"/>
    <w:rsid w:val="0048572D"/>
    <w:rsid w:val="00485C5F"/>
    <w:rsid w:val="00485CE7"/>
    <w:rsid w:val="00485DA6"/>
    <w:rsid w:val="00485EE3"/>
    <w:rsid w:val="004863F2"/>
    <w:rsid w:val="004866AF"/>
    <w:rsid w:val="00486DBE"/>
    <w:rsid w:val="0048723B"/>
    <w:rsid w:val="0048746A"/>
    <w:rsid w:val="00487786"/>
    <w:rsid w:val="004900BD"/>
    <w:rsid w:val="0049012F"/>
    <w:rsid w:val="004907A4"/>
    <w:rsid w:val="0049093F"/>
    <w:rsid w:val="00490B8B"/>
    <w:rsid w:val="00490BEF"/>
    <w:rsid w:val="00490D7C"/>
    <w:rsid w:val="00491840"/>
    <w:rsid w:val="00491BE8"/>
    <w:rsid w:val="00492373"/>
    <w:rsid w:val="00492C9A"/>
    <w:rsid w:val="00492CB1"/>
    <w:rsid w:val="00492EC8"/>
    <w:rsid w:val="004933E2"/>
    <w:rsid w:val="00493BDA"/>
    <w:rsid w:val="00494155"/>
    <w:rsid w:val="004942C7"/>
    <w:rsid w:val="00494B4E"/>
    <w:rsid w:val="00494B79"/>
    <w:rsid w:val="00494C0A"/>
    <w:rsid w:val="00494CF5"/>
    <w:rsid w:val="004950FE"/>
    <w:rsid w:val="0049566A"/>
    <w:rsid w:val="00495895"/>
    <w:rsid w:val="00495B53"/>
    <w:rsid w:val="00495BD3"/>
    <w:rsid w:val="00495CCA"/>
    <w:rsid w:val="00496754"/>
    <w:rsid w:val="00496936"/>
    <w:rsid w:val="00496D39"/>
    <w:rsid w:val="00496D60"/>
    <w:rsid w:val="00496FD5"/>
    <w:rsid w:val="00497305"/>
    <w:rsid w:val="004976D1"/>
    <w:rsid w:val="0049789B"/>
    <w:rsid w:val="004A00BC"/>
    <w:rsid w:val="004A046D"/>
    <w:rsid w:val="004A0D6C"/>
    <w:rsid w:val="004A1500"/>
    <w:rsid w:val="004A155A"/>
    <w:rsid w:val="004A16E7"/>
    <w:rsid w:val="004A1829"/>
    <w:rsid w:val="004A1BDD"/>
    <w:rsid w:val="004A1CF1"/>
    <w:rsid w:val="004A1D36"/>
    <w:rsid w:val="004A1DC4"/>
    <w:rsid w:val="004A1F8C"/>
    <w:rsid w:val="004A209D"/>
    <w:rsid w:val="004A2219"/>
    <w:rsid w:val="004A222C"/>
    <w:rsid w:val="004A252B"/>
    <w:rsid w:val="004A25C2"/>
    <w:rsid w:val="004A2A96"/>
    <w:rsid w:val="004A2E24"/>
    <w:rsid w:val="004A30A2"/>
    <w:rsid w:val="004A333C"/>
    <w:rsid w:val="004A3438"/>
    <w:rsid w:val="004A35B0"/>
    <w:rsid w:val="004A360D"/>
    <w:rsid w:val="004A3BB0"/>
    <w:rsid w:val="004A3C59"/>
    <w:rsid w:val="004A3D9C"/>
    <w:rsid w:val="004A3E81"/>
    <w:rsid w:val="004A42D8"/>
    <w:rsid w:val="004A44FF"/>
    <w:rsid w:val="004A45E7"/>
    <w:rsid w:val="004A465A"/>
    <w:rsid w:val="004A47C6"/>
    <w:rsid w:val="004A4802"/>
    <w:rsid w:val="004A4C4D"/>
    <w:rsid w:val="004A5051"/>
    <w:rsid w:val="004A53C7"/>
    <w:rsid w:val="004A59A1"/>
    <w:rsid w:val="004A5C52"/>
    <w:rsid w:val="004A5D37"/>
    <w:rsid w:val="004A5E14"/>
    <w:rsid w:val="004A5F46"/>
    <w:rsid w:val="004A60BE"/>
    <w:rsid w:val="004A61FC"/>
    <w:rsid w:val="004A6B5C"/>
    <w:rsid w:val="004A6B8D"/>
    <w:rsid w:val="004A6C24"/>
    <w:rsid w:val="004A6C2C"/>
    <w:rsid w:val="004A6ED0"/>
    <w:rsid w:val="004A7111"/>
    <w:rsid w:val="004A72EA"/>
    <w:rsid w:val="004A7301"/>
    <w:rsid w:val="004A77CE"/>
    <w:rsid w:val="004A788D"/>
    <w:rsid w:val="004A7B26"/>
    <w:rsid w:val="004A7BC1"/>
    <w:rsid w:val="004A7D9B"/>
    <w:rsid w:val="004B016F"/>
    <w:rsid w:val="004B064D"/>
    <w:rsid w:val="004B0C10"/>
    <w:rsid w:val="004B0CE0"/>
    <w:rsid w:val="004B0F4C"/>
    <w:rsid w:val="004B1265"/>
    <w:rsid w:val="004B1568"/>
    <w:rsid w:val="004B195A"/>
    <w:rsid w:val="004B1D2F"/>
    <w:rsid w:val="004B1D6D"/>
    <w:rsid w:val="004B1E8E"/>
    <w:rsid w:val="004B25DF"/>
    <w:rsid w:val="004B2DA0"/>
    <w:rsid w:val="004B306D"/>
    <w:rsid w:val="004B30CE"/>
    <w:rsid w:val="004B39A8"/>
    <w:rsid w:val="004B3A5B"/>
    <w:rsid w:val="004B3D91"/>
    <w:rsid w:val="004B4195"/>
    <w:rsid w:val="004B47EB"/>
    <w:rsid w:val="004B49E0"/>
    <w:rsid w:val="004B4C47"/>
    <w:rsid w:val="004B52C5"/>
    <w:rsid w:val="004B591D"/>
    <w:rsid w:val="004B5A94"/>
    <w:rsid w:val="004B5AF0"/>
    <w:rsid w:val="004B5C8A"/>
    <w:rsid w:val="004B5DA3"/>
    <w:rsid w:val="004B5DB6"/>
    <w:rsid w:val="004B5DE9"/>
    <w:rsid w:val="004B5F71"/>
    <w:rsid w:val="004B604C"/>
    <w:rsid w:val="004B60F1"/>
    <w:rsid w:val="004B6235"/>
    <w:rsid w:val="004B6486"/>
    <w:rsid w:val="004B6DED"/>
    <w:rsid w:val="004B6EB0"/>
    <w:rsid w:val="004B7514"/>
    <w:rsid w:val="004B77E1"/>
    <w:rsid w:val="004B7C70"/>
    <w:rsid w:val="004C01DA"/>
    <w:rsid w:val="004C0291"/>
    <w:rsid w:val="004C045F"/>
    <w:rsid w:val="004C0846"/>
    <w:rsid w:val="004C0968"/>
    <w:rsid w:val="004C0C31"/>
    <w:rsid w:val="004C0C45"/>
    <w:rsid w:val="004C0C47"/>
    <w:rsid w:val="004C0C7E"/>
    <w:rsid w:val="004C1153"/>
    <w:rsid w:val="004C1351"/>
    <w:rsid w:val="004C191B"/>
    <w:rsid w:val="004C1C4C"/>
    <w:rsid w:val="004C1C6A"/>
    <w:rsid w:val="004C1CED"/>
    <w:rsid w:val="004C1DE5"/>
    <w:rsid w:val="004C1E2B"/>
    <w:rsid w:val="004C21FF"/>
    <w:rsid w:val="004C265D"/>
    <w:rsid w:val="004C2C27"/>
    <w:rsid w:val="004C2DD9"/>
    <w:rsid w:val="004C32A3"/>
    <w:rsid w:val="004C3C0E"/>
    <w:rsid w:val="004C3FD4"/>
    <w:rsid w:val="004C4135"/>
    <w:rsid w:val="004C4960"/>
    <w:rsid w:val="004C4AFE"/>
    <w:rsid w:val="004C4D4A"/>
    <w:rsid w:val="004C51AD"/>
    <w:rsid w:val="004C5AB8"/>
    <w:rsid w:val="004C5CAD"/>
    <w:rsid w:val="004C6021"/>
    <w:rsid w:val="004C6865"/>
    <w:rsid w:val="004C6A28"/>
    <w:rsid w:val="004C6D30"/>
    <w:rsid w:val="004C6F08"/>
    <w:rsid w:val="004C6FE5"/>
    <w:rsid w:val="004C703A"/>
    <w:rsid w:val="004C7095"/>
    <w:rsid w:val="004C73A5"/>
    <w:rsid w:val="004C79B9"/>
    <w:rsid w:val="004C7A2B"/>
    <w:rsid w:val="004C7F4F"/>
    <w:rsid w:val="004D038B"/>
    <w:rsid w:val="004D057B"/>
    <w:rsid w:val="004D0978"/>
    <w:rsid w:val="004D09F1"/>
    <w:rsid w:val="004D101C"/>
    <w:rsid w:val="004D178C"/>
    <w:rsid w:val="004D17E1"/>
    <w:rsid w:val="004D182D"/>
    <w:rsid w:val="004D196B"/>
    <w:rsid w:val="004D1A53"/>
    <w:rsid w:val="004D1EE2"/>
    <w:rsid w:val="004D208F"/>
    <w:rsid w:val="004D222D"/>
    <w:rsid w:val="004D2302"/>
    <w:rsid w:val="004D2445"/>
    <w:rsid w:val="004D27B9"/>
    <w:rsid w:val="004D2847"/>
    <w:rsid w:val="004D2968"/>
    <w:rsid w:val="004D298F"/>
    <w:rsid w:val="004D33CE"/>
    <w:rsid w:val="004D35F6"/>
    <w:rsid w:val="004D396D"/>
    <w:rsid w:val="004D3DF3"/>
    <w:rsid w:val="004D3E71"/>
    <w:rsid w:val="004D3E95"/>
    <w:rsid w:val="004D41C4"/>
    <w:rsid w:val="004D43B7"/>
    <w:rsid w:val="004D4532"/>
    <w:rsid w:val="004D45B8"/>
    <w:rsid w:val="004D477C"/>
    <w:rsid w:val="004D4D01"/>
    <w:rsid w:val="004D4EBD"/>
    <w:rsid w:val="004D51C6"/>
    <w:rsid w:val="004D5251"/>
    <w:rsid w:val="004D5493"/>
    <w:rsid w:val="004D54F3"/>
    <w:rsid w:val="004D54F7"/>
    <w:rsid w:val="004D5556"/>
    <w:rsid w:val="004D56BE"/>
    <w:rsid w:val="004D5B74"/>
    <w:rsid w:val="004D5CEB"/>
    <w:rsid w:val="004D5F26"/>
    <w:rsid w:val="004D600A"/>
    <w:rsid w:val="004D60BE"/>
    <w:rsid w:val="004D6331"/>
    <w:rsid w:val="004D69E1"/>
    <w:rsid w:val="004D6CCE"/>
    <w:rsid w:val="004D6E86"/>
    <w:rsid w:val="004D7814"/>
    <w:rsid w:val="004D7C6E"/>
    <w:rsid w:val="004E0E3A"/>
    <w:rsid w:val="004E10EF"/>
    <w:rsid w:val="004E1184"/>
    <w:rsid w:val="004E12BA"/>
    <w:rsid w:val="004E139C"/>
    <w:rsid w:val="004E189A"/>
    <w:rsid w:val="004E1976"/>
    <w:rsid w:val="004E1CF9"/>
    <w:rsid w:val="004E1D3B"/>
    <w:rsid w:val="004E2012"/>
    <w:rsid w:val="004E2444"/>
    <w:rsid w:val="004E262D"/>
    <w:rsid w:val="004E2653"/>
    <w:rsid w:val="004E2707"/>
    <w:rsid w:val="004E2766"/>
    <w:rsid w:val="004E2962"/>
    <w:rsid w:val="004E2976"/>
    <w:rsid w:val="004E29F8"/>
    <w:rsid w:val="004E2BCD"/>
    <w:rsid w:val="004E2C07"/>
    <w:rsid w:val="004E2E33"/>
    <w:rsid w:val="004E30CD"/>
    <w:rsid w:val="004E347D"/>
    <w:rsid w:val="004E35A3"/>
    <w:rsid w:val="004E3DD4"/>
    <w:rsid w:val="004E4065"/>
    <w:rsid w:val="004E408F"/>
    <w:rsid w:val="004E40BB"/>
    <w:rsid w:val="004E4719"/>
    <w:rsid w:val="004E47BD"/>
    <w:rsid w:val="004E496F"/>
    <w:rsid w:val="004E4CF9"/>
    <w:rsid w:val="004E519C"/>
    <w:rsid w:val="004E570D"/>
    <w:rsid w:val="004E5A43"/>
    <w:rsid w:val="004E5AE4"/>
    <w:rsid w:val="004E5B7A"/>
    <w:rsid w:val="004E5E9D"/>
    <w:rsid w:val="004E6134"/>
    <w:rsid w:val="004E61D8"/>
    <w:rsid w:val="004E650D"/>
    <w:rsid w:val="004E68A6"/>
    <w:rsid w:val="004E699C"/>
    <w:rsid w:val="004E6DCE"/>
    <w:rsid w:val="004E6E65"/>
    <w:rsid w:val="004E746D"/>
    <w:rsid w:val="004E799C"/>
    <w:rsid w:val="004F051D"/>
    <w:rsid w:val="004F0594"/>
    <w:rsid w:val="004F0B2D"/>
    <w:rsid w:val="004F0E1F"/>
    <w:rsid w:val="004F1213"/>
    <w:rsid w:val="004F179B"/>
    <w:rsid w:val="004F17E5"/>
    <w:rsid w:val="004F190F"/>
    <w:rsid w:val="004F1A12"/>
    <w:rsid w:val="004F1A64"/>
    <w:rsid w:val="004F1E79"/>
    <w:rsid w:val="004F1F54"/>
    <w:rsid w:val="004F1FA1"/>
    <w:rsid w:val="004F1FBF"/>
    <w:rsid w:val="004F1FE1"/>
    <w:rsid w:val="004F21EF"/>
    <w:rsid w:val="004F23D6"/>
    <w:rsid w:val="004F2441"/>
    <w:rsid w:val="004F264F"/>
    <w:rsid w:val="004F27A5"/>
    <w:rsid w:val="004F28C4"/>
    <w:rsid w:val="004F2947"/>
    <w:rsid w:val="004F2BBB"/>
    <w:rsid w:val="004F3BD2"/>
    <w:rsid w:val="004F3C2E"/>
    <w:rsid w:val="004F409E"/>
    <w:rsid w:val="004F40A2"/>
    <w:rsid w:val="004F42DF"/>
    <w:rsid w:val="004F44AA"/>
    <w:rsid w:val="004F466D"/>
    <w:rsid w:val="004F492B"/>
    <w:rsid w:val="004F4936"/>
    <w:rsid w:val="004F4C15"/>
    <w:rsid w:val="004F50AD"/>
    <w:rsid w:val="004F5319"/>
    <w:rsid w:val="004F5347"/>
    <w:rsid w:val="004F5349"/>
    <w:rsid w:val="004F550E"/>
    <w:rsid w:val="004F5743"/>
    <w:rsid w:val="004F5A03"/>
    <w:rsid w:val="004F5BFF"/>
    <w:rsid w:val="004F5C00"/>
    <w:rsid w:val="004F5C74"/>
    <w:rsid w:val="004F62B4"/>
    <w:rsid w:val="004F6563"/>
    <w:rsid w:val="004F662B"/>
    <w:rsid w:val="004F6734"/>
    <w:rsid w:val="004F6840"/>
    <w:rsid w:val="004F6E37"/>
    <w:rsid w:val="004F6E65"/>
    <w:rsid w:val="004F737F"/>
    <w:rsid w:val="004F749C"/>
    <w:rsid w:val="004F773F"/>
    <w:rsid w:val="004F7ACF"/>
    <w:rsid w:val="004F7BD6"/>
    <w:rsid w:val="004F7C8D"/>
    <w:rsid w:val="00500082"/>
    <w:rsid w:val="00500326"/>
    <w:rsid w:val="005003E3"/>
    <w:rsid w:val="005004F1"/>
    <w:rsid w:val="00500654"/>
    <w:rsid w:val="00500BAE"/>
    <w:rsid w:val="00500D26"/>
    <w:rsid w:val="00500EEE"/>
    <w:rsid w:val="0050126B"/>
    <w:rsid w:val="005018CC"/>
    <w:rsid w:val="00501A66"/>
    <w:rsid w:val="00502190"/>
    <w:rsid w:val="00502550"/>
    <w:rsid w:val="005025D4"/>
    <w:rsid w:val="0050265F"/>
    <w:rsid w:val="00502919"/>
    <w:rsid w:val="00502B41"/>
    <w:rsid w:val="00502F12"/>
    <w:rsid w:val="00502F1C"/>
    <w:rsid w:val="0050315D"/>
    <w:rsid w:val="0050337E"/>
    <w:rsid w:val="00503835"/>
    <w:rsid w:val="00503B80"/>
    <w:rsid w:val="00503D54"/>
    <w:rsid w:val="005040CF"/>
    <w:rsid w:val="005041C4"/>
    <w:rsid w:val="005043CD"/>
    <w:rsid w:val="005044FF"/>
    <w:rsid w:val="00504534"/>
    <w:rsid w:val="005045AE"/>
    <w:rsid w:val="00504CCF"/>
    <w:rsid w:val="005054E2"/>
    <w:rsid w:val="0050553F"/>
    <w:rsid w:val="005056A2"/>
    <w:rsid w:val="00505A00"/>
    <w:rsid w:val="00505A1E"/>
    <w:rsid w:val="00505B99"/>
    <w:rsid w:val="00505ECD"/>
    <w:rsid w:val="0050668F"/>
    <w:rsid w:val="005068A3"/>
    <w:rsid w:val="005069FF"/>
    <w:rsid w:val="005070AA"/>
    <w:rsid w:val="0050716C"/>
    <w:rsid w:val="005073A4"/>
    <w:rsid w:val="005074A9"/>
    <w:rsid w:val="005075AB"/>
    <w:rsid w:val="00507ECE"/>
    <w:rsid w:val="00510030"/>
    <w:rsid w:val="00510150"/>
    <w:rsid w:val="00510491"/>
    <w:rsid w:val="00511B3E"/>
    <w:rsid w:val="005120CF"/>
    <w:rsid w:val="005122D5"/>
    <w:rsid w:val="00512DD7"/>
    <w:rsid w:val="005130CB"/>
    <w:rsid w:val="005131A2"/>
    <w:rsid w:val="00513465"/>
    <w:rsid w:val="005135BE"/>
    <w:rsid w:val="00513671"/>
    <w:rsid w:val="005141C8"/>
    <w:rsid w:val="005141D0"/>
    <w:rsid w:val="005141E2"/>
    <w:rsid w:val="0051425A"/>
    <w:rsid w:val="00514441"/>
    <w:rsid w:val="00514878"/>
    <w:rsid w:val="005149F8"/>
    <w:rsid w:val="00514E4B"/>
    <w:rsid w:val="00515162"/>
    <w:rsid w:val="005155A6"/>
    <w:rsid w:val="005155E0"/>
    <w:rsid w:val="00515769"/>
    <w:rsid w:val="00515D02"/>
    <w:rsid w:val="00515E7E"/>
    <w:rsid w:val="0051651A"/>
    <w:rsid w:val="00516542"/>
    <w:rsid w:val="00516C9B"/>
    <w:rsid w:val="00517494"/>
    <w:rsid w:val="005176D3"/>
    <w:rsid w:val="005177C9"/>
    <w:rsid w:val="00517A4D"/>
    <w:rsid w:val="00517E46"/>
    <w:rsid w:val="0052036F"/>
    <w:rsid w:val="005205FF"/>
    <w:rsid w:val="00520C8E"/>
    <w:rsid w:val="00520CD2"/>
    <w:rsid w:val="00520E80"/>
    <w:rsid w:val="005210F2"/>
    <w:rsid w:val="00521335"/>
    <w:rsid w:val="005213CC"/>
    <w:rsid w:val="005217B0"/>
    <w:rsid w:val="00521962"/>
    <w:rsid w:val="00521DC1"/>
    <w:rsid w:val="005222C3"/>
    <w:rsid w:val="0052297F"/>
    <w:rsid w:val="00522F7C"/>
    <w:rsid w:val="00523032"/>
    <w:rsid w:val="005233AB"/>
    <w:rsid w:val="00523522"/>
    <w:rsid w:val="0052370D"/>
    <w:rsid w:val="00523B8A"/>
    <w:rsid w:val="00523DC6"/>
    <w:rsid w:val="005240AD"/>
    <w:rsid w:val="00524468"/>
    <w:rsid w:val="00524609"/>
    <w:rsid w:val="00524FB5"/>
    <w:rsid w:val="00525763"/>
    <w:rsid w:val="005257E3"/>
    <w:rsid w:val="0052592F"/>
    <w:rsid w:val="00525E0D"/>
    <w:rsid w:val="005262F9"/>
    <w:rsid w:val="00526736"/>
    <w:rsid w:val="005268C3"/>
    <w:rsid w:val="0052697B"/>
    <w:rsid w:val="00526C20"/>
    <w:rsid w:val="00526C8C"/>
    <w:rsid w:val="005271A9"/>
    <w:rsid w:val="005271CC"/>
    <w:rsid w:val="005274B9"/>
    <w:rsid w:val="00527508"/>
    <w:rsid w:val="00527B82"/>
    <w:rsid w:val="00527C35"/>
    <w:rsid w:val="00527CA1"/>
    <w:rsid w:val="00527CEE"/>
    <w:rsid w:val="00527E02"/>
    <w:rsid w:val="00527E57"/>
    <w:rsid w:val="005302EC"/>
    <w:rsid w:val="00530638"/>
    <w:rsid w:val="005307E7"/>
    <w:rsid w:val="005308B8"/>
    <w:rsid w:val="00530B2C"/>
    <w:rsid w:val="0053156F"/>
    <w:rsid w:val="0053157F"/>
    <w:rsid w:val="005319CD"/>
    <w:rsid w:val="005319D1"/>
    <w:rsid w:val="00531A6A"/>
    <w:rsid w:val="00531B3A"/>
    <w:rsid w:val="005326AF"/>
    <w:rsid w:val="00532B5F"/>
    <w:rsid w:val="00532BCF"/>
    <w:rsid w:val="00532D88"/>
    <w:rsid w:val="00533290"/>
    <w:rsid w:val="005334DF"/>
    <w:rsid w:val="00533821"/>
    <w:rsid w:val="0053390C"/>
    <w:rsid w:val="00533AAB"/>
    <w:rsid w:val="00533B53"/>
    <w:rsid w:val="00533C88"/>
    <w:rsid w:val="00533CA7"/>
    <w:rsid w:val="00533E8F"/>
    <w:rsid w:val="00534198"/>
    <w:rsid w:val="005344F9"/>
    <w:rsid w:val="005347DF"/>
    <w:rsid w:val="00534A47"/>
    <w:rsid w:val="00534C3C"/>
    <w:rsid w:val="005350AE"/>
    <w:rsid w:val="005354F2"/>
    <w:rsid w:val="00535A0C"/>
    <w:rsid w:val="00535A2A"/>
    <w:rsid w:val="00535BB7"/>
    <w:rsid w:val="00535DE6"/>
    <w:rsid w:val="0053619D"/>
    <w:rsid w:val="005363E3"/>
    <w:rsid w:val="0053685D"/>
    <w:rsid w:val="00536A96"/>
    <w:rsid w:val="00536C90"/>
    <w:rsid w:val="005370FB"/>
    <w:rsid w:val="00537944"/>
    <w:rsid w:val="00537AE2"/>
    <w:rsid w:val="00537E7C"/>
    <w:rsid w:val="00540148"/>
    <w:rsid w:val="00540A95"/>
    <w:rsid w:val="00540C65"/>
    <w:rsid w:val="005413E8"/>
    <w:rsid w:val="00541580"/>
    <w:rsid w:val="00541713"/>
    <w:rsid w:val="00541CC5"/>
    <w:rsid w:val="005420A8"/>
    <w:rsid w:val="005421E7"/>
    <w:rsid w:val="005422A4"/>
    <w:rsid w:val="005424B8"/>
    <w:rsid w:val="00542BE4"/>
    <w:rsid w:val="00542E29"/>
    <w:rsid w:val="00542E2E"/>
    <w:rsid w:val="0054371E"/>
    <w:rsid w:val="00543CC5"/>
    <w:rsid w:val="00543DA7"/>
    <w:rsid w:val="00544202"/>
    <w:rsid w:val="005442DE"/>
    <w:rsid w:val="00544374"/>
    <w:rsid w:val="005443ED"/>
    <w:rsid w:val="005444D9"/>
    <w:rsid w:val="00544B7C"/>
    <w:rsid w:val="005450F1"/>
    <w:rsid w:val="0054553A"/>
    <w:rsid w:val="005457A8"/>
    <w:rsid w:val="00545AE6"/>
    <w:rsid w:val="00545C29"/>
    <w:rsid w:val="005472F8"/>
    <w:rsid w:val="005474E5"/>
    <w:rsid w:val="00547B9E"/>
    <w:rsid w:val="005501A3"/>
    <w:rsid w:val="0055027C"/>
    <w:rsid w:val="0055086F"/>
    <w:rsid w:val="00550A3F"/>
    <w:rsid w:val="00551121"/>
    <w:rsid w:val="00551312"/>
    <w:rsid w:val="005513E6"/>
    <w:rsid w:val="00551689"/>
    <w:rsid w:val="00551AE8"/>
    <w:rsid w:val="00551CD6"/>
    <w:rsid w:val="00551E75"/>
    <w:rsid w:val="005521C3"/>
    <w:rsid w:val="005521FF"/>
    <w:rsid w:val="005522D2"/>
    <w:rsid w:val="00552356"/>
    <w:rsid w:val="00552419"/>
    <w:rsid w:val="005526DC"/>
    <w:rsid w:val="00553326"/>
    <w:rsid w:val="00553464"/>
    <w:rsid w:val="005535DA"/>
    <w:rsid w:val="00553691"/>
    <w:rsid w:val="00553725"/>
    <w:rsid w:val="005538B3"/>
    <w:rsid w:val="00553906"/>
    <w:rsid w:val="00553A75"/>
    <w:rsid w:val="00553B47"/>
    <w:rsid w:val="005541A6"/>
    <w:rsid w:val="0055440A"/>
    <w:rsid w:val="0055473C"/>
    <w:rsid w:val="005547D3"/>
    <w:rsid w:val="00554B3D"/>
    <w:rsid w:val="00554B5F"/>
    <w:rsid w:val="0055514C"/>
    <w:rsid w:val="00555280"/>
    <w:rsid w:val="00555320"/>
    <w:rsid w:val="00555377"/>
    <w:rsid w:val="0055569A"/>
    <w:rsid w:val="005556C8"/>
    <w:rsid w:val="00555791"/>
    <w:rsid w:val="0055593E"/>
    <w:rsid w:val="00555A75"/>
    <w:rsid w:val="0055623D"/>
    <w:rsid w:val="00556508"/>
    <w:rsid w:val="005565DB"/>
    <w:rsid w:val="00557618"/>
    <w:rsid w:val="00557A24"/>
    <w:rsid w:val="00557AE1"/>
    <w:rsid w:val="00557F1B"/>
    <w:rsid w:val="00557F4E"/>
    <w:rsid w:val="00557F6D"/>
    <w:rsid w:val="0056009D"/>
    <w:rsid w:val="005608FE"/>
    <w:rsid w:val="00560B1E"/>
    <w:rsid w:val="00560B6F"/>
    <w:rsid w:val="00560D09"/>
    <w:rsid w:val="0056158E"/>
    <w:rsid w:val="005617B9"/>
    <w:rsid w:val="005621C9"/>
    <w:rsid w:val="00562371"/>
    <w:rsid w:val="005624E8"/>
    <w:rsid w:val="00562634"/>
    <w:rsid w:val="005626B4"/>
    <w:rsid w:val="00562FC2"/>
    <w:rsid w:val="00563089"/>
    <w:rsid w:val="0056312D"/>
    <w:rsid w:val="00563561"/>
    <w:rsid w:val="005635C4"/>
    <w:rsid w:val="00563654"/>
    <w:rsid w:val="00563B14"/>
    <w:rsid w:val="00563C3E"/>
    <w:rsid w:val="00564188"/>
    <w:rsid w:val="00564192"/>
    <w:rsid w:val="005642E6"/>
    <w:rsid w:val="0056443F"/>
    <w:rsid w:val="00564935"/>
    <w:rsid w:val="00564979"/>
    <w:rsid w:val="00564EA1"/>
    <w:rsid w:val="00565257"/>
    <w:rsid w:val="005656E0"/>
    <w:rsid w:val="005658B8"/>
    <w:rsid w:val="0056629D"/>
    <w:rsid w:val="005662BF"/>
    <w:rsid w:val="00566386"/>
    <w:rsid w:val="005663C6"/>
    <w:rsid w:val="00566513"/>
    <w:rsid w:val="00566709"/>
    <w:rsid w:val="00566714"/>
    <w:rsid w:val="00566763"/>
    <w:rsid w:val="005667F6"/>
    <w:rsid w:val="005669BB"/>
    <w:rsid w:val="0056707E"/>
    <w:rsid w:val="005671AE"/>
    <w:rsid w:val="00567A2F"/>
    <w:rsid w:val="00567D99"/>
    <w:rsid w:val="00567E86"/>
    <w:rsid w:val="00567EDF"/>
    <w:rsid w:val="00570137"/>
    <w:rsid w:val="00570248"/>
    <w:rsid w:val="00570625"/>
    <w:rsid w:val="00570945"/>
    <w:rsid w:val="00570B67"/>
    <w:rsid w:val="00570E73"/>
    <w:rsid w:val="00570E7A"/>
    <w:rsid w:val="005711AC"/>
    <w:rsid w:val="00571A03"/>
    <w:rsid w:val="00571C17"/>
    <w:rsid w:val="00571C1E"/>
    <w:rsid w:val="00572426"/>
    <w:rsid w:val="00572A6A"/>
    <w:rsid w:val="00572ACF"/>
    <w:rsid w:val="00572DE0"/>
    <w:rsid w:val="00572F9C"/>
    <w:rsid w:val="00573259"/>
    <w:rsid w:val="005732CD"/>
    <w:rsid w:val="005733EC"/>
    <w:rsid w:val="00573546"/>
    <w:rsid w:val="005736E5"/>
    <w:rsid w:val="00573A8F"/>
    <w:rsid w:val="00574035"/>
    <w:rsid w:val="005741CB"/>
    <w:rsid w:val="00574377"/>
    <w:rsid w:val="0057481C"/>
    <w:rsid w:val="00574DE5"/>
    <w:rsid w:val="0057544C"/>
    <w:rsid w:val="005754B5"/>
    <w:rsid w:val="00575863"/>
    <w:rsid w:val="00575A6F"/>
    <w:rsid w:val="005762B7"/>
    <w:rsid w:val="005762C6"/>
    <w:rsid w:val="005764C9"/>
    <w:rsid w:val="005766C3"/>
    <w:rsid w:val="00576D1E"/>
    <w:rsid w:val="00576E20"/>
    <w:rsid w:val="00577169"/>
    <w:rsid w:val="00577572"/>
    <w:rsid w:val="00577678"/>
    <w:rsid w:val="00577B26"/>
    <w:rsid w:val="00577BE2"/>
    <w:rsid w:val="00577D77"/>
    <w:rsid w:val="00580437"/>
    <w:rsid w:val="0058080C"/>
    <w:rsid w:val="0058091E"/>
    <w:rsid w:val="005819C8"/>
    <w:rsid w:val="00581AEB"/>
    <w:rsid w:val="00581BB1"/>
    <w:rsid w:val="0058259A"/>
    <w:rsid w:val="005827A1"/>
    <w:rsid w:val="00582913"/>
    <w:rsid w:val="00582DF9"/>
    <w:rsid w:val="00582F1B"/>
    <w:rsid w:val="00582F8E"/>
    <w:rsid w:val="0058318D"/>
    <w:rsid w:val="00583252"/>
    <w:rsid w:val="005836C2"/>
    <w:rsid w:val="0058381B"/>
    <w:rsid w:val="0058386A"/>
    <w:rsid w:val="00583A2D"/>
    <w:rsid w:val="00583C9E"/>
    <w:rsid w:val="005843CD"/>
    <w:rsid w:val="005844AB"/>
    <w:rsid w:val="0058474B"/>
    <w:rsid w:val="00584758"/>
    <w:rsid w:val="00584C10"/>
    <w:rsid w:val="00584E58"/>
    <w:rsid w:val="00585317"/>
    <w:rsid w:val="005856FE"/>
    <w:rsid w:val="0058585D"/>
    <w:rsid w:val="0058598F"/>
    <w:rsid w:val="0058629B"/>
    <w:rsid w:val="0058632B"/>
    <w:rsid w:val="00586447"/>
    <w:rsid w:val="00586583"/>
    <w:rsid w:val="005865E2"/>
    <w:rsid w:val="00586D6E"/>
    <w:rsid w:val="00586F78"/>
    <w:rsid w:val="0058715A"/>
    <w:rsid w:val="005871AC"/>
    <w:rsid w:val="005874D3"/>
    <w:rsid w:val="005875C9"/>
    <w:rsid w:val="00587C9E"/>
    <w:rsid w:val="0059006D"/>
    <w:rsid w:val="005901EA"/>
    <w:rsid w:val="005904A5"/>
    <w:rsid w:val="00590879"/>
    <w:rsid w:val="00590978"/>
    <w:rsid w:val="00590CAD"/>
    <w:rsid w:val="00590F5E"/>
    <w:rsid w:val="0059119C"/>
    <w:rsid w:val="0059166A"/>
    <w:rsid w:val="00591869"/>
    <w:rsid w:val="005919FD"/>
    <w:rsid w:val="00591BAC"/>
    <w:rsid w:val="005922EB"/>
    <w:rsid w:val="005927AE"/>
    <w:rsid w:val="00593279"/>
    <w:rsid w:val="0059337D"/>
    <w:rsid w:val="00593AA7"/>
    <w:rsid w:val="00593BD1"/>
    <w:rsid w:val="00594284"/>
    <w:rsid w:val="0059468E"/>
    <w:rsid w:val="005946C4"/>
    <w:rsid w:val="0059491D"/>
    <w:rsid w:val="00594A10"/>
    <w:rsid w:val="00594BA4"/>
    <w:rsid w:val="00594BBB"/>
    <w:rsid w:val="00594BD7"/>
    <w:rsid w:val="00594E5A"/>
    <w:rsid w:val="00595010"/>
    <w:rsid w:val="00595349"/>
    <w:rsid w:val="00595793"/>
    <w:rsid w:val="00595AAA"/>
    <w:rsid w:val="00595B08"/>
    <w:rsid w:val="0059616F"/>
    <w:rsid w:val="00596C59"/>
    <w:rsid w:val="00596E2C"/>
    <w:rsid w:val="0059705B"/>
    <w:rsid w:val="0059752E"/>
    <w:rsid w:val="005979A8"/>
    <w:rsid w:val="00597C08"/>
    <w:rsid w:val="00597CDA"/>
    <w:rsid w:val="00597E2A"/>
    <w:rsid w:val="00597E72"/>
    <w:rsid w:val="005A038E"/>
    <w:rsid w:val="005A0DA0"/>
    <w:rsid w:val="005A0F6E"/>
    <w:rsid w:val="005A0F9D"/>
    <w:rsid w:val="005A10FE"/>
    <w:rsid w:val="005A12B9"/>
    <w:rsid w:val="005A16BE"/>
    <w:rsid w:val="005A181A"/>
    <w:rsid w:val="005A215D"/>
    <w:rsid w:val="005A234A"/>
    <w:rsid w:val="005A246B"/>
    <w:rsid w:val="005A2DDB"/>
    <w:rsid w:val="005A30D1"/>
    <w:rsid w:val="005A31EE"/>
    <w:rsid w:val="005A35FE"/>
    <w:rsid w:val="005A3705"/>
    <w:rsid w:val="005A3A62"/>
    <w:rsid w:val="005A3AF8"/>
    <w:rsid w:val="005A3DFB"/>
    <w:rsid w:val="005A3ED7"/>
    <w:rsid w:val="005A4258"/>
    <w:rsid w:val="005A43CD"/>
    <w:rsid w:val="005A4764"/>
    <w:rsid w:val="005A4776"/>
    <w:rsid w:val="005A4B20"/>
    <w:rsid w:val="005A4B51"/>
    <w:rsid w:val="005A4BBE"/>
    <w:rsid w:val="005A5782"/>
    <w:rsid w:val="005A5966"/>
    <w:rsid w:val="005A59E4"/>
    <w:rsid w:val="005A5AAF"/>
    <w:rsid w:val="005A5C83"/>
    <w:rsid w:val="005A5F48"/>
    <w:rsid w:val="005A631D"/>
    <w:rsid w:val="005A6C58"/>
    <w:rsid w:val="005A7080"/>
    <w:rsid w:val="005A7087"/>
    <w:rsid w:val="005A7372"/>
    <w:rsid w:val="005A7589"/>
    <w:rsid w:val="005A76A8"/>
    <w:rsid w:val="005A77B0"/>
    <w:rsid w:val="005A7963"/>
    <w:rsid w:val="005A7B18"/>
    <w:rsid w:val="005A7C1E"/>
    <w:rsid w:val="005A7E13"/>
    <w:rsid w:val="005B002B"/>
    <w:rsid w:val="005B0055"/>
    <w:rsid w:val="005B01A3"/>
    <w:rsid w:val="005B07D0"/>
    <w:rsid w:val="005B0820"/>
    <w:rsid w:val="005B08DE"/>
    <w:rsid w:val="005B0CCE"/>
    <w:rsid w:val="005B110F"/>
    <w:rsid w:val="005B11D4"/>
    <w:rsid w:val="005B14A5"/>
    <w:rsid w:val="005B1DCF"/>
    <w:rsid w:val="005B22F8"/>
    <w:rsid w:val="005B23F9"/>
    <w:rsid w:val="005B327D"/>
    <w:rsid w:val="005B353C"/>
    <w:rsid w:val="005B3998"/>
    <w:rsid w:val="005B3AE6"/>
    <w:rsid w:val="005B3D2C"/>
    <w:rsid w:val="005B42EE"/>
    <w:rsid w:val="005B442B"/>
    <w:rsid w:val="005B4504"/>
    <w:rsid w:val="005B4653"/>
    <w:rsid w:val="005B46E0"/>
    <w:rsid w:val="005B4994"/>
    <w:rsid w:val="005B535A"/>
    <w:rsid w:val="005B5435"/>
    <w:rsid w:val="005B573B"/>
    <w:rsid w:val="005B575A"/>
    <w:rsid w:val="005B5A4F"/>
    <w:rsid w:val="005B5B90"/>
    <w:rsid w:val="005B622A"/>
    <w:rsid w:val="005B6317"/>
    <w:rsid w:val="005B6560"/>
    <w:rsid w:val="005B6B4B"/>
    <w:rsid w:val="005B6BA3"/>
    <w:rsid w:val="005B6BE8"/>
    <w:rsid w:val="005B70B4"/>
    <w:rsid w:val="005B7160"/>
    <w:rsid w:val="005B7264"/>
    <w:rsid w:val="005B7728"/>
    <w:rsid w:val="005B785B"/>
    <w:rsid w:val="005B7A28"/>
    <w:rsid w:val="005B7B94"/>
    <w:rsid w:val="005C0133"/>
    <w:rsid w:val="005C06E9"/>
    <w:rsid w:val="005C0948"/>
    <w:rsid w:val="005C0CFC"/>
    <w:rsid w:val="005C10E7"/>
    <w:rsid w:val="005C12FA"/>
    <w:rsid w:val="005C1559"/>
    <w:rsid w:val="005C182B"/>
    <w:rsid w:val="005C1C64"/>
    <w:rsid w:val="005C1D2D"/>
    <w:rsid w:val="005C28B5"/>
    <w:rsid w:val="005C3339"/>
    <w:rsid w:val="005C3B0F"/>
    <w:rsid w:val="005C3EF9"/>
    <w:rsid w:val="005C4270"/>
    <w:rsid w:val="005C49E2"/>
    <w:rsid w:val="005C4BD1"/>
    <w:rsid w:val="005C4DD3"/>
    <w:rsid w:val="005C509D"/>
    <w:rsid w:val="005C51F0"/>
    <w:rsid w:val="005C5265"/>
    <w:rsid w:val="005C5301"/>
    <w:rsid w:val="005C551A"/>
    <w:rsid w:val="005C56C4"/>
    <w:rsid w:val="005C5727"/>
    <w:rsid w:val="005C5EA2"/>
    <w:rsid w:val="005C65A1"/>
    <w:rsid w:val="005C6D42"/>
    <w:rsid w:val="005C71C7"/>
    <w:rsid w:val="005C720F"/>
    <w:rsid w:val="005C784D"/>
    <w:rsid w:val="005C7879"/>
    <w:rsid w:val="005C79B8"/>
    <w:rsid w:val="005C7F17"/>
    <w:rsid w:val="005D0156"/>
    <w:rsid w:val="005D02D0"/>
    <w:rsid w:val="005D039A"/>
    <w:rsid w:val="005D0982"/>
    <w:rsid w:val="005D0D92"/>
    <w:rsid w:val="005D0DA5"/>
    <w:rsid w:val="005D0DF0"/>
    <w:rsid w:val="005D11CE"/>
    <w:rsid w:val="005D1331"/>
    <w:rsid w:val="005D150C"/>
    <w:rsid w:val="005D18BD"/>
    <w:rsid w:val="005D1A1D"/>
    <w:rsid w:val="005D1BC7"/>
    <w:rsid w:val="005D1C50"/>
    <w:rsid w:val="005D1C6B"/>
    <w:rsid w:val="005D1E2E"/>
    <w:rsid w:val="005D1EFD"/>
    <w:rsid w:val="005D1F29"/>
    <w:rsid w:val="005D21B0"/>
    <w:rsid w:val="005D2436"/>
    <w:rsid w:val="005D27DF"/>
    <w:rsid w:val="005D29C8"/>
    <w:rsid w:val="005D3303"/>
    <w:rsid w:val="005D4468"/>
    <w:rsid w:val="005D4532"/>
    <w:rsid w:val="005D4857"/>
    <w:rsid w:val="005D490D"/>
    <w:rsid w:val="005D4A68"/>
    <w:rsid w:val="005D4A8D"/>
    <w:rsid w:val="005D52AB"/>
    <w:rsid w:val="005D545C"/>
    <w:rsid w:val="005D54DD"/>
    <w:rsid w:val="005D5512"/>
    <w:rsid w:val="005D56D9"/>
    <w:rsid w:val="005D60AD"/>
    <w:rsid w:val="005D640E"/>
    <w:rsid w:val="005D6437"/>
    <w:rsid w:val="005D7790"/>
    <w:rsid w:val="005D7AF5"/>
    <w:rsid w:val="005D7B90"/>
    <w:rsid w:val="005E024B"/>
    <w:rsid w:val="005E02BE"/>
    <w:rsid w:val="005E02E8"/>
    <w:rsid w:val="005E0B4F"/>
    <w:rsid w:val="005E0C35"/>
    <w:rsid w:val="005E0CB5"/>
    <w:rsid w:val="005E0D67"/>
    <w:rsid w:val="005E105E"/>
    <w:rsid w:val="005E12B9"/>
    <w:rsid w:val="005E14A8"/>
    <w:rsid w:val="005E154D"/>
    <w:rsid w:val="005E1637"/>
    <w:rsid w:val="005E1894"/>
    <w:rsid w:val="005E1AFE"/>
    <w:rsid w:val="005E1E24"/>
    <w:rsid w:val="005E2028"/>
    <w:rsid w:val="005E2558"/>
    <w:rsid w:val="005E2A80"/>
    <w:rsid w:val="005E3FC4"/>
    <w:rsid w:val="005E3FF7"/>
    <w:rsid w:val="005E40A6"/>
    <w:rsid w:val="005E43CA"/>
    <w:rsid w:val="005E4525"/>
    <w:rsid w:val="005E4B24"/>
    <w:rsid w:val="005E4B4B"/>
    <w:rsid w:val="005E4B89"/>
    <w:rsid w:val="005E4CE3"/>
    <w:rsid w:val="005E4E5B"/>
    <w:rsid w:val="005E4FEB"/>
    <w:rsid w:val="005E53A7"/>
    <w:rsid w:val="005E53B8"/>
    <w:rsid w:val="005E53E0"/>
    <w:rsid w:val="005E545A"/>
    <w:rsid w:val="005E5619"/>
    <w:rsid w:val="005E5797"/>
    <w:rsid w:val="005E5953"/>
    <w:rsid w:val="005E5A0E"/>
    <w:rsid w:val="005E5F17"/>
    <w:rsid w:val="005E6211"/>
    <w:rsid w:val="005E62E3"/>
    <w:rsid w:val="005E70E8"/>
    <w:rsid w:val="005E7489"/>
    <w:rsid w:val="005E7665"/>
    <w:rsid w:val="005E7735"/>
    <w:rsid w:val="005E781F"/>
    <w:rsid w:val="005E7C21"/>
    <w:rsid w:val="005E7E67"/>
    <w:rsid w:val="005E7F96"/>
    <w:rsid w:val="005F002F"/>
    <w:rsid w:val="005F03B0"/>
    <w:rsid w:val="005F051C"/>
    <w:rsid w:val="005F0A2D"/>
    <w:rsid w:val="005F0CDD"/>
    <w:rsid w:val="005F0E88"/>
    <w:rsid w:val="005F0EF0"/>
    <w:rsid w:val="005F0F1F"/>
    <w:rsid w:val="005F108D"/>
    <w:rsid w:val="005F19B9"/>
    <w:rsid w:val="005F1C65"/>
    <w:rsid w:val="005F1D0C"/>
    <w:rsid w:val="005F1F58"/>
    <w:rsid w:val="005F244C"/>
    <w:rsid w:val="005F2DF5"/>
    <w:rsid w:val="005F2FF9"/>
    <w:rsid w:val="005F31A5"/>
    <w:rsid w:val="005F3553"/>
    <w:rsid w:val="005F3AEE"/>
    <w:rsid w:val="005F41B8"/>
    <w:rsid w:val="005F4471"/>
    <w:rsid w:val="005F449B"/>
    <w:rsid w:val="005F4524"/>
    <w:rsid w:val="005F4758"/>
    <w:rsid w:val="005F47FE"/>
    <w:rsid w:val="005F4AAE"/>
    <w:rsid w:val="005F4C0C"/>
    <w:rsid w:val="005F4C20"/>
    <w:rsid w:val="005F4C99"/>
    <w:rsid w:val="005F4DAE"/>
    <w:rsid w:val="005F4F65"/>
    <w:rsid w:val="005F500B"/>
    <w:rsid w:val="005F5090"/>
    <w:rsid w:val="005F554F"/>
    <w:rsid w:val="005F58D4"/>
    <w:rsid w:val="005F5A70"/>
    <w:rsid w:val="005F5C80"/>
    <w:rsid w:val="005F5DC8"/>
    <w:rsid w:val="005F5E62"/>
    <w:rsid w:val="005F5EAA"/>
    <w:rsid w:val="005F5FB6"/>
    <w:rsid w:val="005F6162"/>
    <w:rsid w:val="005F61A2"/>
    <w:rsid w:val="005F65C1"/>
    <w:rsid w:val="005F6B63"/>
    <w:rsid w:val="005F6D15"/>
    <w:rsid w:val="005F6F02"/>
    <w:rsid w:val="005F6F70"/>
    <w:rsid w:val="005F70DB"/>
    <w:rsid w:val="005F72BA"/>
    <w:rsid w:val="005F7391"/>
    <w:rsid w:val="005F74AF"/>
    <w:rsid w:val="005F7819"/>
    <w:rsid w:val="006000E2"/>
    <w:rsid w:val="006005D4"/>
    <w:rsid w:val="006008AA"/>
    <w:rsid w:val="006008EC"/>
    <w:rsid w:val="00600ABA"/>
    <w:rsid w:val="00600CE7"/>
    <w:rsid w:val="006010C9"/>
    <w:rsid w:val="00601109"/>
    <w:rsid w:val="006013E5"/>
    <w:rsid w:val="00601883"/>
    <w:rsid w:val="006019EF"/>
    <w:rsid w:val="00601BD3"/>
    <w:rsid w:val="00601D21"/>
    <w:rsid w:val="00602339"/>
    <w:rsid w:val="00602951"/>
    <w:rsid w:val="00602C0E"/>
    <w:rsid w:val="00602C29"/>
    <w:rsid w:val="00602EEF"/>
    <w:rsid w:val="00603007"/>
    <w:rsid w:val="006035D1"/>
    <w:rsid w:val="00603840"/>
    <w:rsid w:val="00603B72"/>
    <w:rsid w:val="00603CC4"/>
    <w:rsid w:val="00603D9D"/>
    <w:rsid w:val="006041EB"/>
    <w:rsid w:val="00604315"/>
    <w:rsid w:val="00604669"/>
    <w:rsid w:val="00604891"/>
    <w:rsid w:val="00604932"/>
    <w:rsid w:val="006049E7"/>
    <w:rsid w:val="00604D9B"/>
    <w:rsid w:val="0060522C"/>
    <w:rsid w:val="00605AE1"/>
    <w:rsid w:val="00605F61"/>
    <w:rsid w:val="006061F5"/>
    <w:rsid w:val="0060642C"/>
    <w:rsid w:val="00606737"/>
    <w:rsid w:val="006067D1"/>
    <w:rsid w:val="00606D1E"/>
    <w:rsid w:val="00607002"/>
    <w:rsid w:val="00607057"/>
    <w:rsid w:val="006075FC"/>
    <w:rsid w:val="006076A9"/>
    <w:rsid w:val="00607775"/>
    <w:rsid w:val="006077EA"/>
    <w:rsid w:val="00607915"/>
    <w:rsid w:val="00607CCE"/>
    <w:rsid w:val="006104E1"/>
    <w:rsid w:val="006105C0"/>
    <w:rsid w:val="0061100E"/>
    <w:rsid w:val="0061153B"/>
    <w:rsid w:val="0061205A"/>
    <w:rsid w:val="00612180"/>
    <w:rsid w:val="00612468"/>
    <w:rsid w:val="006126E1"/>
    <w:rsid w:val="00612C65"/>
    <w:rsid w:val="00612D1A"/>
    <w:rsid w:val="00612F99"/>
    <w:rsid w:val="00613193"/>
    <w:rsid w:val="00613710"/>
    <w:rsid w:val="00613913"/>
    <w:rsid w:val="00613930"/>
    <w:rsid w:val="00613CA4"/>
    <w:rsid w:val="0061477C"/>
    <w:rsid w:val="006147F1"/>
    <w:rsid w:val="0061487C"/>
    <w:rsid w:val="0061504E"/>
    <w:rsid w:val="0061571B"/>
    <w:rsid w:val="006158D0"/>
    <w:rsid w:val="006159D2"/>
    <w:rsid w:val="00615B61"/>
    <w:rsid w:val="00615F61"/>
    <w:rsid w:val="006163D0"/>
    <w:rsid w:val="00616956"/>
    <w:rsid w:val="00616C82"/>
    <w:rsid w:val="00616D3E"/>
    <w:rsid w:val="00616EEA"/>
    <w:rsid w:val="00616F8B"/>
    <w:rsid w:val="00617415"/>
    <w:rsid w:val="00617745"/>
    <w:rsid w:val="00617E72"/>
    <w:rsid w:val="00620227"/>
    <w:rsid w:val="006202E6"/>
    <w:rsid w:val="0062041B"/>
    <w:rsid w:val="006209A4"/>
    <w:rsid w:val="00620AF6"/>
    <w:rsid w:val="00620C15"/>
    <w:rsid w:val="006210EA"/>
    <w:rsid w:val="006213A6"/>
    <w:rsid w:val="00621560"/>
    <w:rsid w:val="00621581"/>
    <w:rsid w:val="006216B6"/>
    <w:rsid w:val="00621973"/>
    <w:rsid w:val="00622036"/>
    <w:rsid w:val="00622039"/>
    <w:rsid w:val="00622E5F"/>
    <w:rsid w:val="00623610"/>
    <w:rsid w:val="00623655"/>
    <w:rsid w:val="006237BD"/>
    <w:rsid w:val="00623828"/>
    <w:rsid w:val="006238B4"/>
    <w:rsid w:val="00623BA5"/>
    <w:rsid w:val="00623E89"/>
    <w:rsid w:val="00623EFC"/>
    <w:rsid w:val="0062402A"/>
    <w:rsid w:val="0062407C"/>
    <w:rsid w:val="006244EA"/>
    <w:rsid w:val="00625426"/>
    <w:rsid w:val="0062546E"/>
    <w:rsid w:val="00625856"/>
    <w:rsid w:val="006258B9"/>
    <w:rsid w:val="00625962"/>
    <w:rsid w:val="00625B54"/>
    <w:rsid w:val="00625B79"/>
    <w:rsid w:val="00625E62"/>
    <w:rsid w:val="00626881"/>
    <w:rsid w:val="00626AAC"/>
    <w:rsid w:val="00626B24"/>
    <w:rsid w:val="00626D30"/>
    <w:rsid w:val="00626D59"/>
    <w:rsid w:val="00626E49"/>
    <w:rsid w:val="00626E72"/>
    <w:rsid w:val="00627575"/>
    <w:rsid w:val="00627A4F"/>
    <w:rsid w:val="00627BEB"/>
    <w:rsid w:val="00627CEE"/>
    <w:rsid w:val="00627D73"/>
    <w:rsid w:val="00627D79"/>
    <w:rsid w:val="00630156"/>
    <w:rsid w:val="006301B3"/>
    <w:rsid w:val="0063036C"/>
    <w:rsid w:val="00630501"/>
    <w:rsid w:val="00630787"/>
    <w:rsid w:val="00630D9B"/>
    <w:rsid w:val="00630E01"/>
    <w:rsid w:val="00630E09"/>
    <w:rsid w:val="00630EF7"/>
    <w:rsid w:val="00630FBD"/>
    <w:rsid w:val="00631728"/>
    <w:rsid w:val="006317B8"/>
    <w:rsid w:val="00631D3F"/>
    <w:rsid w:val="00632294"/>
    <w:rsid w:val="00632400"/>
    <w:rsid w:val="00632412"/>
    <w:rsid w:val="0063264C"/>
    <w:rsid w:val="006329EE"/>
    <w:rsid w:val="00632A05"/>
    <w:rsid w:val="00632AE8"/>
    <w:rsid w:val="00632B85"/>
    <w:rsid w:val="00633058"/>
    <w:rsid w:val="006331C0"/>
    <w:rsid w:val="006339FC"/>
    <w:rsid w:val="00633C4F"/>
    <w:rsid w:val="006341A8"/>
    <w:rsid w:val="00634526"/>
    <w:rsid w:val="00634651"/>
    <w:rsid w:val="00634743"/>
    <w:rsid w:val="00634863"/>
    <w:rsid w:val="0063498F"/>
    <w:rsid w:val="00634B6A"/>
    <w:rsid w:val="00634CBC"/>
    <w:rsid w:val="00635073"/>
    <w:rsid w:val="00635177"/>
    <w:rsid w:val="00635B05"/>
    <w:rsid w:val="0063606E"/>
    <w:rsid w:val="006363B1"/>
    <w:rsid w:val="00636465"/>
    <w:rsid w:val="006364FF"/>
    <w:rsid w:val="00636935"/>
    <w:rsid w:val="00636DE1"/>
    <w:rsid w:val="00636E36"/>
    <w:rsid w:val="006371C3"/>
    <w:rsid w:val="0063739B"/>
    <w:rsid w:val="00637524"/>
    <w:rsid w:val="00637AEA"/>
    <w:rsid w:val="00637B4B"/>
    <w:rsid w:val="006403A8"/>
    <w:rsid w:val="00640A55"/>
    <w:rsid w:val="00640C1F"/>
    <w:rsid w:val="00640DFC"/>
    <w:rsid w:val="00640E9E"/>
    <w:rsid w:val="00640EDA"/>
    <w:rsid w:val="0064118F"/>
    <w:rsid w:val="0064124A"/>
    <w:rsid w:val="006412BF"/>
    <w:rsid w:val="006417BE"/>
    <w:rsid w:val="00641BF3"/>
    <w:rsid w:val="00642258"/>
    <w:rsid w:val="0064262B"/>
    <w:rsid w:val="0064267E"/>
    <w:rsid w:val="00642D23"/>
    <w:rsid w:val="00642E9F"/>
    <w:rsid w:val="006437E3"/>
    <w:rsid w:val="006439B6"/>
    <w:rsid w:val="00643EC6"/>
    <w:rsid w:val="00643ED9"/>
    <w:rsid w:val="00644500"/>
    <w:rsid w:val="0064460C"/>
    <w:rsid w:val="00644841"/>
    <w:rsid w:val="006449A8"/>
    <w:rsid w:val="00644A51"/>
    <w:rsid w:val="00644C29"/>
    <w:rsid w:val="0064580E"/>
    <w:rsid w:val="00645B61"/>
    <w:rsid w:val="00645D13"/>
    <w:rsid w:val="006465B1"/>
    <w:rsid w:val="00646798"/>
    <w:rsid w:val="00646A6B"/>
    <w:rsid w:val="006470A3"/>
    <w:rsid w:val="00647510"/>
    <w:rsid w:val="00647A0D"/>
    <w:rsid w:val="00647D2A"/>
    <w:rsid w:val="00647FEA"/>
    <w:rsid w:val="0065008B"/>
    <w:rsid w:val="006502B8"/>
    <w:rsid w:val="0065040E"/>
    <w:rsid w:val="006506FC"/>
    <w:rsid w:val="00650892"/>
    <w:rsid w:val="00650E54"/>
    <w:rsid w:val="006517C2"/>
    <w:rsid w:val="00651B26"/>
    <w:rsid w:val="00651D48"/>
    <w:rsid w:val="00652403"/>
    <w:rsid w:val="00652578"/>
    <w:rsid w:val="00652648"/>
    <w:rsid w:val="006527F8"/>
    <w:rsid w:val="00652994"/>
    <w:rsid w:val="00652A95"/>
    <w:rsid w:val="00652C48"/>
    <w:rsid w:val="00652F1B"/>
    <w:rsid w:val="0065316D"/>
    <w:rsid w:val="00653AEE"/>
    <w:rsid w:val="00653E8D"/>
    <w:rsid w:val="006542A0"/>
    <w:rsid w:val="00654659"/>
    <w:rsid w:val="006549A6"/>
    <w:rsid w:val="00654CE8"/>
    <w:rsid w:val="006552BD"/>
    <w:rsid w:val="0065557C"/>
    <w:rsid w:val="006555A9"/>
    <w:rsid w:val="00655CE1"/>
    <w:rsid w:val="00655E67"/>
    <w:rsid w:val="0065612C"/>
    <w:rsid w:val="00656247"/>
    <w:rsid w:val="00656280"/>
    <w:rsid w:val="00656318"/>
    <w:rsid w:val="00656841"/>
    <w:rsid w:val="006569F2"/>
    <w:rsid w:val="00656AEA"/>
    <w:rsid w:val="00657249"/>
    <w:rsid w:val="006577F5"/>
    <w:rsid w:val="006577FC"/>
    <w:rsid w:val="00657BDF"/>
    <w:rsid w:val="00657E83"/>
    <w:rsid w:val="0066010A"/>
    <w:rsid w:val="0066044C"/>
    <w:rsid w:val="00660612"/>
    <w:rsid w:val="00660860"/>
    <w:rsid w:val="006609C8"/>
    <w:rsid w:val="00660A1D"/>
    <w:rsid w:val="00660FAC"/>
    <w:rsid w:val="00661205"/>
    <w:rsid w:val="0066141C"/>
    <w:rsid w:val="006618F1"/>
    <w:rsid w:val="0066297B"/>
    <w:rsid w:val="006629DA"/>
    <w:rsid w:val="00662AC2"/>
    <w:rsid w:val="00662B90"/>
    <w:rsid w:val="00663022"/>
    <w:rsid w:val="00663C14"/>
    <w:rsid w:val="00663C9E"/>
    <w:rsid w:val="00663CF8"/>
    <w:rsid w:val="00663E0C"/>
    <w:rsid w:val="00664117"/>
    <w:rsid w:val="0066456A"/>
    <w:rsid w:val="006646E3"/>
    <w:rsid w:val="00664D2B"/>
    <w:rsid w:val="00664D84"/>
    <w:rsid w:val="00664F62"/>
    <w:rsid w:val="00664F9A"/>
    <w:rsid w:val="00665246"/>
    <w:rsid w:val="006653A2"/>
    <w:rsid w:val="006659C7"/>
    <w:rsid w:val="00665A4B"/>
    <w:rsid w:val="00665CB7"/>
    <w:rsid w:val="00665F10"/>
    <w:rsid w:val="00666219"/>
    <w:rsid w:val="00666351"/>
    <w:rsid w:val="0066648E"/>
    <w:rsid w:val="00666677"/>
    <w:rsid w:val="00666699"/>
    <w:rsid w:val="0066673F"/>
    <w:rsid w:val="00666C61"/>
    <w:rsid w:val="00666EF5"/>
    <w:rsid w:val="006671B5"/>
    <w:rsid w:val="006672A9"/>
    <w:rsid w:val="0066735A"/>
    <w:rsid w:val="0066743D"/>
    <w:rsid w:val="00670318"/>
    <w:rsid w:val="00670E86"/>
    <w:rsid w:val="0067144A"/>
    <w:rsid w:val="00671D16"/>
    <w:rsid w:val="00671EE8"/>
    <w:rsid w:val="00672641"/>
    <w:rsid w:val="00673823"/>
    <w:rsid w:val="00673B79"/>
    <w:rsid w:val="00674096"/>
    <w:rsid w:val="00674668"/>
    <w:rsid w:val="00674AF0"/>
    <w:rsid w:val="00674CA1"/>
    <w:rsid w:val="00674D2C"/>
    <w:rsid w:val="00675630"/>
    <w:rsid w:val="00675ECA"/>
    <w:rsid w:val="006765C2"/>
    <w:rsid w:val="00676752"/>
    <w:rsid w:val="006767F1"/>
    <w:rsid w:val="006769DD"/>
    <w:rsid w:val="00676B72"/>
    <w:rsid w:val="0067753A"/>
    <w:rsid w:val="006775C4"/>
    <w:rsid w:val="0067775E"/>
    <w:rsid w:val="00677773"/>
    <w:rsid w:val="00677820"/>
    <w:rsid w:val="0068025F"/>
    <w:rsid w:val="006809FE"/>
    <w:rsid w:val="00680B9F"/>
    <w:rsid w:val="006811F8"/>
    <w:rsid w:val="0068121E"/>
    <w:rsid w:val="00681549"/>
    <w:rsid w:val="00681BC3"/>
    <w:rsid w:val="00681D93"/>
    <w:rsid w:val="00681EAC"/>
    <w:rsid w:val="00682024"/>
    <w:rsid w:val="0068215D"/>
    <w:rsid w:val="00682929"/>
    <w:rsid w:val="00682CF9"/>
    <w:rsid w:val="00682D43"/>
    <w:rsid w:val="00683353"/>
    <w:rsid w:val="006834A0"/>
    <w:rsid w:val="00683876"/>
    <w:rsid w:val="00684055"/>
    <w:rsid w:val="0068408E"/>
    <w:rsid w:val="006841E3"/>
    <w:rsid w:val="0068449F"/>
    <w:rsid w:val="00684DBD"/>
    <w:rsid w:val="00684F8D"/>
    <w:rsid w:val="00685015"/>
    <w:rsid w:val="006859D0"/>
    <w:rsid w:val="00685F87"/>
    <w:rsid w:val="00685FFE"/>
    <w:rsid w:val="006860B1"/>
    <w:rsid w:val="00686289"/>
    <w:rsid w:val="00686323"/>
    <w:rsid w:val="0068660F"/>
    <w:rsid w:val="00686739"/>
    <w:rsid w:val="006867B5"/>
    <w:rsid w:val="00686A3C"/>
    <w:rsid w:val="00686DFB"/>
    <w:rsid w:val="00686EAB"/>
    <w:rsid w:val="00686EBF"/>
    <w:rsid w:val="00686F15"/>
    <w:rsid w:val="00687026"/>
    <w:rsid w:val="00687D63"/>
    <w:rsid w:val="00690472"/>
    <w:rsid w:val="0069048B"/>
    <w:rsid w:val="0069089C"/>
    <w:rsid w:val="00690D73"/>
    <w:rsid w:val="00690DCD"/>
    <w:rsid w:val="00691554"/>
    <w:rsid w:val="0069190B"/>
    <w:rsid w:val="0069248A"/>
    <w:rsid w:val="00692499"/>
    <w:rsid w:val="006929FA"/>
    <w:rsid w:val="00692AE7"/>
    <w:rsid w:val="00692BA4"/>
    <w:rsid w:val="00693259"/>
    <w:rsid w:val="00693279"/>
    <w:rsid w:val="006937B7"/>
    <w:rsid w:val="006939DD"/>
    <w:rsid w:val="00694649"/>
    <w:rsid w:val="006949F5"/>
    <w:rsid w:val="00694A15"/>
    <w:rsid w:val="00694DE8"/>
    <w:rsid w:val="00694FAC"/>
    <w:rsid w:val="006952B1"/>
    <w:rsid w:val="006957BB"/>
    <w:rsid w:val="00695DD8"/>
    <w:rsid w:val="00696114"/>
    <w:rsid w:val="0069654B"/>
    <w:rsid w:val="0069676C"/>
    <w:rsid w:val="00696B53"/>
    <w:rsid w:val="00696C0C"/>
    <w:rsid w:val="00696C77"/>
    <w:rsid w:val="006972AA"/>
    <w:rsid w:val="00697E13"/>
    <w:rsid w:val="00697F92"/>
    <w:rsid w:val="006A0277"/>
    <w:rsid w:val="006A027C"/>
    <w:rsid w:val="006A029F"/>
    <w:rsid w:val="006A049F"/>
    <w:rsid w:val="006A05AB"/>
    <w:rsid w:val="006A066F"/>
    <w:rsid w:val="006A1295"/>
    <w:rsid w:val="006A1319"/>
    <w:rsid w:val="006A1383"/>
    <w:rsid w:val="006A1850"/>
    <w:rsid w:val="006A1B82"/>
    <w:rsid w:val="006A23AF"/>
    <w:rsid w:val="006A2A7F"/>
    <w:rsid w:val="006A2BFC"/>
    <w:rsid w:val="006A2D3B"/>
    <w:rsid w:val="006A3044"/>
    <w:rsid w:val="006A348C"/>
    <w:rsid w:val="006A3C1D"/>
    <w:rsid w:val="006A3C4E"/>
    <w:rsid w:val="006A3C54"/>
    <w:rsid w:val="006A3ED5"/>
    <w:rsid w:val="006A3F03"/>
    <w:rsid w:val="006A41A0"/>
    <w:rsid w:val="006A4360"/>
    <w:rsid w:val="006A44D7"/>
    <w:rsid w:val="006A4648"/>
    <w:rsid w:val="006A49D7"/>
    <w:rsid w:val="006A4AA3"/>
    <w:rsid w:val="006A4F01"/>
    <w:rsid w:val="006A4FEC"/>
    <w:rsid w:val="006A504E"/>
    <w:rsid w:val="006A5154"/>
    <w:rsid w:val="006A5917"/>
    <w:rsid w:val="006A5B3F"/>
    <w:rsid w:val="006A60FA"/>
    <w:rsid w:val="006A616E"/>
    <w:rsid w:val="006A62D0"/>
    <w:rsid w:val="006A6301"/>
    <w:rsid w:val="006A6459"/>
    <w:rsid w:val="006A65D9"/>
    <w:rsid w:val="006A6B8F"/>
    <w:rsid w:val="006A6C83"/>
    <w:rsid w:val="006A72E7"/>
    <w:rsid w:val="006A72FB"/>
    <w:rsid w:val="006A730B"/>
    <w:rsid w:val="006A74B4"/>
    <w:rsid w:val="006A7BC1"/>
    <w:rsid w:val="006A7F3B"/>
    <w:rsid w:val="006B01CA"/>
    <w:rsid w:val="006B047C"/>
    <w:rsid w:val="006B05AD"/>
    <w:rsid w:val="006B0994"/>
    <w:rsid w:val="006B0BCE"/>
    <w:rsid w:val="006B1423"/>
    <w:rsid w:val="006B1822"/>
    <w:rsid w:val="006B1823"/>
    <w:rsid w:val="006B18AE"/>
    <w:rsid w:val="006B1A32"/>
    <w:rsid w:val="006B1C78"/>
    <w:rsid w:val="006B1D95"/>
    <w:rsid w:val="006B1D97"/>
    <w:rsid w:val="006B1ECF"/>
    <w:rsid w:val="006B1F85"/>
    <w:rsid w:val="006B251B"/>
    <w:rsid w:val="006B2763"/>
    <w:rsid w:val="006B294B"/>
    <w:rsid w:val="006B2A2B"/>
    <w:rsid w:val="006B2B9D"/>
    <w:rsid w:val="006B30E3"/>
    <w:rsid w:val="006B3402"/>
    <w:rsid w:val="006B3604"/>
    <w:rsid w:val="006B363C"/>
    <w:rsid w:val="006B37F7"/>
    <w:rsid w:val="006B407C"/>
    <w:rsid w:val="006B4544"/>
    <w:rsid w:val="006B4850"/>
    <w:rsid w:val="006B4870"/>
    <w:rsid w:val="006B4A45"/>
    <w:rsid w:val="006B4C29"/>
    <w:rsid w:val="006B4C4B"/>
    <w:rsid w:val="006B5748"/>
    <w:rsid w:val="006B61E1"/>
    <w:rsid w:val="006B63C8"/>
    <w:rsid w:val="006B6771"/>
    <w:rsid w:val="006B69E7"/>
    <w:rsid w:val="006B718D"/>
    <w:rsid w:val="006B748E"/>
    <w:rsid w:val="006B7499"/>
    <w:rsid w:val="006C0424"/>
    <w:rsid w:val="006C0436"/>
    <w:rsid w:val="006C09E5"/>
    <w:rsid w:val="006C0ACF"/>
    <w:rsid w:val="006C154C"/>
    <w:rsid w:val="006C1597"/>
    <w:rsid w:val="006C1DAF"/>
    <w:rsid w:val="006C2203"/>
    <w:rsid w:val="006C26C4"/>
    <w:rsid w:val="006C26E5"/>
    <w:rsid w:val="006C2B1C"/>
    <w:rsid w:val="006C2C61"/>
    <w:rsid w:val="006C35E9"/>
    <w:rsid w:val="006C369A"/>
    <w:rsid w:val="006C377B"/>
    <w:rsid w:val="006C3B22"/>
    <w:rsid w:val="006C3C95"/>
    <w:rsid w:val="006C3F32"/>
    <w:rsid w:val="006C43FB"/>
    <w:rsid w:val="006C4E23"/>
    <w:rsid w:val="006C4EC7"/>
    <w:rsid w:val="006C5278"/>
    <w:rsid w:val="006C545F"/>
    <w:rsid w:val="006C554E"/>
    <w:rsid w:val="006C5686"/>
    <w:rsid w:val="006C5701"/>
    <w:rsid w:val="006C58B6"/>
    <w:rsid w:val="006C5FE7"/>
    <w:rsid w:val="006C63E0"/>
    <w:rsid w:val="006C6471"/>
    <w:rsid w:val="006C6EF0"/>
    <w:rsid w:val="006C7305"/>
    <w:rsid w:val="006C7461"/>
    <w:rsid w:val="006C7A4A"/>
    <w:rsid w:val="006C7B31"/>
    <w:rsid w:val="006C7F37"/>
    <w:rsid w:val="006D01FC"/>
    <w:rsid w:val="006D03A1"/>
    <w:rsid w:val="006D058F"/>
    <w:rsid w:val="006D05C6"/>
    <w:rsid w:val="006D061B"/>
    <w:rsid w:val="006D0B70"/>
    <w:rsid w:val="006D0C80"/>
    <w:rsid w:val="006D0E11"/>
    <w:rsid w:val="006D0FF9"/>
    <w:rsid w:val="006D121E"/>
    <w:rsid w:val="006D19B4"/>
    <w:rsid w:val="006D2183"/>
    <w:rsid w:val="006D2254"/>
    <w:rsid w:val="006D25E9"/>
    <w:rsid w:val="006D270C"/>
    <w:rsid w:val="006D2817"/>
    <w:rsid w:val="006D28EC"/>
    <w:rsid w:val="006D2ABD"/>
    <w:rsid w:val="006D2F2B"/>
    <w:rsid w:val="006D3AD1"/>
    <w:rsid w:val="006D3EC9"/>
    <w:rsid w:val="006D407A"/>
    <w:rsid w:val="006D4F76"/>
    <w:rsid w:val="006D4FA6"/>
    <w:rsid w:val="006D5909"/>
    <w:rsid w:val="006D599A"/>
    <w:rsid w:val="006D5D7B"/>
    <w:rsid w:val="006D63F6"/>
    <w:rsid w:val="006D645C"/>
    <w:rsid w:val="006D64E3"/>
    <w:rsid w:val="006D6A05"/>
    <w:rsid w:val="006D6C28"/>
    <w:rsid w:val="006D6DAC"/>
    <w:rsid w:val="006D6E12"/>
    <w:rsid w:val="006D7224"/>
    <w:rsid w:val="006D78F8"/>
    <w:rsid w:val="006D7A61"/>
    <w:rsid w:val="006D7B9D"/>
    <w:rsid w:val="006D7EC4"/>
    <w:rsid w:val="006D7FA4"/>
    <w:rsid w:val="006E013D"/>
    <w:rsid w:val="006E0557"/>
    <w:rsid w:val="006E06C3"/>
    <w:rsid w:val="006E077A"/>
    <w:rsid w:val="006E078E"/>
    <w:rsid w:val="006E07A6"/>
    <w:rsid w:val="006E0872"/>
    <w:rsid w:val="006E0B94"/>
    <w:rsid w:val="006E0C67"/>
    <w:rsid w:val="006E10AF"/>
    <w:rsid w:val="006E1140"/>
    <w:rsid w:val="006E11DA"/>
    <w:rsid w:val="006E122E"/>
    <w:rsid w:val="006E129D"/>
    <w:rsid w:val="006E142F"/>
    <w:rsid w:val="006E16E8"/>
    <w:rsid w:val="006E184C"/>
    <w:rsid w:val="006E18A1"/>
    <w:rsid w:val="006E1916"/>
    <w:rsid w:val="006E1949"/>
    <w:rsid w:val="006E1DC9"/>
    <w:rsid w:val="006E2465"/>
    <w:rsid w:val="006E2500"/>
    <w:rsid w:val="006E2576"/>
    <w:rsid w:val="006E25F0"/>
    <w:rsid w:val="006E2B5C"/>
    <w:rsid w:val="006E2F90"/>
    <w:rsid w:val="006E2FB9"/>
    <w:rsid w:val="006E32CA"/>
    <w:rsid w:val="006E3A71"/>
    <w:rsid w:val="006E3ACA"/>
    <w:rsid w:val="006E3C4D"/>
    <w:rsid w:val="006E3D96"/>
    <w:rsid w:val="006E3D97"/>
    <w:rsid w:val="006E3ECE"/>
    <w:rsid w:val="006E46CA"/>
    <w:rsid w:val="006E4AAB"/>
    <w:rsid w:val="006E4B08"/>
    <w:rsid w:val="006E4D14"/>
    <w:rsid w:val="006E4FA6"/>
    <w:rsid w:val="006E5019"/>
    <w:rsid w:val="006E505B"/>
    <w:rsid w:val="006E53F8"/>
    <w:rsid w:val="006E5CFF"/>
    <w:rsid w:val="006E5D59"/>
    <w:rsid w:val="006E5F1A"/>
    <w:rsid w:val="006E631D"/>
    <w:rsid w:val="006E68C4"/>
    <w:rsid w:val="006E6AD3"/>
    <w:rsid w:val="006E6ECE"/>
    <w:rsid w:val="006E707F"/>
    <w:rsid w:val="006E7521"/>
    <w:rsid w:val="006E7A69"/>
    <w:rsid w:val="006E7DBA"/>
    <w:rsid w:val="006E7EDE"/>
    <w:rsid w:val="006E7F2D"/>
    <w:rsid w:val="006E7FB3"/>
    <w:rsid w:val="006F0637"/>
    <w:rsid w:val="006F0689"/>
    <w:rsid w:val="006F08B5"/>
    <w:rsid w:val="006F0B49"/>
    <w:rsid w:val="006F0C03"/>
    <w:rsid w:val="006F0D98"/>
    <w:rsid w:val="006F0DA1"/>
    <w:rsid w:val="006F0EEF"/>
    <w:rsid w:val="006F15C8"/>
    <w:rsid w:val="006F1E6C"/>
    <w:rsid w:val="006F2333"/>
    <w:rsid w:val="006F26B6"/>
    <w:rsid w:val="006F2A20"/>
    <w:rsid w:val="006F2CAF"/>
    <w:rsid w:val="006F2DB1"/>
    <w:rsid w:val="006F3507"/>
    <w:rsid w:val="006F357A"/>
    <w:rsid w:val="006F3628"/>
    <w:rsid w:val="006F3B9B"/>
    <w:rsid w:val="006F3CE0"/>
    <w:rsid w:val="006F3EB4"/>
    <w:rsid w:val="006F4151"/>
    <w:rsid w:val="006F4384"/>
    <w:rsid w:val="006F4545"/>
    <w:rsid w:val="006F49EB"/>
    <w:rsid w:val="006F4BE7"/>
    <w:rsid w:val="006F5646"/>
    <w:rsid w:val="006F5B03"/>
    <w:rsid w:val="006F5D01"/>
    <w:rsid w:val="006F5DCC"/>
    <w:rsid w:val="006F647F"/>
    <w:rsid w:val="006F64DD"/>
    <w:rsid w:val="006F6F60"/>
    <w:rsid w:val="006F720C"/>
    <w:rsid w:val="006F729D"/>
    <w:rsid w:val="006F738D"/>
    <w:rsid w:val="006F77E4"/>
    <w:rsid w:val="006F7A4D"/>
    <w:rsid w:val="006F7AC1"/>
    <w:rsid w:val="006F7ADE"/>
    <w:rsid w:val="006F7D6B"/>
    <w:rsid w:val="00700149"/>
    <w:rsid w:val="007004A0"/>
    <w:rsid w:val="0070076B"/>
    <w:rsid w:val="00700861"/>
    <w:rsid w:val="00700B23"/>
    <w:rsid w:val="00700E88"/>
    <w:rsid w:val="0070139F"/>
    <w:rsid w:val="007021E5"/>
    <w:rsid w:val="007022E0"/>
    <w:rsid w:val="00702875"/>
    <w:rsid w:val="00702C46"/>
    <w:rsid w:val="00703475"/>
    <w:rsid w:val="00703D6F"/>
    <w:rsid w:val="00703F29"/>
    <w:rsid w:val="007047B6"/>
    <w:rsid w:val="0070488E"/>
    <w:rsid w:val="007049BF"/>
    <w:rsid w:val="00704E68"/>
    <w:rsid w:val="00705764"/>
    <w:rsid w:val="00705B1E"/>
    <w:rsid w:val="00705BCE"/>
    <w:rsid w:val="0070606E"/>
    <w:rsid w:val="007061B7"/>
    <w:rsid w:val="007065A5"/>
    <w:rsid w:val="007065AF"/>
    <w:rsid w:val="00706784"/>
    <w:rsid w:val="00706B17"/>
    <w:rsid w:val="00706F97"/>
    <w:rsid w:val="0070722D"/>
    <w:rsid w:val="00707725"/>
    <w:rsid w:val="00707B0F"/>
    <w:rsid w:val="00707C0C"/>
    <w:rsid w:val="00707E80"/>
    <w:rsid w:val="007100F8"/>
    <w:rsid w:val="007104F9"/>
    <w:rsid w:val="0071079A"/>
    <w:rsid w:val="00710963"/>
    <w:rsid w:val="00710EE3"/>
    <w:rsid w:val="007111A9"/>
    <w:rsid w:val="007120B5"/>
    <w:rsid w:val="007123C1"/>
    <w:rsid w:val="00712678"/>
    <w:rsid w:val="0071271F"/>
    <w:rsid w:val="00712CDA"/>
    <w:rsid w:val="00713596"/>
    <w:rsid w:val="007136B4"/>
    <w:rsid w:val="007137BD"/>
    <w:rsid w:val="00713C89"/>
    <w:rsid w:val="00713D5D"/>
    <w:rsid w:val="00713DC1"/>
    <w:rsid w:val="00714397"/>
    <w:rsid w:val="007144E1"/>
    <w:rsid w:val="00714973"/>
    <w:rsid w:val="0071497D"/>
    <w:rsid w:val="00714C06"/>
    <w:rsid w:val="00714C50"/>
    <w:rsid w:val="00714FA0"/>
    <w:rsid w:val="00715111"/>
    <w:rsid w:val="007152CE"/>
    <w:rsid w:val="0071537D"/>
    <w:rsid w:val="00715812"/>
    <w:rsid w:val="00715932"/>
    <w:rsid w:val="00715B1D"/>
    <w:rsid w:val="00715E0E"/>
    <w:rsid w:val="00715ED0"/>
    <w:rsid w:val="0071630F"/>
    <w:rsid w:val="0071653F"/>
    <w:rsid w:val="00716937"/>
    <w:rsid w:val="00716B59"/>
    <w:rsid w:val="00717268"/>
    <w:rsid w:val="007177D6"/>
    <w:rsid w:val="00717A15"/>
    <w:rsid w:val="00717A2F"/>
    <w:rsid w:val="00717FEC"/>
    <w:rsid w:val="007204F9"/>
    <w:rsid w:val="007205A3"/>
    <w:rsid w:val="00720C8B"/>
    <w:rsid w:val="00720CA1"/>
    <w:rsid w:val="00720D50"/>
    <w:rsid w:val="0072104A"/>
    <w:rsid w:val="0072129A"/>
    <w:rsid w:val="0072160B"/>
    <w:rsid w:val="00722333"/>
    <w:rsid w:val="00722906"/>
    <w:rsid w:val="007229ED"/>
    <w:rsid w:val="007229F4"/>
    <w:rsid w:val="00722E1E"/>
    <w:rsid w:val="00722F39"/>
    <w:rsid w:val="007230E1"/>
    <w:rsid w:val="00723D36"/>
    <w:rsid w:val="00723E76"/>
    <w:rsid w:val="007240C6"/>
    <w:rsid w:val="00724909"/>
    <w:rsid w:val="00724AEE"/>
    <w:rsid w:val="00724B5B"/>
    <w:rsid w:val="007253C3"/>
    <w:rsid w:val="007254C4"/>
    <w:rsid w:val="007254E8"/>
    <w:rsid w:val="0072564B"/>
    <w:rsid w:val="007269B7"/>
    <w:rsid w:val="00726AC4"/>
    <w:rsid w:val="00726E02"/>
    <w:rsid w:val="007270EA"/>
    <w:rsid w:val="007274A8"/>
    <w:rsid w:val="0072769A"/>
    <w:rsid w:val="007276F4"/>
    <w:rsid w:val="00727C2E"/>
    <w:rsid w:val="00727C31"/>
    <w:rsid w:val="00730402"/>
    <w:rsid w:val="007307B4"/>
    <w:rsid w:val="00731213"/>
    <w:rsid w:val="0073134E"/>
    <w:rsid w:val="00731741"/>
    <w:rsid w:val="00731ACD"/>
    <w:rsid w:val="00731E8A"/>
    <w:rsid w:val="00731F34"/>
    <w:rsid w:val="0073207B"/>
    <w:rsid w:val="0073210D"/>
    <w:rsid w:val="007323F4"/>
    <w:rsid w:val="007324BE"/>
    <w:rsid w:val="00732C38"/>
    <w:rsid w:val="00732CCD"/>
    <w:rsid w:val="00732CD5"/>
    <w:rsid w:val="00732D7A"/>
    <w:rsid w:val="00732EE1"/>
    <w:rsid w:val="0073339C"/>
    <w:rsid w:val="0073342C"/>
    <w:rsid w:val="00733864"/>
    <w:rsid w:val="00733A07"/>
    <w:rsid w:val="00733CEC"/>
    <w:rsid w:val="0073414E"/>
    <w:rsid w:val="00734260"/>
    <w:rsid w:val="007346E4"/>
    <w:rsid w:val="00734CC9"/>
    <w:rsid w:val="00734E6E"/>
    <w:rsid w:val="00734FF4"/>
    <w:rsid w:val="0073507C"/>
    <w:rsid w:val="0073596C"/>
    <w:rsid w:val="00735A9D"/>
    <w:rsid w:val="00736095"/>
    <w:rsid w:val="00736245"/>
    <w:rsid w:val="007362F2"/>
    <w:rsid w:val="0073631A"/>
    <w:rsid w:val="00736336"/>
    <w:rsid w:val="00736635"/>
    <w:rsid w:val="00736653"/>
    <w:rsid w:val="00736B59"/>
    <w:rsid w:val="00736D9D"/>
    <w:rsid w:val="0073701B"/>
    <w:rsid w:val="007371EA"/>
    <w:rsid w:val="00737235"/>
    <w:rsid w:val="007377AE"/>
    <w:rsid w:val="0073787A"/>
    <w:rsid w:val="00737B6F"/>
    <w:rsid w:val="007401E6"/>
    <w:rsid w:val="00740603"/>
    <w:rsid w:val="00740B16"/>
    <w:rsid w:val="0074104D"/>
    <w:rsid w:val="00741341"/>
    <w:rsid w:val="00741676"/>
    <w:rsid w:val="0074187B"/>
    <w:rsid w:val="00741BC0"/>
    <w:rsid w:val="00741FB8"/>
    <w:rsid w:val="007422BF"/>
    <w:rsid w:val="00742359"/>
    <w:rsid w:val="00742608"/>
    <w:rsid w:val="00742874"/>
    <w:rsid w:val="007429F3"/>
    <w:rsid w:val="00742F1D"/>
    <w:rsid w:val="00743230"/>
    <w:rsid w:val="007434D9"/>
    <w:rsid w:val="0074369C"/>
    <w:rsid w:val="007437BD"/>
    <w:rsid w:val="00743BA4"/>
    <w:rsid w:val="00744136"/>
    <w:rsid w:val="007442BC"/>
    <w:rsid w:val="0074439C"/>
    <w:rsid w:val="00744491"/>
    <w:rsid w:val="0074471E"/>
    <w:rsid w:val="007447F3"/>
    <w:rsid w:val="0074480A"/>
    <w:rsid w:val="00744A6F"/>
    <w:rsid w:val="00744B55"/>
    <w:rsid w:val="00744E92"/>
    <w:rsid w:val="007451EB"/>
    <w:rsid w:val="007455CD"/>
    <w:rsid w:val="007458F8"/>
    <w:rsid w:val="00746EE8"/>
    <w:rsid w:val="007473ED"/>
    <w:rsid w:val="007474AD"/>
    <w:rsid w:val="0074791C"/>
    <w:rsid w:val="00747B3E"/>
    <w:rsid w:val="00747C1C"/>
    <w:rsid w:val="00747F39"/>
    <w:rsid w:val="00747FB1"/>
    <w:rsid w:val="00750158"/>
    <w:rsid w:val="00750621"/>
    <w:rsid w:val="00750824"/>
    <w:rsid w:val="007508E3"/>
    <w:rsid w:val="00750A2D"/>
    <w:rsid w:val="007511F6"/>
    <w:rsid w:val="00751546"/>
    <w:rsid w:val="00751577"/>
    <w:rsid w:val="007517EB"/>
    <w:rsid w:val="00751831"/>
    <w:rsid w:val="00751B68"/>
    <w:rsid w:val="00751CC0"/>
    <w:rsid w:val="00752360"/>
    <w:rsid w:val="00752475"/>
    <w:rsid w:val="007524C3"/>
    <w:rsid w:val="007526CB"/>
    <w:rsid w:val="0075285C"/>
    <w:rsid w:val="00752FB6"/>
    <w:rsid w:val="007530E4"/>
    <w:rsid w:val="007531CD"/>
    <w:rsid w:val="00753536"/>
    <w:rsid w:val="00753EF3"/>
    <w:rsid w:val="007543F9"/>
    <w:rsid w:val="00754576"/>
    <w:rsid w:val="0075490F"/>
    <w:rsid w:val="00754A46"/>
    <w:rsid w:val="00754B2E"/>
    <w:rsid w:val="00754DDC"/>
    <w:rsid w:val="00754E3C"/>
    <w:rsid w:val="00755938"/>
    <w:rsid w:val="00755CEF"/>
    <w:rsid w:val="007561D0"/>
    <w:rsid w:val="0075645F"/>
    <w:rsid w:val="00756912"/>
    <w:rsid w:val="00756A19"/>
    <w:rsid w:val="00756AF3"/>
    <w:rsid w:val="00757066"/>
    <w:rsid w:val="007570BB"/>
    <w:rsid w:val="007572E1"/>
    <w:rsid w:val="00757571"/>
    <w:rsid w:val="00757958"/>
    <w:rsid w:val="00757A2E"/>
    <w:rsid w:val="00757D53"/>
    <w:rsid w:val="00757DBA"/>
    <w:rsid w:val="0076073D"/>
    <w:rsid w:val="00760939"/>
    <w:rsid w:val="007617B5"/>
    <w:rsid w:val="007618A0"/>
    <w:rsid w:val="00761B30"/>
    <w:rsid w:val="00761F88"/>
    <w:rsid w:val="00761F94"/>
    <w:rsid w:val="00762563"/>
    <w:rsid w:val="007626CE"/>
    <w:rsid w:val="007628B0"/>
    <w:rsid w:val="00762F8C"/>
    <w:rsid w:val="007633D1"/>
    <w:rsid w:val="00763454"/>
    <w:rsid w:val="00763EBA"/>
    <w:rsid w:val="007640D7"/>
    <w:rsid w:val="00764160"/>
    <w:rsid w:val="0076423A"/>
    <w:rsid w:val="0076495C"/>
    <w:rsid w:val="00764A03"/>
    <w:rsid w:val="00764E54"/>
    <w:rsid w:val="00765187"/>
    <w:rsid w:val="00765C16"/>
    <w:rsid w:val="00765C78"/>
    <w:rsid w:val="00765E40"/>
    <w:rsid w:val="00765F16"/>
    <w:rsid w:val="0076618A"/>
    <w:rsid w:val="00766BE5"/>
    <w:rsid w:val="00766DDC"/>
    <w:rsid w:val="00767263"/>
    <w:rsid w:val="0076764E"/>
    <w:rsid w:val="00767ACD"/>
    <w:rsid w:val="00767CB6"/>
    <w:rsid w:val="00767D9A"/>
    <w:rsid w:val="00767E4F"/>
    <w:rsid w:val="0077032C"/>
    <w:rsid w:val="00770349"/>
    <w:rsid w:val="007705F4"/>
    <w:rsid w:val="00770B5A"/>
    <w:rsid w:val="00770C58"/>
    <w:rsid w:val="0077169F"/>
    <w:rsid w:val="00771928"/>
    <w:rsid w:val="00771C47"/>
    <w:rsid w:val="00772009"/>
    <w:rsid w:val="007725A6"/>
    <w:rsid w:val="007727A7"/>
    <w:rsid w:val="00772D12"/>
    <w:rsid w:val="00772D94"/>
    <w:rsid w:val="00773156"/>
    <w:rsid w:val="0077342E"/>
    <w:rsid w:val="007734B4"/>
    <w:rsid w:val="00773652"/>
    <w:rsid w:val="007738B9"/>
    <w:rsid w:val="00773938"/>
    <w:rsid w:val="00773C3F"/>
    <w:rsid w:val="00773D50"/>
    <w:rsid w:val="0077495A"/>
    <w:rsid w:val="00774A5B"/>
    <w:rsid w:val="007754E2"/>
    <w:rsid w:val="00775CCB"/>
    <w:rsid w:val="0077601F"/>
    <w:rsid w:val="00776108"/>
    <w:rsid w:val="007764BD"/>
    <w:rsid w:val="00777116"/>
    <w:rsid w:val="00777128"/>
    <w:rsid w:val="007775EB"/>
    <w:rsid w:val="007777C7"/>
    <w:rsid w:val="0077795C"/>
    <w:rsid w:val="00777961"/>
    <w:rsid w:val="00777C12"/>
    <w:rsid w:val="00780138"/>
    <w:rsid w:val="007808E3"/>
    <w:rsid w:val="00780B3A"/>
    <w:rsid w:val="00780B73"/>
    <w:rsid w:val="00780B93"/>
    <w:rsid w:val="00780DFA"/>
    <w:rsid w:val="00780EF6"/>
    <w:rsid w:val="0078191A"/>
    <w:rsid w:val="00781B2F"/>
    <w:rsid w:val="00781EE5"/>
    <w:rsid w:val="007822E9"/>
    <w:rsid w:val="0078290C"/>
    <w:rsid w:val="00782A3B"/>
    <w:rsid w:val="00782A58"/>
    <w:rsid w:val="00782CC9"/>
    <w:rsid w:val="0078311E"/>
    <w:rsid w:val="007831AC"/>
    <w:rsid w:val="0078340C"/>
    <w:rsid w:val="00783829"/>
    <w:rsid w:val="00783C14"/>
    <w:rsid w:val="007840C0"/>
    <w:rsid w:val="007842CE"/>
    <w:rsid w:val="00784853"/>
    <w:rsid w:val="007849F9"/>
    <w:rsid w:val="00784B4B"/>
    <w:rsid w:val="00785F10"/>
    <w:rsid w:val="00785FCD"/>
    <w:rsid w:val="007860AE"/>
    <w:rsid w:val="0078661A"/>
    <w:rsid w:val="00786726"/>
    <w:rsid w:val="0078679A"/>
    <w:rsid w:val="0078687D"/>
    <w:rsid w:val="0078694E"/>
    <w:rsid w:val="00786B8F"/>
    <w:rsid w:val="00787288"/>
    <w:rsid w:val="007873C6"/>
    <w:rsid w:val="00787EB6"/>
    <w:rsid w:val="0079000A"/>
    <w:rsid w:val="0079051B"/>
    <w:rsid w:val="007906B7"/>
    <w:rsid w:val="007909A2"/>
    <w:rsid w:val="00790D83"/>
    <w:rsid w:val="00790DBE"/>
    <w:rsid w:val="00790DD8"/>
    <w:rsid w:val="00790F3B"/>
    <w:rsid w:val="00790F75"/>
    <w:rsid w:val="00791163"/>
    <w:rsid w:val="00791170"/>
    <w:rsid w:val="00791D08"/>
    <w:rsid w:val="00792945"/>
    <w:rsid w:val="007929C7"/>
    <w:rsid w:val="00792F96"/>
    <w:rsid w:val="0079390F"/>
    <w:rsid w:val="00793ABB"/>
    <w:rsid w:val="00793C13"/>
    <w:rsid w:val="00793E77"/>
    <w:rsid w:val="0079410F"/>
    <w:rsid w:val="00794609"/>
    <w:rsid w:val="00794A9E"/>
    <w:rsid w:val="00794B41"/>
    <w:rsid w:val="00794D4E"/>
    <w:rsid w:val="00794DFD"/>
    <w:rsid w:val="00794EAE"/>
    <w:rsid w:val="00794F99"/>
    <w:rsid w:val="00795C63"/>
    <w:rsid w:val="0079625E"/>
    <w:rsid w:val="00796334"/>
    <w:rsid w:val="00796514"/>
    <w:rsid w:val="0079654C"/>
    <w:rsid w:val="00797685"/>
    <w:rsid w:val="00797AB2"/>
    <w:rsid w:val="00797CE2"/>
    <w:rsid w:val="00797E93"/>
    <w:rsid w:val="007A0110"/>
    <w:rsid w:val="007A04CA"/>
    <w:rsid w:val="007A079F"/>
    <w:rsid w:val="007A082A"/>
    <w:rsid w:val="007A0ADD"/>
    <w:rsid w:val="007A0C61"/>
    <w:rsid w:val="007A100A"/>
    <w:rsid w:val="007A1304"/>
    <w:rsid w:val="007A1BDE"/>
    <w:rsid w:val="007A1D63"/>
    <w:rsid w:val="007A1EA7"/>
    <w:rsid w:val="007A2211"/>
    <w:rsid w:val="007A222E"/>
    <w:rsid w:val="007A251E"/>
    <w:rsid w:val="007A2A8D"/>
    <w:rsid w:val="007A2B4D"/>
    <w:rsid w:val="007A2B6B"/>
    <w:rsid w:val="007A2B9C"/>
    <w:rsid w:val="007A2C36"/>
    <w:rsid w:val="007A2C3A"/>
    <w:rsid w:val="007A2F51"/>
    <w:rsid w:val="007A2FE4"/>
    <w:rsid w:val="007A30B3"/>
    <w:rsid w:val="007A3287"/>
    <w:rsid w:val="007A35FA"/>
    <w:rsid w:val="007A4024"/>
    <w:rsid w:val="007A42CE"/>
    <w:rsid w:val="007A4613"/>
    <w:rsid w:val="007A488F"/>
    <w:rsid w:val="007A547B"/>
    <w:rsid w:val="007A5900"/>
    <w:rsid w:val="007A5B23"/>
    <w:rsid w:val="007A5D56"/>
    <w:rsid w:val="007A5F18"/>
    <w:rsid w:val="007A6496"/>
    <w:rsid w:val="007A65E2"/>
    <w:rsid w:val="007A6617"/>
    <w:rsid w:val="007A67DA"/>
    <w:rsid w:val="007A68AC"/>
    <w:rsid w:val="007A69B6"/>
    <w:rsid w:val="007A6B40"/>
    <w:rsid w:val="007A6CCF"/>
    <w:rsid w:val="007A7077"/>
    <w:rsid w:val="007A7435"/>
    <w:rsid w:val="007A76B8"/>
    <w:rsid w:val="007A79D8"/>
    <w:rsid w:val="007A7C53"/>
    <w:rsid w:val="007A7E39"/>
    <w:rsid w:val="007B0985"/>
    <w:rsid w:val="007B0DDF"/>
    <w:rsid w:val="007B113F"/>
    <w:rsid w:val="007B149B"/>
    <w:rsid w:val="007B1CBB"/>
    <w:rsid w:val="007B1EF3"/>
    <w:rsid w:val="007B1FE6"/>
    <w:rsid w:val="007B2451"/>
    <w:rsid w:val="007B254C"/>
    <w:rsid w:val="007B2EAF"/>
    <w:rsid w:val="007B338D"/>
    <w:rsid w:val="007B3A20"/>
    <w:rsid w:val="007B3D36"/>
    <w:rsid w:val="007B3ED6"/>
    <w:rsid w:val="007B45B7"/>
    <w:rsid w:val="007B48E6"/>
    <w:rsid w:val="007B58CB"/>
    <w:rsid w:val="007B5AFB"/>
    <w:rsid w:val="007B5DB5"/>
    <w:rsid w:val="007B5E4A"/>
    <w:rsid w:val="007B60A9"/>
    <w:rsid w:val="007B66A2"/>
    <w:rsid w:val="007B69B0"/>
    <w:rsid w:val="007B6BDB"/>
    <w:rsid w:val="007B6BFD"/>
    <w:rsid w:val="007B7553"/>
    <w:rsid w:val="007B76AB"/>
    <w:rsid w:val="007B7A8D"/>
    <w:rsid w:val="007B7B11"/>
    <w:rsid w:val="007B7B73"/>
    <w:rsid w:val="007B7D32"/>
    <w:rsid w:val="007C018D"/>
    <w:rsid w:val="007C0436"/>
    <w:rsid w:val="007C0712"/>
    <w:rsid w:val="007C0A0F"/>
    <w:rsid w:val="007C11E5"/>
    <w:rsid w:val="007C1264"/>
    <w:rsid w:val="007C192E"/>
    <w:rsid w:val="007C1B30"/>
    <w:rsid w:val="007C1D79"/>
    <w:rsid w:val="007C1E2A"/>
    <w:rsid w:val="007C2259"/>
    <w:rsid w:val="007C2312"/>
    <w:rsid w:val="007C23E6"/>
    <w:rsid w:val="007C2527"/>
    <w:rsid w:val="007C28DC"/>
    <w:rsid w:val="007C2B39"/>
    <w:rsid w:val="007C2C44"/>
    <w:rsid w:val="007C2DD1"/>
    <w:rsid w:val="007C3263"/>
    <w:rsid w:val="007C37C1"/>
    <w:rsid w:val="007C3DC2"/>
    <w:rsid w:val="007C4220"/>
    <w:rsid w:val="007C453C"/>
    <w:rsid w:val="007C458A"/>
    <w:rsid w:val="007C4B25"/>
    <w:rsid w:val="007C4BB0"/>
    <w:rsid w:val="007C4E64"/>
    <w:rsid w:val="007C4ED6"/>
    <w:rsid w:val="007C5381"/>
    <w:rsid w:val="007C55A0"/>
    <w:rsid w:val="007C5C4B"/>
    <w:rsid w:val="007C5E0F"/>
    <w:rsid w:val="007C6369"/>
    <w:rsid w:val="007C67DB"/>
    <w:rsid w:val="007C6B59"/>
    <w:rsid w:val="007C6FC0"/>
    <w:rsid w:val="007C72CF"/>
    <w:rsid w:val="007C7473"/>
    <w:rsid w:val="007C758D"/>
    <w:rsid w:val="007C7667"/>
    <w:rsid w:val="007C7839"/>
    <w:rsid w:val="007C788E"/>
    <w:rsid w:val="007C7BF8"/>
    <w:rsid w:val="007C7D16"/>
    <w:rsid w:val="007D008D"/>
    <w:rsid w:val="007D0297"/>
    <w:rsid w:val="007D0569"/>
    <w:rsid w:val="007D0756"/>
    <w:rsid w:val="007D0830"/>
    <w:rsid w:val="007D0DFC"/>
    <w:rsid w:val="007D1122"/>
    <w:rsid w:val="007D162B"/>
    <w:rsid w:val="007D1830"/>
    <w:rsid w:val="007D19EC"/>
    <w:rsid w:val="007D1B0F"/>
    <w:rsid w:val="007D1BC2"/>
    <w:rsid w:val="007D2012"/>
    <w:rsid w:val="007D2173"/>
    <w:rsid w:val="007D22D1"/>
    <w:rsid w:val="007D291F"/>
    <w:rsid w:val="007D31DB"/>
    <w:rsid w:val="007D359A"/>
    <w:rsid w:val="007D377B"/>
    <w:rsid w:val="007D377C"/>
    <w:rsid w:val="007D379A"/>
    <w:rsid w:val="007D3A51"/>
    <w:rsid w:val="007D3F1F"/>
    <w:rsid w:val="007D3F7B"/>
    <w:rsid w:val="007D47D4"/>
    <w:rsid w:val="007D49E5"/>
    <w:rsid w:val="007D4A22"/>
    <w:rsid w:val="007D4B91"/>
    <w:rsid w:val="007D4CE3"/>
    <w:rsid w:val="007D4DC5"/>
    <w:rsid w:val="007D523C"/>
    <w:rsid w:val="007D5332"/>
    <w:rsid w:val="007D5949"/>
    <w:rsid w:val="007D5AEF"/>
    <w:rsid w:val="007D5E8E"/>
    <w:rsid w:val="007D5FB1"/>
    <w:rsid w:val="007D639F"/>
    <w:rsid w:val="007D6599"/>
    <w:rsid w:val="007D66CA"/>
    <w:rsid w:val="007D6B25"/>
    <w:rsid w:val="007D6CB5"/>
    <w:rsid w:val="007D6FDE"/>
    <w:rsid w:val="007D6FEE"/>
    <w:rsid w:val="007D7015"/>
    <w:rsid w:val="007D7078"/>
    <w:rsid w:val="007D70AE"/>
    <w:rsid w:val="007D713C"/>
    <w:rsid w:val="007D727C"/>
    <w:rsid w:val="007D7967"/>
    <w:rsid w:val="007D7EAE"/>
    <w:rsid w:val="007D7ED3"/>
    <w:rsid w:val="007E03F6"/>
    <w:rsid w:val="007E0796"/>
    <w:rsid w:val="007E139E"/>
    <w:rsid w:val="007E156C"/>
    <w:rsid w:val="007E1AD2"/>
    <w:rsid w:val="007E1C40"/>
    <w:rsid w:val="007E22F6"/>
    <w:rsid w:val="007E23AC"/>
    <w:rsid w:val="007E2807"/>
    <w:rsid w:val="007E2BBF"/>
    <w:rsid w:val="007E32F7"/>
    <w:rsid w:val="007E33EB"/>
    <w:rsid w:val="007E3545"/>
    <w:rsid w:val="007E38AF"/>
    <w:rsid w:val="007E3E71"/>
    <w:rsid w:val="007E42BF"/>
    <w:rsid w:val="007E446B"/>
    <w:rsid w:val="007E49D0"/>
    <w:rsid w:val="007E4C80"/>
    <w:rsid w:val="007E4CB4"/>
    <w:rsid w:val="007E4FB9"/>
    <w:rsid w:val="007E50D4"/>
    <w:rsid w:val="007E5124"/>
    <w:rsid w:val="007E593C"/>
    <w:rsid w:val="007E59DB"/>
    <w:rsid w:val="007E5BC3"/>
    <w:rsid w:val="007E610B"/>
    <w:rsid w:val="007E6B17"/>
    <w:rsid w:val="007E6C17"/>
    <w:rsid w:val="007E6F85"/>
    <w:rsid w:val="007E6FEC"/>
    <w:rsid w:val="007E722D"/>
    <w:rsid w:val="007E7328"/>
    <w:rsid w:val="007E767B"/>
    <w:rsid w:val="007E76C4"/>
    <w:rsid w:val="007E7725"/>
    <w:rsid w:val="007E7A44"/>
    <w:rsid w:val="007E7AF3"/>
    <w:rsid w:val="007E7FC7"/>
    <w:rsid w:val="007F0357"/>
    <w:rsid w:val="007F0657"/>
    <w:rsid w:val="007F08B6"/>
    <w:rsid w:val="007F08F0"/>
    <w:rsid w:val="007F0B35"/>
    <w:rsid w:val="007F0E61"/>
    <w:rsid w:val="007F0F0D"/>
    <w:rsid w:val="007F1B7D"/>
    <w:rsid w:val="007F23D5"/>
    <w:rsid w:val="007F2452"/>
    <w:rsid w:val="007F26EC"/>
    <w:rsid w:val="007F28B5"/>
    <w:rsid w:val="007F2A3C"/>
    <w:rsid w:val="007F2BE5"/>
    <w:rsid w:val="007F2DB7"/>
    <w:rsid w:val="007F2E6C"/>
    <w:rsid w:val="007F3086"/>
    <w:rsid w:val="007F30B4"/>
    <w:rsid w:val="007F31D1"/>
    <w:rsid w:val="007F32C8"/>
    <w:rsid w:val="007F3463"/>
    <w:rsid w:val="007F388B"/>
    <w:rsid w:val="007F3C57"/>
    <w:rsid w:val="007F42C3"/>
    <w:rsid w:val="007F444E"/>
    <w:rsid w:val="007F4746"/>
    <w:rsid w:val="007F481A"/>
    <w:rsid w:val="007F4A1D"/>
    <w:rsid w:val="007F4C61"/>
    <w:rsid w:val="007F4E0D"/>
    <w:rsid w:val="007F5111"/>
    <w:rsid w:val="007F526F"/>
    <w:rsid w:val="007F53C9"/>
    <w:rsid w:val="007F58F5"/>
    <w:rsid w:val="007F5970"/>
    <w:rsid w:val="007F61F3"/>
    <w:rsid w:val="007F6A9E"/>
    <w:rsid w:val="007F6AC2"/>
    <w:rsid w:val="007F6CC2"/>
    <w:rsid w:val="007F6E74"/>
    <w:rsid w:val="007F706F"/>
    <w:rsid w:val="007F7361"/>
    <w:rsid w:val="007F7C8D"/>
    <w:rsid w:val="007F7CCA"/>
    <w:rsid w:val="0080078D"/>
    <w:rsid w:val="00800986"/>
    <w:rsid w:val="00800F05"/>
    <w:rsid w:val="0080127D"/>
    <w:rsid w:val="008017FD"/>
    <w:rsid w:val="0080232B"/>
    <w:rsid w:val="008025E1"/>
    <w:rsid w:val="00802761"/>
    <w:rsid w:val="008028B1"/>
    <w:rsid w:val="00802BC8"/>
    <w:rsid w:val="0080322E"/>
    <w:rsid w:val="00803344"/>
    <w:rsid w:val="00803696"/>
    <w:rsid w:val="00803F5C"/>
    <w:rsid w:val="0080408C"/>
    <w:rsid w:val="00804422"/>
    <w:rsid w:val="00804633"/>
    <w:rsid w:val="0080472E"/>
    <w:rsid w:val="0080478B"/>
    <w:rsid w:val="00804932"/>
    <w:rsid w:val="00804AB9"/>
    <w:rsid w:val="00804E89"/>
    <w:rsid w:val="0080502C"/>
    <w:rsid w:val="008050CA"/>
    <w:rsid w:val="008051F5"/>
    <w:rsid w:val="008051F8"/>
    <w:rsid w:val="00805860"/>
    <w:rsid w:val="00805926"/>
    <w:rsid w:val="00805C81"/>
    <w:rsid w:val="00806094"/>
    <w:rsid w:val="00806414"/>
    <w:rsid w:val="008067A5"/>
    <w:rsid w:val="00806B27"/>
    <w:rsid w:val="00806E84"/>
    <w:rsid w:val="008071FD"/>
    <w:rsid w:val="0080730B"/>
    <w:rsid w:val="00807854"/>
    <w:rsid w:val="00807C78"/>
    <w:rsid w:val="00810003"/>
    <w:rsid w:val="00810094"/>
    <w:rsid w:val="0081041B"/>
    <w:rsid w:val="0081067B"/>
    <w:rsid w:val="008108DB"/>
    <w:rsid w:val="00810BD7"/>
    <w:rsid w:val="00810E33"/>
    <w:rsid w:val="008112CE"/>
    <w:rsid w:val="008112E3"/>
    <w:rsid w:val="008113AF"/>
    <w:rsid w:val="00811507"/>
    <w:rsid w:val="00811696"/>
    <w:rsid w:val="008116C0"/>
    <w:rsid w:val="00811701"/>
    <w:rsid w:val="008117BD"/>
    <w:rsid w:val="00811CEE"/>
    <w:rsid w:val="00811D99"/>
    <w:rsid w:val="00811FBE"/>
    <w:rsid w:val="008120A8"/>
    <w:rsid w:val="0081303C"/>
    <w:rsid w:val="008136BF"/>
    <w:rsid w:val="008138F0"/>
    <w:rsid w:val="008139C9"/>
    <w:rsid w:val="00813CE5"/>
    <w:rsid w:val="0081425A"/>
    <w:rsid w:val="008142E3"/>
    <w:rsid w:val="008148A6"/>
    <w:rsid w:val="00814C71"/>
    <w:rsid w:val="00814CE6"/>
    <w:rsid w:val="008151E9"/>
    <w:rsid w:val="00815346"/>
    <w:rsid w:val="008155B5"/>
    <w:rsid w:val="00815842"/>
    <w:rsid w:val="008158B4"/>
    <w:rsid w:val="00815A1A"/>
    <w:rsid w:val="00815B16"/>
    <w:rsid w:val="00815B17"/>
    <w:rsid w:val="00815C08"/>
    <w:rsid w:val="00815D60"/>
    <w:rsid w:val="00815E42"/>
    <w:rsid w:val="00816126"/>
    <w:rsid w:val="00816828"/>
    <w:rsid w:val="008168FA"/>
    <w:rsid w:val="00816903"/>
    <w:rsid w:val="00816B2B"/>
    <w:rsid w:val="00816C48"/>
    <w:rsid w:val="00817188"/>
    <w:rsid w:val="008173F4"/>
    <w:rsid w:val="008174D7"/>
    <w:rsid w:val="00817503"/>
    <w:rsid w:val="00817650"/>
    <w:rsid w:val="00817A91"/>
    <w:rsid w:val="00817AB3"/>
    <w:rsid w:val="008201D8"/>
    <w:rsid w:val="00820203"/>
    <w:rsid w:val="00820754"/>
    <w:rsid w:val="00820C22"/>
    <w:rsid w:val="00821144"/>
    <w:rsid w:val="00821160"/>
    <w:rsid w:val="00821C32"/>
    <w:rsid w:val="00821CFD"/>
    <w:rsid w:val="00822396"/>
    <w:rsid w:val="008223C6"/>
    <w:rsid w:val="00822460"/>
    <w:rsid w:val="0082259A"/>
    <w:rsid w:val="00822B03"/>
    <w:rsid w:val="008230D8"/>
    <w:rsid w:val="00823184"/>
    <w:rsid w:val="00823391"/>
    <w:rsid w:val="008233AD"/>
    <w:rsid w:val="008233FA"/>
    <w:rsid w:val="0082345D"/>
    <w:rsid w:val="008245E0"/>
    <w:rsid w:val="0082476F"/>
    <w:rsid w:val="00824C86"/>
    <w:rsid w:val="00824CD7"/>
    <w:rsid w:val="00824D03"/>
    <w:rsid w:val="0082576B"/>
    <w:rsid w:val="0082588B"/>
    <w:rsid w:val="00825A66"/>
    <w:rsid w:val="00825AD7"/>
    <w:rsid w:val="00825B69"/>
    <w:rsid w:val="008260B6"/>
    <w:rsid w:val="00826354"/>
    <w:rsid w:val="00826399"/>
    <w:rsid w:val="00826489"/>
    <w:rsid w:val="00826574"/>
    <w:rsid w:val="00826822"/>
    <w:rsid w:val="00826A49"/>
    <w:rsid w:val="00826AD5"/>
    <w:rsid w:val="00826B72"/>
    <w:rsid w:val="00826BEF"/>
    <w:rsid w:val="00826DC5"/>
    <w:rsid w:val="008270A8"/>
    <w:rsid w:val="00827441"/>
    <w:rsid w:val="008279C8"/>
    <w:rsid w:val="00827C00"/>
    <w:rsid w:val="00827D01"/>
    <w:rsid w:val="00827EC9"/>
    <w:rsid w:val="008307A2"/>
    <w:rsid w:val="00830894"/>
    <w:rsid w:val="00830A83"/>
    <w:rsid w:val="0083164C"/>
    <w:rsid w:val="008317AF"/>
    <w:rsid w:val="008318B2"/>
    <w:rsid w:val="00831B27"/>
    <w:rsid w:val="00831B89"/>
    <w:rsid w:val="00831BA4"/>
    <w:rsid w:val="00831DCC"/>
    <w:rsid w:val="008321AF"/>
    <w:rsid w:val="00832287"/>
    <w:rsid w:val="00832A18"/>
    <w:rsid w:val="00832A2B"/>
    <w:rsid w:val="00832C1F"/>
    <w:rsid w:val="00832D54"/>
    <w:rsid w:val="00833E11"/>
    <w:rsid w:val="00833F4D"/>
    <w:rsid w:val="00833FEA"/>
    <w:rsid w:val="008348EF"/>
    <w:rsid w:val="00834B3B"/>
    <w:rsid w:val="00835157"/>
    <w:rsid w:val="008356CC"/>
    <w:rsid w:val="008359B7"/>
    <w:rsid w:val="00835A4D"/>
    <w:rsid w:val="00835DD1"/>
    <w:rsid w:val="0083609E"/>
    <w:rsid w:val="00836256"/>
    <w:rsid w:val="0083666F"/>
    <w:rsid w:val="00836AD0"/>
    <w:rsid w:val="00836DF8"/>
    <w:rsid w:val="008370A7"/>
    <w:rsid w:val="00837102"/>
    <w:rsid w:val="00837162"/>
    <w:rsid w:val="00837311"/>
    <w:rsid w:val="00837680"/>
    <w:rsid w:val="00837A06"/>
    <w:rsid w:val="00837ACB"/>
    <w:rsid w:val="00837E99"/>
    <w:rsid w:val="00837EA5"/>
    <w:rsid w:val="00840160"/>
    <w:rsid w:val="00840B9A"/>
    <w:rsid w:val="00840D28"/>
    <w:rsid w:val="008416F5"/>
    <w:rsid w:val="00841A3B"/>
    <w:rsid w:val="008429DC"/>
    <w:rsid w:val="00842F91"/>
    <w:rsid w:val="008436DB"/>
    <w:rsid w:val="008437C0"/>
    <w:rsid w:val="00843A8F"/>
    <w:rsid w:val="00844036"/>
    <w:rsid w:val="00844151"/>
    <w:rsid w:val="00844496"/>
    <w:rsid w:val="0084449D"/>
    <w:rsid w:val="008448B0"/>
    <w:rsid w:val="008449D0"/>
    <w:rsid w:val="00844A96"/>
    <w:rsid w:val="00844A9C"/>
    <w:rsid w:val="00845254"/>
    <w:rsid w:val="00845429"/>
    <w:rsid w:val="008454A1"/>
    <w:rsid w:val="00845615"/>
    <w:rsid w:val="00845C23"/>
    <w:rsid w:val="00845F78"/>
    <w:rsid w:val="00846998"/>
    <w:rsid w:val="00846C02"/>
    <w:rsid w:val="0084772F"/>
    <w:rsid w:val="00847B8E"/>
    <w:rsid w:val="00847BDE"/>
    <w:rsid w:val="00847ED2"/>
    <w:rsid w:val="00850495"/>
    <w:rsid w:val="008506AB"/>
    <w:rsid w:val="008509BF"/>
    <w:rsid w:val="00850B07"/>
    <w:rsid w:val="00850BDD"/>
    <w:rsid w:val="0085118E"/>
    <w:rsid w:val="00851647"/>
    <w:rsid w:val="0085183B"/>
    <w:rsid w:val="008519A0"/>
    <w:rsid w:val="00851FDC"/>
    <w:rsid w:val="008521E0"/>
    <w:rsid w:val="00853888"/>
    <w:rsid w:val="0085421F"/>
    <w:rsid w:val="008546A7"/>
    <w:rsid w:val="008547E6"/>
    <w:rsid w:val="00854AEB"/>
    <w:rsid w:val="00854FFF"/>
    <w:rsid w:val="008551E6"/>
    <w:rsid w:val="0085598B"/>
    <w:rsid w:val="00855A74"/>
    <w:rsid w:val="00855AB9"/>
    <w:rsid w:val="00855B55"/>
    <w:rsid w:val="00855E62"/>
    <w:rsid w:val="00855F62"/>
    <w:rsid w:val="00856061"/>
    <w:rsid w:val="0085613A"/>
    <w:rsid w:val="008564C3"/>
    <w:rsid w:val="008565C6"/>
    <w:rsid w:val="00856890"/>
    <w:rsid w:val="00856DB6"/>
    <w:rsid w:val="00856FB4"/>
    <w:rsid w:val="008571F6"/>
    <w:rsid w:val="0085773D"/>
    <w:rsid w:val="008578A0"/>
    <w:rsid w:val="00860067"/>
    <w:rsid w:val="008607F1"/>
    <w:rsid w:val="00860858"/>
    <w:rsid w:val="00860BB9"/>
    <w:rsid w:val="00860D5E"/>
    <w:rsid w:val="00861042"/>
    <w:rsid w:val="00861264"/>
    <w:rsid w:val="00862147"/>
    <w:rsid w:val="008622E8"/>
    <w:rsid w:val="00862B38"/>
    <w:rsid w:val="00862B82"/>
    <w:rsid w:val="00862B8B"/>
    <w:rsid w:val="008630C7"/>
    <w:rsid w:val="00863359"/>
    <w:rsid w:val="0086399B"/>
    <w:rsid w:val="00863C81"/>
    <w:rsid w:val="00863CD7"/>
    <w:rsid w:val="00863D73"/>
    <w:rsid w:val="00863E20"/>
    <w:rsid w:val="00863E27"/>
    <w:rsid w:val="00864011"/>
    <w:rsid w:val="008640B2"/>
    <w:rsid w:val="008641AD"/>
    <w:rsid w:val="008644F2"/>
    <w:rsid w:val="00864737"/>
    <w:rsid w:val="00864801"/>
    <w:rsid w:val="008650DF"/>
    <w:rsid w:val="00865186"/>
    <w:rsid w:val="00865709"/>
    <w:rsid w:val="00865770"/>
    <w:rsid w:val="00865EC0"/>
    <w:rsid w:val="00865F4C"/>
    <w:rsid w:val="00865F67"/>
    <w:rsid w:val="008664B0"/>
    <w:rsid w:val="00867076"/>
    <w:rsid w:val="008673E0"/>
    <w:rsid w:val="00867AFE"/>
    <w:rsid w:val="00867CB9"/>
    <w:rsid w:val="00870218"/>
    <w:rsid w:val="00870280"/>
    <w:rsid w:val="0087037D"/>
    <w:rsid w:val="008706D1"/>
    <w:rsid w:val="0087071F"/>
    <w:rsid w:val="008707DB"/>
    <w:rsid w:val="00870E0E"/>
    <w:rsid w:val="00870EC6"/>
    <w:rsid w:val="00870F9E"/>
    <w:rsid w:val="008710A3"/>
    <w:rsid w:val="00871796"/>
    <w:rsid w:val="00871C26"/>
    <w:rsid w:val="00871EDE"/>
    <w:rsid w:val="00872897"/>
    <w:rsid w:val="008728EA"/>
    <w:rsid w:val="00872B20"/>
    <w:rsid w:val="00872C44"/>
    <w:rsid w:val="00872DA6"/>
    <w:rsid w:val="008733A1"/>
    <w:rsid w:val="0087361B"/>
    <w:rsid w:val="008736C0"/>
    <w:rsid w:val="00873A1C"/>
    <w:rsid w:val="00873B54"/>
    <w:rsid w:val="008740CD"/>
    <w:rsid w:val="0087492F"/>
    <w:rsid w:val="008749BC"/>
    <w:rsid w:val="00874DF4"/>
    <w:rsid w:val="00874EA7"/>
    <w:rsid w:val="00875937"/>
    <w:rsid w:val="00875B6A"/>
    <w:rsid w:val="00875BAB"/>
    <w:rsid w:val="00875CBF"/>
    <w:rsid w:val="00875F01"/>
    <w:rsid w:val="00876133"/>
    <w:rsid w:val="008766BD"/>
    <w:rsid w:val="008766FE"/>
    <w:rsid w:val="008767D3"/>
    <w:rsid w:val="00876940"/>
    <w:rsid w:val="00876D15"/>
    <w:rsid w:val="00876F57"/>
    <w:rsid w:val="00876FFF"/>
    <w:rsid w:val="008773D9"/>
    <w:rsid w:val="008774D4"/>
    <w:rsid w:val="008774F7"/>
    <w:rsid w:val="008779D5"/>
    <w:rsid w:val="00877BE9"/>
    <w:rsid w:val="00877E09"/>
    <w:rsid w:val="0088004D"/>
    <w:rsid w:val="00880607"/>
    <w:rsid w:val="00880717"/>
    <w:rsid w:val="00880EF8"/>
    <w:rsid w:val="0088120A"/>
    <w:rsid w:val="008814D0"/>
    <w:rsid w:val="00881550"/>
    <w:rsid w:val="00881AA1"/>
    <w:rsid w:val="00881BC8"/>
    <w:rsid w:val="00881C91"/>
    <w:rsid w:val="00881E60"/>
    <w:rsid w:val="008825B7"/>
    <w:rsid w:val="008825D9"/>
    <w:rsid w:val="00882A97"/>
    <w:rsid w:val="00882C8E"/>
    <w:rsid w:val="00882F21"/>
    <w:rsid w:val="00882FA8"/>
    <w:rsid w:val="008835D5"/>
    <w:rsid w:val="00883784"/>
    <w:rsid w:val="00883F66"/>
    <w:rsid w:val="00883F7E"/>
    <w:rsid w:val="008842A7"/>
    <w:rsid w:val="0088475A"/>
    <w:rsid w:val="00884A0D"/>
    <w:rsid w:val="00884AAC"/>
    <w:rsid w:val="0088597C"/>
    <w:rsid w:val="00885BD1"/>
    <w:rsid w:val="00886089"/>
    <w:rsid w:val="008866C7"/>
    <w:rsid w:val="00886F02"/>
    <w:rsid w:val="008871D5"/>
    <w:rsid w:val="0088737A"/>
    <w:rsid w:val="008879CE"/>
    <w:rsid w:val="00887AD9"/>
    <w:rsid w:val="00887D66"/>
    <w:rsid w:val="00890119"/>
    <w:rsid w:val="0089012F"/>
    <w:rsid w:val="00890191"/>
    <w:rsid w:val="008901DB"/>
    <w:rsid w:val="008911F9"/>
    <w:rsid w:val="008914D7"/>
    <w:rsid w:val="008915B9"/>
    <w:rsid w:val="0089170A"/>
    <w:rsid w:val="008917C5"/>
    <w:rsid w:val="00891CC9"/>
    <w:rsid w:val="00891F26"/>
    <w:rsid w:val="00891F31"/>
    <w:rsid w:val="00892A0D"/>
    <w:rsid w:val="00892E3C"/>
    <w:rsid w:val="0089316F"/>
    <w:rsid w:val="00893535"/>
    <w:rsid w:val="00893D0B"/>
    <w:rsid w:val="00893F6A"/>
    <w:rsid w:val="00894245"/>
    <w:rsid w:val="00894563"/>
    <w:rsid w:val="00894B73"/>
    <w:rsid w:val="00895091"/>
    <w:rsid w:val="0089589A"/>
    <w:rsid w:val="00895912"/>
    <w:rsid w:val="00895A25"/>
    <w:rsid w:val="00895EFA"/>
    <w:rsid w:val="00895FF4"/>
    <w:rsid w:val="00896046"/>
    <w:rsid w:val="008960E8"/>
    <w:rsid w:val="00896153"/>
    <w:rsid w:val="0089629A"/>
    <w:rsid w:val="0089654A"/>
    <w:rsid w:val="008969BF"/>
    <w:rsid w:val="00896B04"/>
    <w:rsid w:val="008971B1"/>
    <w:rsid w:val="00897D51"/>
    <w:rsid w:val="00897DC5"/>
    <w:rsid w:val="008A0668"/>
    <w:rsid w:val="008A079D"/>
    <w:rsid w:val="008A09D8"/>
    <w:rsid w:val="008A0B38"/>
    <w:rsid w:val="008A0CE7"/>
    <w:rsid w:val="008A0DB9"/>
    <w:rsid w:val="008A0E2B"/>
    <w:rsid w:val="008A0E91"/>
    <w:rsid w:val="008A15D3"/>
    <w:rsid w:val="008A236A"/>
    <w:rsid w:val="008A2395"/>
    <w:rsid w:val="008A2550"/>
    <w:rsid w:val="008A2BA2"/>
    <w:rsid w:val="008A2CF2"/>
    <w:rsid w:val="008A3271"/>
    <w:rsid w:val="008A35DF"/>
    <w:rsid w:val="008A366A"/>
    <w:rsid w:val="008A3817"/>
    <w:rsid w:val="008A39E9"/>
    <w:rsid w:val="008A3E57"/>
    <w:rsid w:val="008A401A"/>
    <w:rsid w:val="008A422C"/>
    <w:rsid w:val="008A4531"/>
    <w:rsid w:val="008A4549"/>
    <w:rsid w:val="008A45A9"/>
    <w:rsid w:val="008A46F6"/>
    <w:rsid w:val="008A500B"/>
    <w:rsid w:val="008A5060"/>
    <w:rsid w:val="008A50D3"/>
    <w:rsid w:val="008A5352"/>
    <w:rsid w:val="008A590F"/>
    <w:rsid w:val="008A5A0A"/>
    <w:rsid w:val="008A5D2C"/>
    <w:rsid w:val="008A5D82"/>
    <w:rsid w:val="008A5E00"/>
    <w:rsid w:val="008A6000"/>
    <w:rsid w:val="008A63EE"/>
    <w:rsid w:val="008A6475"/>
    <w:rsid w:val="008A67D4"/>
    <w:rsid w:val="008A70AA"/>
    <w:rsid w:val="008A7423"/>
    <w:rsid w:val="008A744D"/>
    <w:rsid w:val="008A74FA"/>
    <w:rsid w:val="008A7868"/>
    <w:rsid w:val="008A7B57"/>
    <w:rsid w:val="008A7D9F"/>
    <w:rsid w:val="008A7EC8"/>
    <w:rsid w:val="008B0223"/>
    <w:rsid w:val="008B0787"/>
    <w:rsid w:val="008B0CA0"/>
    <w:rsid w:val="008B0F57"/>
    <w:rsid w:val="008B129E"/>
    <w:rsid w:val="008B13C2"/>
    <w:rsid w:val="008B1446"/>
    <w:rsid w:val="008B1DE0"/>
    <w:rsid w:val="008B28B2"/>
    <w:rsid w:val="008B32EC"/>
    <w:rsid w:val="008B3442"/>
    <w:rsid w:val="008B3676"/>
    <w:rsid w:val="008B38F6"/>
    <w:rsid w:val="008B3B5F"/>
    <w:rsid w:val="008B3BEC"/>
    <w:rsid w:val="008B3C95"/>
    <w:rsid w:val="008B3CE5"/>
    <w:rsid w:val="008B3D07"/>
    <w:rsid w:val="008B3DFF"/>
    <w:rsid w:val="008B40FD"/>
    <w:rsid w:val="008B49F5"/>
    <w:rsid w:val="008B4B0F"/>
    <w:rsid w:val="008B4D3B"/>
    <w:rsid w:val="008B515E"/>
    <w:rsid w:val="008B56D3"/>
    <w:rsid w:val="008B56ED"/>
    <w:rsid w:val="008B5A13"/>
    <w:rsid w:val="008B5A96"/>
    <w:rsid w:val="008B5D09"/>
    <w:rsid w:val="008B62C1"/>
    <w:rsid w:val="008B686C"/>
    <w:rsid w:val="008B69B6"/>
    <w:rsid w:val="008B6B81"/>
    <w:rsid w:val="008B6E4E"/>
    <w:rsid w:val="008B6E5F"/>
    <w:rsid w:val="008B72A6"/>
    <w:rsid w:val="008B739A"/>
    <w:rsid w:val="008B74C0"/>
    <w:rsid w:val="008B767B"/>
    <w:rsid w:val="008B774E"/>
    <w:rsid w:val="008B7F3D"/>
    <w:rsid w:val="008B7F63"/>
    <w:rsid w:val="008C0251"/>
    <w:rsid w:val="008C06FD"/>
    <w:rsid w:val="008C0914"/>
    <w:rsid w:val="008C0B56"/>
    <w:rsid w:val="008C1084"/>
    <w:rsid w:val="008C12BD"/>
    <w:rsid w:val="008C1452"/>
    <w:rsid w:val="008C14B6"/>
    <w:rsid w:val="008C14D2"/>
    <w:rsid w:val="008C1B2E"/>
    <w:rsid w:val="008C1F15"/>
    <w:rsid w:val="008C2179"/>
    <w:rsid w:val="008C2C76"/>
    <w:rsid w:val="008C2DA8"/>
    <w:rsid w:val="008C304F"/>
    <w:rsid w:val="008C3236"/>
    <w:rsid w:val="008C351E"/>
    <w:rsid w:val="008C3C22"/>
    <w:rsid w:val="008C4107"/>
    <w:rsid w:val="008C42B4"/>
    <w:rsid w:val="008C4471"/>
    <w:rsid w:val="008C46F5"/>
    <w:rsid w:val="008C4825"/>
    <w:rsid w:val="008C4A4C"/>
    <w:rsid w:val="008C4CDF"/>
    <w:rsid w:val="008C4F8A"/>
    <w:rsid w:val="008C5082"/>
    <w:rsid w:val="008C585D"/>
    <w:rsid w:val="008C5DF9"/>
    <w:rsid w:val="008C5E6E"/>
    <w:rsid w:val="008C5EEF"/>
    <w:rsid w:val="008C5F1A"/>
    <w:rsid w:val="008C6640"/>
    <w:rsid w:val="008C670D"/>
    <w:rsid w:val="008C6986"/>
    <w:rsid w:val="008C6BAD"/>
    <w:rsid w:val="008C6E83"/>
    <w:rsid w:val="008C7FA0"/>
    <w:rsid w:val="008C7FF9"/>
    <w:rsid w:val="008D0011"/>
    <w:rsid w:val="008D00B4"/>
    <w:rsid w:val="008D035B"/>
    <w:rsid w:val="008D07DC"/>
    <w:rsid w:val="008D0887"/>
    <w:rsid w:val="008D0C6F"/>
    <w:rsid w:val="008D1212"/>
    <w:rsid w:val="008D1FFD"/>
    <w:rsid w:val="008D2CEE"/>
    <w:rsid w:val="008D2DC8"/>
    <w:rsid w:val="008D351B"/>
    <w:rsid w:val="008D365C"/>
    <w:rsid w:val="008D37B6"/>
    <w:rsid w:val="008D3943"/>
    <w:rsid w:val="008D4517"/>
    <w:rsid w:val="008D474E"/>
    <w:rsid w:val="008D48B5"/>
    <w:rsid w:val="008D4B92"/>
    <w:rsid w:val="008D4BD6"/>
    <w:rsid w:val="008D4F2C"/>
    <w:rsid w:val="008D4F9B"/>
    <w:rsid w:val="008D525C"/>
    <w:rsid w:val="008D57F7"/>
    <w:rsid w:val="008D5945"/>
    <w:rsid w:val="008D61C3"/>
    <w:rsid w:val="008D68D6"/>
    <w:rsid w:val="008D6C80"/>
    <w:rsid w:val="008D6CA4"/>
    <w:rsid w:val="008D6D1F"/>
    <w:rsid w:val="008D72D6"/>
    <w:rsid w:val="008D76E1"/>
    <w:rsid w:val="008D7933"/>
    <w:rsid w:val="008E05B8"/>
    <w:rsid w:val="008E152B"/>
    <w:rsid w:val="008E1A64"/>
    <w:rsid w:val="008E1CE0"/>
    <w:rsid w:val="008E21BD"/>
    <w:rsid w:val="008E2707"/>
    <w:rsid w:val="008E2BBD"/>
    <w:rsid w:val="008E2C1C"/>
    <w:rsid w:val="008E2ED2"/>
    <w:rsid w:val="008E3224"/>
    <w:rsid w:val="008E3225"/>
    <w:rsid w:val="008E3248"/>
    <w:rsid w:val="008E3689"/>
    <w:rsid w:val="008E381E"/>
    <w:rsid w:val="008E3E72"/>
    <w:rsid w:val="008E412C"/>
    <w:rsid w:val="008E416A"/>
    <w:rsid w:val="008E420E"/>
    <w:rsid w:val="008E465A"/>
    <w:rsid w:val="008E492F"/>
    <w:rsid w:val="008E4B9B"/>
    <w:rsid w:val="008E5455"/>
    <w:rsid w:val="008E5745"/>
    <w:rsid w:val="008E59CD"/>
    <w:rsid w:val="008E5A08"/>
    <w:rsid w:val="008E5D18"/>
    <w:rsid w:val="008E5E40"/>
    <w:rsid w:val="008E60A8"/>
    <w:rsid w:val="008E61F4"/>
    <w:rsid w:val="008E67CC"/>
    <w:rsid w:val="008E6986"/>
    <w:rsid w:val="008E6C0B"/>
    <w:rsid w:val="008E7146"/>
    <w:rsid w:val="008E732E"/>
    <w:rsid w:val="008E7B94"/>
    <w:rsid w:val="008E7C33"/>
    <w:rsid w:val="008F01C0"/>
    <w:rsid w:val="008F0C3B"/>
    <w:rsid w:val="008F19C0"/>
    <w:rsid w:val="008F1B49"/>
    <w:rsid w:val="008F1BAC"/>
    <w:rsid w:val="008F2811"/>
    <w:rsid w:val="008F2CE8"/>
    <w:rsid w:val="008F2DA6"/>
    <w:rsid w:val="008F2E0D"/>
    <w:rsid w:val="008F3248"/>
    <w:rsid w:val="008F32BE"/>
    <w:rsid w:val="008F380D"/>
    <w:rsid w:val="008F41BE"/>
    <w:rsid w:val="008F42A0"/>
    <w:rsid w:val="008F4616"/>
    <w:rsid w:val="008F5057"/>
    <w:rsid w:val="008F55E4"/>
    <w:rsid w:val="008F56CE"/>
    <w:rsid w:val="008F575C"/>
    <w:rsid w:val="008F58B3"/>
    <w:rsid w:val="008F5A22"/>
    <w:rsid w:val="008F5B98"/>
    <w:rsid w:val="008F5CA8"/>
    <w:rsid w:val="008F5EEF"/>
    <w:rsid w:val="008F627C"/>
    <w:rsid w:val="008F63FD"/>
    <w:rsid w:val="008F678E"/>
    <w:rsid w:val="008F68DB"/>
    <w:rsid w:val="008F699C"/>
    <w:rsid w:val="008F6A7E"/>
    <w:rsid w:val="008F6EAC"/>
    <w:rsid w:val="008F6EED"/>
    <w:rsid w:val="008F720C"/>
    <w:rsid w:val="008F7546"/>
    <w:rsid w:val="008F7CC9"/>
    <w:rsid w:val="008F7E53"/>
    <w:rsid w:val="00900037"/>
    <w:rsid w:val="009003A0"/>
    <w:rsid w:val="009004B2"/>
    <w:rsid w:val="009007CA"/>
    <w:rsid w:val="009007DC"/>
    <w:rsid w:val="00900A26"/>
    <w:rsid w:val="00900B8E"/>
    <w:rsid w:val="00900CD0"/>
    <w:rsid w:val="00900F25"/>
    <w:rsid w:val="0090109D"/>
    <w:rsid w:val="009011E6"/>
    <w:rsid w:val="00901445"/>
    <w:rsid w:val="00901E77"/>
    <w:rsid w:val="00901E9C"/>
    <w:rsid w:val="00902CE8"/>
    <w:rsid w:val="00902DA7"/>
    <w:rsid w:val="0090309A"/>
    <w:rsid w:val="00903120"/>
    <w:rsid w:val="00903311"/>
    <w:rsid w:val="00903760"/>
    <w:rsid w:val="0090382D"/>
    <w:rsid w:val="009039E5"/>
    <w:rsid w:val="009039F6"/>
    <w:rsid w:val="00903CF5"/>
    <w:rsid w:val="00903EF3"/>
    <w:rsid w:val="00904A7B"/>
    <w:rsid w:val="00904C30"/>
    <w:rsid w:val="00904E12"/>
    <w:rsid w:val="009050F9"/>
    <w:rsid w:val="00905685"/>
    <w:rsid w:val="0090569F"/>
    <w:rsid w:val="009058E1"/>
    <w:rsid w:val="0090596B"/>
    <w:rsid w:val="009061AF"/>
    <w:rsid w:val="00906390"/>
    <w:rsid w:val="009063E0"/>
    <w:rsid w:val="00906482"/>
    <w:rsid w:val="009065C3"/>
    <w:rsid w:val="00906976"/>
    <w:rsid w:val="00906BD0"/>
    <w:rsid w:val="00906DB2"/>
    <w:rsid w:val="00906FFB"/>
    <w:rsid w:val="00910167"/>
    <w:rsid w:val="009106B3"/>
    <w:rsid w:val="009106C2"/>
    <w:rsid w:val="009109D3"/>
    <w:rsid w:val="00910D21"/>
    <w:rsid w:val="00910D3B"/>
    <w:rsid w:val="00910DC8"/>
    <w:rsid w:val="00911908"/>
    <w:rsid w:val="00911D78"/>
    <w:rsid w:val="00911DD7"/>
    <w:rsid w:val="00911F4F"/>
    <w:rsid w:val="009122BB"/>
    <w:rsid w:val="0091251A"/>
    <w:rsid w:val="009125AC"/>
    <w:rsid w:val="009129EE"/>
    <w:rsid w:val="00912A79"/>
    <w:rsid w:val="00913517"/>
    <w:rsid w:val="00913578"/>
    <w:rsid w:val="009136F7"/>
    <w:rsid w:val="00913B91"/>
    <w:rsid w:val="00913C2D"/>
    <w:rsid w:val="00913DA4"/>
    <w:rsid w:val="00913DDC"/>
    <w:rsid w:val="00913F65"/>
    <w:rsid w:val="0091423D"/>
    <w:rsid w:val="00914330"/>
    <w:rsid w:val="00914521"/>
    <w:rsid w:val="009148F7"/>
    <w:rsid w:val="00914B3F"/>
    <w:rsid w:val="00914EF7"/>
    <w:rsid w:val="0091524A"/>
    <w:rsid w:val="00915266"/>
    <w:rsid w:val="00916605"/>
    <w:rsid w:val="009167B7"/>
    <w:rsid w:val="00916873"/>
    <w:rsid w:val="009168A0"/>
    <w:rsid w:val="00916CF5"/>
    <w:rsid w:val="00917123"/>
    <w:rsid w:val="0091715E"/>
    <w:rsid w:val="00917408"/>
    <w:rsid w:val="009200F9"/>
    <w:rsid w:val="009203B8"/>
    <w:rsid w:val="009207EC"/>
    <w:rsid w:val="009208B0"/>
    <w:rsid w:val="00920A8F"/>
    <w:rsid w:val="00920ACE"/>
    <w:rsid w:val="00920AD1"/>
    <w:rsid w:val="0092121D"/>
    <w:rsid w:val="009213F8"/>
    <w:rsid w:val="009214F0"/>
    <w:rsid w:val="00921503"/>
    <w:rsid w:val="0092277B"/>
    <w:rsid w:val="00922875"/>
    <w:rsid w:val="00923042"/>
    <w:rsid w:val="0092336F"/>
    <w:rsid w:val="00923582"/>
    <w:rsid w:val="0092368A"/>
    <w:rsid w:val="00923BCA"/>
    <w:rsid w:val="00923D5A"/>
    <w:rsid w:val="0092406C"/>
    <w:rsid w:val="009244EE"/>
    <w:rsid w:val="00924659"/>
    <w:rsid w:val="00924931"/>
    <w:rsid w:val="00924A31"/>
    <w:rsid w:val="00924DAA"/>
    <w:rsid w:val="00924E4C"/>
    <w:rsid w:val="0092508F"/>
    <w:rsid w:val="00925112"/>
    <w:rsid w:val="009253B6"/>
    <w:rsid w:val="009253EC"/>
    <w:rsid w:val="00925935"/>
    <w:rsid w:val="00925AA9"/>
    <w:rsid w:val="00925DD9"/>
    <w:rsid w:val="0092636C"/>
    <w:rsid w:val="00926437"/>
    <w:rsid w:val="009266E6"/>
    <w:rsid w:val="00926AB7"/>
    <w:rsid w:val="00926CA8"/>
    <w:rsid w:val="0092744E"/>
    <w:rsid w:val="009278DC"/>
    <w:rsid w:val="009278E2"/>
    <w:rsid w:val="00927D5D"/>
    <w:rsid w:val="00927EF4"/>
    <w:rsid w:val="00927FE4"/>
    <w:rsid w:val="0093051A"/>
    <w:rsid w:val="00930B59"/>
    <w:rsid w:val="00931424"/>
    <w:rsid w:val="0093147D"/>
    <w:rsid w:val="0093153F"/>
    <w:rsid w:val="0093171B"/>
    <w:rsid w:val="00931D4C"/>
    <w:rsid w:val="00931E0E"/>
    <w:rsid w:val="00932142"/>
    <w:rsid w:val="00932299"/>
    <w:rsid w:val="00932404"/>
    <w:rsid w:val="00932760"/>
    <w:rsid w:val="00932D53"/>
    <w:rsid w:val="009333DB"/>
    <w:rsid w:val="00933411"/>
    <w:rsid w:val="009337CB"/>
    <w:rsid w:val="00933ADC"/>
    <w:rsid w:val="00933C6D"/>
    <w:rsid w:val="00934033"/>
    <w:rsid w:val="00934BCF"/>
    <w:rsid w:val="00934C73"/>
    <w:rsid w:val="00934E31"/>
    <w:rsid w:val="00934E80"/>
    <w:rsid w:val="0093502C"/>
    <w:rsid w:val="00935086"/>
    <w:rsid w:val="009355EB"/>
    <w:rsid w:val="00935D90"/>
    <w:rsid w:val="0093643E"/>
    <w:rsid w:val="00936626"/>
    <w:rsid w:val="00936771"/>
    <w:rsid w:val="00936A1E"/>
    <w:rsid w:val="00936D7E"/>
    <w:rsid w:val="00936E96"/>
    <w:rsid w:val="00936EDD"/>
    <w:rsid w:val="009373DE"/>
    <w:rsid w:val="00937432"/>
    <w:rsid w:val="00937B70"/>
    <w:rsid w:val="00937C9A"/>
    <w:rsid w:val="00937DDC"/>
    <w:rsid w:val="00937DE7"/>
    <w:rsid w:val="009407A6"/>
    <w:rsid w:val="00940A97"/>
    <w:rsid w:val="00940BC7"/>
    <w:rsid w:val="00940CDC"/>
    <w:rsid w:val="009410B5"/>
    <w:rsid w:val="009413C0"/>
    <w:rsid w:val="0094164D"/>
    <w:rsid w:val="00941C4C"/>
    <w:rsid w:val="00941D13"/>
    <w:rsid w:val="009421A1"/>
    <w:rsid w:val="0094247F"/>
    <w:rsid w:val="00942683"/>
    <w:rsid w:val="0094275D"/>
    <w:rsid w:val="00942B5E"/>
    <w:rsid w:val="00942C08"/>
    <w:rsid w:val="00942EB7"/>
    <w:rsid w:val="00942FC4"/>
    <w:rsid w:val="0094320F"/>
    <w:rsid w:val="009434C9"/>
    <w:rsid w:val="00943751"/>
    <w:rsid w:val="00943A88"/>
    <w:rsid w:val="00943BC8"/>
    <w:rsid w:val="00943C9F"/>
    <w:rsid w:val="00943E90"/>
    <w:rsid w:val="00943F60"/>
    <w:rsid w:val="00944450"/>
    <w:rsid w:val="00944653"/>
    <w:rsid w:val="009447B2"/>
    <w:rsid w:val="00944866"/>
    <w:rsid w:val="009448C9"/>
    <w:rsid w:val="009448EC"/>
    <w:rsid w:val="00944B52"/>
    <w:rsid w:val="00944FBC"/>
    <w:rsid w:val="00944FEF"/>
    <w:rsid w:val="009455E4"/>
    <w:rsid w:val="00946447"/>
    <w:rsid w:val="009464BF"/>
    <w:rsid w:val="0094686B"/>
    <w:rsid w:val="00946911"/>
    <w:rsid w:val="00946987"/>
    <w:rsid w:val="00946B36"/>
    <w:rsid w:val="00946FC2"/>
    <w:rsid w:val="009472D9"/>
    <w:rsid w:val="00947339"/>
    <w:rsid w:val="00947534"/>
    <w:rsid w:val="009475C5"/>
    <w:rsid w:val="00947FDA"/>
    <w:rsid w:val="00950AE2"/>
    <w:rsid w:val="00950CF1"/>
    <w:rsid w:val="00950FE7"/>
    <w:rsid w:val="00951004"/>
    <w:rsid w:val="00951833"/>
    <w:rsid w:val="00951C9E"/>
    <w:rsid w:val="00951DCB"/>
    <w:rsid w:val="00951DF9"/>
    <w:rsid w:val="00952581"/>
    <w:rsid w:val="0095268D"/>
    <w:rsid w:val="00952761"/>
    <w:rsid w:val="0095283A"/>
    <w:rsid w:val="00952AEF"/>
    <w:rsid w:val="00952E01"/>
    <w:rsid w:val="009538BB"/>
    <w:rsid w:val="00953DEC"/>
    <w:rsid w:val="00953E29"/>
    <w:rsid w:val="009542FA"/>
    <w:rsid w:val="009546A9"/>
    <w:rsid w:val="0095499E"/>
    <w:rsid w:val="00954B8C"/>
    <w:rsid w:val="00954D24"/>
    <w:rsid w:val="00955046"/>
    <w:rsid w:val="009556E7"/>
    <w:rsid w:val="00955CE8"/>
    <w:rsid w:val="00955DE1"/>
    <w:rsid w:val="00955DFE"/>
    <w:rsid w:val="00955E16"/>
    <w:rsid w:val="00955EDE"/>
    <w:rsid w:val="00957288"/>
    <w:rsid w:val="009573F8"/>
    <w:rsid w:val="009575A3"/>
    <w:rsid w:val="009578A0"/>
    <w:rsid w:val="009604D8"/>
    <w:rsid w:val="00960A05"/>
    <w:rsid w:val="0096122F"/>
    <w:rsid w:val="0096162C"/>
    <w:rsid w:val="0096180D"/>
    <w:rsid w:val="00961BE6"/>
    <w:rsid w:val="00961C70"/>
    <w:rsid w:val="00962038"/>
    <w:rsid w:val="0096224C"/>
    <w:rsid w:val="009622F5"/>
    <w:rsid w:val="00962798"/>
    <w:rsid w:val="009627A2"/>
    <w:rsid w:val="00962802"/>
    <w:rsid w:val="00963644"/>
    <w:rsid w:val="009637FE"/>
    <w:rsid w:val="00963D86"/>
    <w:rsid w:val="00963FAF"/>
    <w:rsid w:val="00964567"/>
    <w:rsid w:val="009648D8"/>
    <w:rsid w:val="00964DCC"/>
    <w:rsid w:val="00964DF5"/>
    <w:rsid w:val="0096533C"/>
    <w:rsid w:val="009659D9"/>
    <w:rsid w:val="00965A58"/>
    <w:rsid w:val="00965AFF"/>
    <w:rsid w:val="00966025"/>
    <w:rsid w:val="009661F3"/>
    <w:rsid w:val="00966EC1"/>
    <w:rsid w:val="00967096"/>
    <w:rsid w:val="009670A4"/>
    <w:rsid w:val="0096712D"/>
    <w:rsid w:val="0096719A"/>
    <w:rsid w:val="009676FD"/>
    <w:rsid w:val="0096786E"/>
    <w:rsid w:val="00967B4F"/>
    <w:rsid w:val="00967C7B"/>
    <w:rsid w:val="00967CC3"/>
    <w:rsid w:val="00967F1E"/>
    <w:rsid w:val="00970295"/>
    <w:rsid w:val="0097057D"/>
    <w:rsid w:val="0097066A"/>
    <w:rsid w:val="00970B81"/>
    <w:rsid w:val="00970D66"/>
    <w:rsid w:val="009715AF"/>
    <w:rsid w:val="00971731"/>
    <w:rsid w:val="00972170"/>
    <w:rsid w:val="00972428"/>
    <w:rsid w:val="009725BE"/>
    <w:rsid w:val="009726AD"/>
    <w:rsid w:val="0097390B"/>
    <w:rsid w:val="00973BC4"/>
    <w:rsid w:val="00973E96"/>
    <w:rsid w:val="0097408F"/>
    <w:rsid w:val="00974112"/>
    <w:rsid w:val="0097444F"/>
    <w:rsid w:val="00974BE4"/>
    <w:rsid w:val="009754ED"/>
    <w:rsid w:val="00975C4A"/>
    <w:rsid w:val="00975DAB"/>
    <w:rsid w:val="00975F0C"/>
    <w:rsid w:val="00976097"/>
    <w:rsid w:val="00976362"/>
    <w:rsid w:val="0097636D"/>
    <w:rsid w:val="0097650E"/>
    <w:rsid w:val="00976717"/>
    <w:rsid w:val="00980561"/>
    <w:rsid w:val="009805F7"/>
    <w:rsid w:val="009808B1"/>
    <w:rsid w:val="0098092C"/>
    <w:rsid w:val="00980A2A"/>
    <w:rsid w:val="00980EF3"/>
    <w:rsid w:val="009811E4"/>
    <w:rsid w:val="00981331"/>
    <w:rsid w:val="009814A1"/>
    <w:rsid w:val="009814F1"/>
    <w:rsid w:val="00982003"/>
    <w:rsid w:val="009823B2"/>
    <w:rsid w:val="0098275E"/>
    <w:rsid w:val="00982C5D"/>
    <w:rsid w:val="0098301C"/>
    <w:rsid w:val="00983048"/>
    <w:rsid w:val="009831D1"/>
    <w:rsid w:val="00983F27"/>
    <w:rsid w:val="009844AE"/>
    <w:rsid w:val="0098472C"/>
    <w:rsid w:val="00984B34"/>
    <w:rsid w:val="00984F72"/>
    <w:rsid w:val="009852E9"/>
    <w:rsid w:val="0098547C"/>
    <w:rsid w:val="009855DF"/>
    <w:rsid w:val="00985AA3"/>
    <w:rsid w:val="00985B96"/>
    <w:rsid w:val="00985BF2"/>
    <w:rsid w:val="00985F02"/>
    <w:rsid w:val="00985FCD"/>
    <w:rsid w:val="0098633F"/>
    <w:rsid w:val="0098650E"/>
    <w:rsid w:val="00986690"/>
    <w:rsid w:val="009868E6"/>
    <w:rsid w:val="00986A6C"/>
    <w:rsid w:val="00986BB4"/>
    <w:rsid w:val="00986C8C"/>
    <w:rsid w:val="009870A7"/>
    <w:rsid w:val="0098737D"/>
    <w:rsid w:val="0098753D"/>
    <w:rsid w:val="009875FB"/>
    <w:rsid w:val="00987998"/>
    <w:rsid w:val="00987B11"/>
    <w:rsid w:val="00987BA5"/>
    <w:rsid w:val="00987E12"/>
    <w:rsid w:val="00987F91"/>
    <w:rsid w:val="009906DB"/>
    <w:rsid w:val="009907BC"/>
    <w:rsid w:val="009910B6"/>
    <w:rsid w:val="00991320"/>
    <w:rsid w:val="009916A1"/>
    <w:rsid w:val="009917F1"/>
    <w:rsid w:val="00991D3E"/>
    <w:rsid w:val="00991FC5"/>
    <w:rsid w:val="009927A9"/>
    <w:rsid w:val="00992B58"/>
    <w:rsid w:val="0099305A"/>
    <w:rsid w:val="009930AC"/>
    <w:rsid w:val="00993212"/>
    <w:rsid w:val="009937A7"/>
    <w:rsid w:val="00993C97"/>
    <w:rsid w:val="00994244"/>
    <w:rsid w:val="0099436C"/>
    <w:rsid w:val="009945AC"/>
    <w:rsid w:val="00994945"/>
    <w:rsid w:val="00994A17"/>
    <w:rsid w:val="00994D62"/>
    <w:rsid w:val="00994F35"/>
    <w:rsid w:val="009959B9"/>
    <w:rsid w:val="00995B7C"/>
    <w:rsid w:val="00995D4B"/>
    <w:rsid w:val="00996878"/>
    <w:rsid w:val="00996959"/>
    <w:rsid w:val="009978F5"/>
    <w:rsid w:val="009A0008"/>
    <w:rsid w:val="009A0666"/>
    <w:rsid w:val="009A0D0F"/>
    <w:rsid w:val="009A0EB2"/>
    <w:rsid w:val="009A1154"/>
    <w:rsid w:val="009A1256"/>
    <w:rsid w:val="009A16CD"/>
    <w:rsid w:val="009A171F"/>
    <w:rsid w:val="009A25C5"/>
    <w:rsid w:val="009A2A82"/>
    <w:rsid w:val="009A2AD2"/>
    <w:rsid w:val="009A2C1B"/>
    <w:rsid w:val="009A2C9A"/>
    <w:rsid w:val="009A3136"/>
    <w:rsid w:val="009A3671"/>
    <w:rsid w:val="009A3848"/>
    <w:rsid w:val="009A38B1"/>
    <w:rsid w:val="009A3A85"/>
    <w:rsid w:val="009A3C7C"/>
    <w:rsid w:val="009A4080"/>
    <w:rsid w:val="009A41CE"/>
    <w:rsid w:val="009A4442"/>
    <w:rsid w:val="009A44AA"/>
    <w:rsid w:val="009A45C7"/>
    <w:rsid w:val="009A48A2"/>
    <w:rsid w:val="009A595A"/>
    <w:rsid w:val="009A5FC7"/>
    <w:rsid w:val="009A672B"/>
    <w:rsid w:val="009A6A05"/>
    <w:rsid w:val="009A6CBC"/>
    <w:rsid w:val="009A6D2E"/>
    <w:rsid w:val="009A6FEB"/>
    <w:rsid w:val="009A7518"/>
    <w:rsid w:val="009A75D2"/>
    <w:rsid w:val="009A79DA"/>
    <w:rsid w:val="009B0143"/>
    <w:rsid w:val="009B0609"/>
    <w:rsid w:val="009B0757"/>
    <w:rsid w:val="009B09D8"/>
    <w:rsid w:val="009B0D8F"/>
    <w:rsid w:val="009B0FC4"/>
    <w:rsid w:val="009B10DF"/>
    <w:rsid w:val="009B1309"/>
    <w:rsid w:val="009B1446"/>
    <w:rsid w:val="009B1526"/>
    <w:rsid w:val="009B157D"/>
    <w:rsid w:val="009B18DA"/>
    <w:rsid w:val="009B1BE0"/>
    <w:rsid w:val="009B1C75"/>
    <w:rsid w:val="009B1F07"/>
    <w:rsid w:val="009B243A"/>
    <w:rsid w:val="009B29B5"/>
    <w:rsid w:val="009B3942"/>
    <w:rsid w:val="009B39EE"/>
    <w:rsid w:val="009B4775"/>
    <w:rsid w:val="009B483F"/>
    <w:rsid w:val="009B4CFD"/>
    <w:rsid w:val="009B4D07"/>
    <w:rsid w:val="009B4DA8"/>
    <w:rsid w:val="009B5435"/>
    <w:rsid w:val="009B5607"/>
    <w:rsid w:val="009B64EF"/>
    <w:rsid w:val="009B68ED"/>
    <w:rsid w:val="009B697B"/>
    <w:rsid w:val="009B6B14"/>
    <w:rsid w:val="009B6CB8"/>
    <w:rsid w:val="009B6FD5"/>
    <w:rsid w:val="009B7488"/>
    <w:rsid w:val="009B7C1D"/>
    <w:rsid w:val="009B7C66"/>
    <w:rsid w:val="009C0516"/>
    <w:rsid w:val="009C06E9"/>
    <w:rsid w:val="009C0A53"/>
    <w:rsid w:val="009C0F02"/>
    <w:rsid w:val="009C11E2"/>
    <w:rsid w:val="009C1623"/>
    <w:rsid w:val="009C1AC9"/>
    <w:rsid w:val="009C1AE9"/>
    <w:rsid w:val="009C1C11"/>
    <w:rsid w:val="009C22D2"/>
    <w:rsid w:val="009C24B6"/>
    <w:rsid w:val="009C2D1A"/>
    <w:rsid w:val="009C2ED2"/>
    <w:rsid w:val="009C2EE4"/>
    <w:rsid w:val="009C3104"/>
    <w:rsid w:val="009C31CE"/>
    <w:rsid w:val="009C323A"/>
    <w:rsid w:val="009C368A"/>
    <w:rsid w:val="009C41AE"/>
    <w:rsid w:val="009C43A9"/>
    <w:rsid w:val="009C44DD"/>
    <w:rsid w:val="009C4914"/>
    <w:rsid w:val="009C4949"/>
    <w:rsid w:val="009C4C10"/>
    <w:rsid w:val="009C5295"/>
    <w:rsid w:val="009C54B8"/>
    <w:rsid w:val="009C5870"/>
    <w:rsid w:val="009C58F0"/>
    <w:rsid w:val="009C5BCB"/>
    <w:rsid w:val="009C5E65"/>
    <w:rsid w:val="009C5FC4"/>
    <w:rsid w:val="009C6438"/>
    <w:rsid w:val="009C6531"/>
    <w:rsid w:val="009C6728"/>
    <w:rsid w:val="009C68A4"/>
    <w:rsid w:val="009C6E02"/>
    <w:rsid w:val="009C6E2C"/>
    <w:rsid w:val="009C763B"/>
    <w:rsid w:val="009C78DF"/>
    <w:rsid w:val="009C7C81"/>
    <w:rsid w:val="009C7F3F"/>
    <w:rsid w:val="009D01BB"/>
    <w:rsid w:val="009D0500"/>
    <w:rsid w:val="009D08D5"/>
    <w:rsid w:val="009D16BD"/>
    <w:rsid w:val="009D1765"/>
    <w:rsid w:val="009D1853"/>
    <w:rsid w:val="009D1F38"/>
    <w:rsid w:val="009D2330"/>
    <w:rsid w:val="009D2635"/>
    <w:rsid w:val="009D27DB"/>
    <w:rsid w:val="009D2867"/>
    <w:rsid w:val="009D286B"/>
    <w:rsid w:val="009D2948"/>
    <w:rsid w:val="009D2F0B"/>
    <w:rsid w:val="009D2F94"/>
    <w:rsid w:val="009D33AA"/>
    <w:rsid w:val="009D33EA"/>
    <w:rsid w:val="009D351C"/>
    <w:rsid w:val="009D35B7"/>
    <w:rsid w:val="009D36BD"/>
    <w:rsid w:val="009D3726"/>
    <w:rsid w:val="009D3977"/>
    <w:rsid w:val="009D3DD7"/>
    <w:rsid w:val="009D3E9E"/>
    <w:rsid w:val="009D409E"/>
    <w:rsid w:val="009D4A0E"/>
    <w:rsid w:val="009D4ACE"/>
    <w:rsid w:val="009D4B2A"/>
    <w:rsid w:val="009D4C02"/>
    <w:rsid w:val="009D56F7"/>
    <w:rsid w:val="009D5803"/>
    <w:rsid w:val="009D5821"/>
    <w:rsid w:val="009D5846"/>
    <w:rsid w:val="009D5AC1"/>
    <w:rsid w:val="009D5B9F"/>
    <w:rsid w:val="009D5BF6"/>
    <w:rsid w:val="009D6072"/>
    <w:rsid w:val="009D6211"/>
    <w:rsid w:val="009D6852"/>
    <w:rsid w:val="009D68D6"/>
    <w:rsid w:val="009D6DAD"/>
    <w:rsid w:val="009D7168"/>
    <w:rsid w:val="009D7174"/>
    <w:rsid w:val="009D72D3"/>
    <w:rsid w:val="009D735E"/>
    <w:rsid w:val="009D748D"/>
    <w:rsid w:val="009D74C1"/>
    <w:rsid w:val="009D7E0C"/>
    <w:rsid w:val="009D7ED8"/>
    <w:rsid w:val="009E01CF"/>
    <w:rsid w:val="009E01DA"/>
    <w:rsid w:val="009E045D"/>
    <w:rsid w:val="009E048C"/>
    <w:rsid w:val="009E0CA6"/>
    <w:rsid w:val="009E15A8"/>
    <w:rsid w:val="009E2224"/>
    <w:rsid w:val="009E2996"/>
    <w:rsid w:val="009E2CCC"/>
    <w:rsid w:val="009E36BD"/>
    <w:rsid w:val="009E38F4"/>
    <w:rsid w:val="009E39EA"/>
    <w:rsid w:val="009E3C5C"/>
    <w:rsid w:val="009E3FE3"/>
    <w:rsid w:val="009E401F"/>
    <w:rsid w:val="009E4540"/>
    <w:rsid w:val="009E4862"/>
    <w:rsid w:val="009E4B23"/>
    <w:rsid w:val="009E4CD5"/>
    <w:rsid w:val="009E5101"/>
    <w:rsid w:val="009E54CA"/>
    <w:rsid w:val="009E59DE"/>
    <w:rsid w:val="009E5A9D"/>
    <w:rsid w:val="009E5D7C"/>
    <w:rsid w:val="009E602B"/>
    <w:rsid w:val="009E60BD"/>
    <w:rsid w:val="009E6868"/>
    <w:rsid w:val="009E695B"/>
    <w:rsid w:val="009E6E81"/>
    <w:rsid w:val="009E6EAD"/>
    <w:rsid w:val="009E6F60"/>
    <w:rsid w:val="009E6F79"/>
    <w:rsid w:val="009E7222"/>
    <w:rsid w:val="009E7282"/>
    <w:rsid w:val="009E72AA"/>
    <w:rsid w:val="009E7392"/>
    <w:rsid w:val="009E74E9"/>
    <w:rsid w:val="009E79EC"/>
    <w:rsid w:val="009E79F5"/>
    <w:rsid w:val="009E7D0B"/>
    <w:rsid w:val="009E7EE5"/>
    <w:rsid w:val="009F0657"/>
    <w:rsid w:val="009F09D9"/>
    <w:rsid w:val="009F0E1B"/>
    <w:rsid w:val="009F0F5E"/>
    <w:rsid w:val="009F1065"/>
    <w:rsid w:val="009F156B"/>
    <w:rsid w:val="009F1604"/>
    <w:rsid w:val="009F17A3"/>
    <w:rsid w:val="009F1B2B"/>
    <w:rsid w:val="009F1CD1"/>
    <w:rsid w:val="009F1E3C"/>
    <w:rsid w:val="009F2023"/>
    <w:rsid w:val="009F24EC"/>
    <w:rsid w:val="009F2537"/>
    <w:rsid w:val="009F2640"/>
    <w:rsid w:val="009F28B6"/>
    <w:rsid w:val="009F291F"/>
    <w:rsid w:val="009F2DAA"/>
    <w:rsid w:val="009F305A"/>
    <w:rsid w:val="009F3410"/>
    <w:rsid w:val="009F3A9C"/>
    <w:rsid w:val="009F3DD4"/>
    <w:rsid w:val="009F3E96"/>
    <w:rsid w:val="009F4190"/>
    <w:rsid w:val="009F41D6"/>
    <w:rsid w:val="009F4258"/>
    <w:rsid w:val="009F4649"/>
    <w:rsid w:val="009F4BAC"/>
    <w:rsid w:val="009F503D"/>
    <w:rsid w:val="009F5063"/>
    <w:rsid w:val="009F5973"/>
    <w:rsid w:val="009F61D4"/>
    <w:rsid w:val="009F62E8"/>
    <w:rsid w:val="009F6D15"/>
    <w:rsid w:val="009F6D74"/>
    <w:rsid w:val="009F6F6A"/>
    <w:rsid w:val="009F6F80"/>
    <w:rsid w:val="009F799B"/>
    <w:rsid w:val="00A0125D"/>
    <w:rsid w:val="00A01711"/>
    <w:rsid w:val="00A0188E"/>
    <w:rsid w:val="00A019F0"/>
    <w:rsid w:val="00A02240"/>
    <w:rsid w:val="00A02693"/>
    <w:rsid w:val="00A026A1"/>
    <w:rsid w:val="00A02892"/>
    <w:rsid w:val="00A02C84"/>
    <w:rsid w:val="00A02D6D"/>
    <w:rsid w:val="00A0304A"/>
    <w:rsid w:val="00A0348A"/>
    <w:rsid w:val="00A03524"/>
    <w:rsid w:val="00A03551"/>
    <w:rsid w:val="00A03731"/>
    <w:rsid w:val="00A0381E"/>
    <w:rsid w:val="00A04A87"/>
    <w:rsid w:val="00A0532B"/>
    <w:rsid w:val="00A055A1"/>
    <w:rsid w:val="00A0576D"/>
    <w:rsid w:val="00A05818"/>
    <w:rsid w:val="00A058DB"/>
    <w:rsid w:val="00A05909"/>
    <w:rsid w:val="00A05A3F"/>
    <w:rsid w:val="00A06359"/>
    <w:rsid w:val="00A06A87"/>
    <w:rsid w:val="00A06B7B"/>
    <w:rsid w:val="00A06C9B"/>
    <w:rsid w:val="00A06DC2"/>
    <w:rsid w:val="00A06E52"/>
    <w:rsid w:val="00A0717C"/>
    <w:rsid w:val="00A07466"/>
    <w:rsid w:val="00A107C1"/>
    <w:rsid w:val="00A10D38"/>
    <w:rsid w:val="00A10ECB"/>
    <w:rsid w:val="00A11132"/>
    <w:rsid w:val="00A11156"/>
    <w:rsid w:val="00A116DD"/>
    <w:rsid w:val="00A116F2"/>
    <w:rsid w:val="00A11794"/>
    <w:rsid w:val="00A1180B"/>
    <w:rsid w:val="00A118FE"/>
    <w:rsid w:val="00A11AD0"/>
    <w:rsid w:val="00A120B1"/>
    <w:rsid w:val="00A12348"/>
    <w:rsid w:val="00A1242C"/>
    <w:rsid w:val="00A124AD"/>
    <w:rsid w:val="00A124F5"/>
    <w:rsid w:val="00A12500"/>
    <w:rsid w:val="00A12871"/>
    <w:rsid w:val="00A13479"/>
    <w:rsid w:val="00A13A02"/>
    <w:rsid w:val="00A13A55"/>
    <w:rsid w:val="00A13C77"/>
    <w:rsid w:val="00A13E3E"/>
    <w:rsid w:val="00A13FA9"/>
    <w:rsid w:val="00A1425B"/>
    <w:rsid w:val="00A1457B"/>
    <w:rsid w:val="00A145EF"/>
    <w:rsid w:val="00A1472C"/>
    <w:rsid w:val="00A1487A"/>
    <w:rsid w:val="00A153EC"/>
    <w:rsid w:val="00A15533"/>
    <w:rsid w:val="00A15B93"/>
    <w:rsid w:val="00A16D92"/>
    <w:rsid w:val="00A175C0"/>
    <w:rsid w:val="00A1794C"/>
    <w:rsid w:val="00A17AAF"/>
    <w:rsid w:val="00A201CD"/>
    <w:rsid w:val="00A20596"/>
    <w:rsid w:val="00A20EBB"/>
    <w:rsid w:val="00A20EC2"/>
    <w:rsid w:val="00A21633"/>
    <w:rsid w:val="00A216FB"/>
    <w:rsid w:val="00A21954"/>
    <w:rsid w:val="00A21BAB"/>
    <w:rsid w:val="00A21E6D"/>
    <w:rsid w:val="00A21F85"/>
    <w:rsid w:val="00A21FD7"/>
    <w:rsid w:val="00A22010"/>
    <w:rsid w:val="00A221ED"/>
    <w:rsid w:val="00A2226E"/>
    <w:rsid w:val="00A22A7A"/>
    <w:rsid w:val="00A23165"/>
    <w:rsid w:val="00A23645"/>
    <w:rsid w:val="00A23A6F"/>
    <w:rsid w:val="00A23A87"/>
    <w:rsid w:val="00A23EAE"/>
    <w:rsid w:val="00A24280"/>
    <w:rsid w:val="00A2441A"/>
    <w:rsid w:val="00A24692"/>
    <w:rsid w:val="00A24944"/>
    <w:rsid w:val="00A2494C"/>
    <w:rsid w:val="00A24A8B"/>
    <w:rsid w:val="00A24ACE"/>
    <w:rsid w:val="00A24F23"/>
    <w:rsid w:val="00A24F4B"/>
    <w:rsid w:val="00A25334"/>
    <w:rsid w:val="00A2565C"/>
    <w:rsid w:val="00A25A28"/>
    <w:rsid w:val="00A25A80"/>
    <w:rsid w:val="00A26079"/>
    <w:rsid w:val="00A26E29"/>
    <w:rsid w:val="00A26EB2"/>
    <w:rsid w:val="00A27088"/>
    <w:rsid w:val="00A27097"/>
    <w:rsid w:val="00A274AE"/>
    <w:rsid w:val="00A2752E"/>
    <w:rsid w:val="00A27ECB"/>
    <w:rsid w:val="00A30089"/>
    <w:rsid w:val="00A308ED"/>
    <w:rsid w:val="00A309CC"/>
    <w:rsid w:val="00A30CCA"/>
    <w:rsid w:val="00A30D10"/>
    <w:rsid w:val="00A30E97"/>
    <w:rsid w:val="00A30F19"/>
    <w:rsid w:val="00A31355"/>
    <w:rsid w:val="00A314C2"/>
    <w:rsid w:val="00A316B0"/>
    <w:rsid w:val="00A318A9"/>
    <w:rsid w:val="00A31968"/>
    <w:rsid w:val="00A31A7C"/>
    <w:rsid w:val="00A31CFA"/>
    <w:rsid w:val="00A321FB"/>
    <w:rsid w:val="00A3224E"/>
    <w:rsid w:val="00A322E7"/>
    <w:rsid w:val="00A3239B"/>
    <w:rsid w:val="00A32774"/>
    <w:rsid w:val="00A32A29"/>
    <w:rsid w:val="00A32D42"/>
    <w:rsid w:val="00A33093"/>
    <w:rsid w:val="00A3364B"/>
    <w:rsid w:val="00A33A78"/>
    <w:rsid w:val="00A33C33"/>
    <w:rsid w:val="00A33C53"/>
    <w:rsid w:val="00A33F56"/>
    <w:rsid w:val="00A33F94"/>
    <w:rsid w:val="00A33FDB"/>
    <w:rsid w:val="00A34477"/>
    <w:rsid w:val="00A34BB6"/>
    <w:rsid w:val="00A34DC4"/>
    <w:rsid w:val="00A34E6D"/>
    <w:rsid w:val="00A34FB2"/>
    <w:rsid w:val="00A35192"/>
    <w:rsid w:val="00A3592B"/>
    <w:rsid w:val="00A35FCB"/>
    <w:rsid w:val="00A36275"/>
    <w:rsid w:val="00A36504"/>
    <w:rsid w:val="00A367B6"/>
    <w:rsid w:val="00A367D4"/>
    <w:rsid w:val="00A368F5"/>
    <w:rsid w:val="00A36955"/>
    <w:rsid w:val="00A369B3"/>
    <w:rsid w:val="00A36CF9"/>
    <w:rsid w:val="00A36D2F"/>
    <w:rsid w:val="00A36FC1"/>
    <w:rsid w:val="00A370D6"/>
    <w:rsid w:val="00A37402"/>
    <w:rsid w:val="00A37929"/>
    <w:rsid w:val="00A37C96"/>
    <w:rsid w:val="00A37E7F"/>
    <w:rsid w:val="00A40248"/>
    <w:rsid w:val="00A4034B"/>
    <w:rsid w:val="00A40576"/>
    <w:rsid w:val="00A41316"/>
    <w:rsid w:val="00A41AA3"/>
    <w:rsid w:val="00A41F8C"/>
    <w:rsid w:val="00A42172"/>
    <w:rsid w:val="00A4223E"/>
    <w:rsid w:val="00A424A2"/>
    <w:rsid w:val="00A42500"/>
    <w:rsid w:val="00A426C4"/>
    <w:rsid w:val="00A42A5B"/>
    <w:rsid w:val="00A42AF5"/>
    <w:rsid w:val="00A42F45"/>
    <w:rsid w:val="00A43167"/>
    <w:rsid w:val="00A4318A"/>
    <w:rsid w:val="00A4343F"/>
    <w:rsid w:val="00A43508"/>
    <w:rsid w:val="00A435E5"/>
    <w:rsid w:val="00A436BB"/>
    <w:rsid w:val="00A440E7"/>
    <w:rsid w:val="00A4424C"/>
    <w:rsid w:val="00A4517F"/>
    <w:rsid w:val="00A45268"/>
    <w:rsid w:val="00A45526"/>
    <w:rsid w:val="00A45650"/>
    <w:rsid w:val="00A4570A"/>
    <w:rsid w:val="00A457D7"/>
    <w:rsid w:val="00A457FA"/>
    <w:rsid w:val="00A45986"/>
    <w:rsid w:val="00A45A5A"/>
    <w:rsid w:val="00A4608F"/>
    <w:rsid w:val="00A460BD"/>
    <w:rsid w:val="00A4625E"/>
    <w:rsid w:val="00A46410"/>
    <w:rsid w:val="00A4650F"/>
    <w:rsid w:val="00A46545"/>
    <w:rsid w:val="00A46872"/>
    <w:rsid w:val="00A469C0"/>
    <w:rsid w:val="00A469DF"/>
    <w:rsid w:val="00A46B39"/>
    <w:rsid w:val="00A46DF1"/>
    <w:rsid w:val="00A4715E"/>
    <w:rsid w:val="00A47487"/>
    <w:rsid w:val="00A47DE4"/>
    <w:rsid w:val="00A501C7"/>
    <w:rsid w:val="00A5031C"/>
    <w:rsid w:val="00A503CB"/>
    <w:rsid w:val="00A5085A"/>
    <w:rsid w:val="00A50C82"/>
    <w:rsid w:val="00A50D66"/>
    <w:rsid w:val="00A5111D"/>
    <w:rsid w:val="00A5132C"/>
    <w:rsid w:val="00A51357"/>
    <w:rsid w:val="00A5148D"/>
    <w:rsid w:val="00A5164A"/>
    <w:rsid w:val="00A517C9"/>
    <w:rsid w:val="00A517D1"/>
    <w:rsid w:val="00A51B59"/>
    <w:rsid w:val="00A51FEF"/>
    <w:rsid w:val="00A52256"/>
    <w:rsid w:val="00A5286E"/>
    <w:rsid w:val="00A52FB9"/>
    <w:rsid w:val="00A53014"/>
    <w:rsid w:val="00A5315D"/>
    <w:rsid w:val="00A53204"/>
    <w:rsid w:val="00A5340B"/>
    <w:rsid w:val="00A53964"/>
    <w:rsid w:val="00A53D4D"/>
    <w:rsid w:val="00A53FD1"/>
    <w:rsid w:val="00A54031"/>
    <w:rsid w:val="00A5431E"/>
    <w:rsid w:val="00A543F6"/>
    <w:rsid w:val="00A54481"/>
    <w:rsid w:val="00A5455D"/>
    <w:rsid w:val="00A5474D"/>
    <w:rsid w:val="00A54A2C"/>
    <w:rsid w:val="00A54E6A"/>
    <w:rsid w:val="00A54EA1"/>
    <w:rsid w:val="00A55031"/>
    <w:rsid w:val="00A554BE"/>
    <w:rsid w:val="00A558B2"/>
    <w:rsid w:val="00A558C6"/>
    <w:rsid w:val="00A559DA"/>
    <w:rsid w:val="00A55A7E"/>
    <w:rsid w:val="00A55D74"/>
    <w:rsid w:val="00A56021"/>
    <w:rsid w:val="00A5617A"/>
    <w:rsid w:val="00A566D5"/>
    <w:rsid w:val="00A56C7F"/>
    <w:rsid w:val="00A5719E"/>
    <w:rsid w:val="00A578C8"/>
    <w:rsid w:val="00A579A7"/>
    <w:rsid w:val="00A579CE"/>
    <w:rsid w:val="00A57AF3"/>
    <w:rsid w:val="00A57F5E"/>
    <w:rsid w:val="00A6013A"/>
    <w:rsid w:val="00A601A5"/>
    <w:rsid w:val="00A6047E"/>
    <w:rsid w:val="00A6090A"/>
    <w:rsid w:val="00A60A37"/>
    <w:rsid w:val="00A60C25"/>
    <w:rsid w:val="00A614A5"/>
    <w:rsid w:val="00A614A9"/>
    <w:rsid w:val="00A6159F"/>
    <w:rsid w:val="00A61933"/>
    <w:rsid w:val="00A61DAE"/>
    <w:rsid w:val="00A61F0D"/>
    <w:rsid w:val="00A6211D"/>
    <w:rsid w:val="00A6225F"/>
    <w:rsid w:val="00A625DA"/>
    <w:rsid w:val="00A626FE"/>
    <w:rsid w:val="00A62737"/>
    <w:rsid w:val="00A6286D"/>
    <w:rsid w:val="00A62B79"/>
    <w:rsid w:val="00A630B2"/>
    <w:rsid w:val="00A63771"/>
    <w:rsid w:val="00A63BCF"/>
    <w:rsid w:val="00A64435"/>
    <w:rsid w:val="00A64D71"/>
    <w:rsid w:val="00A64E26"/>
    <w:rsid w:val="00A6515D"/>
    <w:rsid w:val="00A653FE"/>
    <w:rsid w:val="00A65431"/>
    <w:rsid w:val="00A6586A"/>
    <w:rsid w:val="00A65968"/>
    <w:rsid w:val="00A65A61"/>
    <w:rsid w:val="00A65B3C"/>
    <w:rsid w:val="00A65D0F"/>
    <w:rsid w:val="00A65FC1"/>
    <w:rsid w:val="00A65FE3"/>
    <w:rsid w:val="00A66414"/>
    <w:rsid w:val="00A66532"/>
    <w:rsid w:val="00A666A9"/>
    <w:rsid w:val="00A66704"/>
    <w:rsid w:val="00A66706"/>
    <w:rsid w:val="00A66F64"/>
    <w:rsid w:val="00A677CD"/>
    <w:rsid w:val="00A67808"/>
    <w:rsid w:val="00A67BE3"/>
    <w:rsid w:val="00A701B2"/>
    <w:rsid w:val="00A70595"/>
    <w:rsid w:val="00A70D80"/>
    <w:rsid w:val="00A712F6"/>
    <w:rsid w:val="00A714F5"/>
    <w:rsid w:val="00A71504"/>
    <w:rsid w:val="00A71679"/>
    <w:rsid w:val="00A716B0"/>
    <w:rsid w:val="00A71773"/>
    <w:rsid w:val="00A718E1"/>
    <w:rsid w:val="00A7198A"/>
    <w:rsid w:val="00A71D9B"/>
    <w:rsid w:val="00A71DA5"/>
    <w:rsid w:val="00A725CD"/>
    <w:rsid w:val="00A72761"/>
    <w:rsid w:val="00A7284D"/>
    <w:rsid w:val="00A72932"/>
    <w:rsid w:val="00A72C8F"/>
    <w:rsid w:val="00A72CAD"/>
    <w:rsid w:val="00A72F34"/>
    <w:rsid w:val="00A72FB6"/>
    <w:rsid w:val="00A733F6"/>
    <w:rsid w:val="00A738F3"/>
    <w:rsid w:val="00A73C33"/>
    <w:rsid w:val="00A73D47"/>
    <w:rsid w:val="00A73EB8"/>
    <w:rsid w:val="00A744D8"/>
    <w:rsid w:val="00A74579"/>
    <w:rsid w:val="00A74589"/>
    <w:rsid w:val="00A74601"/>
    <w:rsid w:val="00A74616"/>
    <w:rsid w:val="00A7463E"/>
    <w:rsid w:val="00A7499A"/>
    <w:rsid w:val="00A74A41"/>
    <w:rsid w:val="00A74B99"/>
    <w:rsid w:val="00A74CB9"/>
    <w:rsid w:val="00A74ED1"/>
    <w:rsid w:val="00A7516F"/>
    <w:rsid w:val="00A757A6"/>
    <w:rsid w:val="00A759F6"/>
    <w:rsid w:val="00A75B75"/>
    <w:rsid w:val="00A75BA2"/>
    <w:rsid w:val="00A75F96"/>
    <w:rsid w:val="00A767A0"/>
    <w:rsid w:val="00A7681A"/>
    <w:rsid w:val="00A76961"/>
    <w:rsid w:val="00A770AC"/>
    <w:rsid w:val="00A7762A"/>
    <w:rsid w:val="00A77A55"/>
    <w:rsid w:val="00A77D7D"/>
    <w:rsid w:val="00A800C1"/>
    <w:rsid w:val="00A803FB"/>
    <w:rsid w:val="00A809A2"/>
    <w:rsid w:val="00A80A5C"/>
    <w:rsid w:val="00A80D2E"/>
    <w:rsid w:val="00A81203"/>
    <w:rsid w:val="00A812E0"/>
    <w:rsid w:val="00A81BA7"/>
    <w:rsid w:val="00A81CA8"/>
    <w:rsid w:val="00A81DE1"/>
    <w:rsid w:val="00A81F78"/>
    <w:rsid w:val="00A822E9"/>
    <w:rsid w:val="00A82899"/>
    <w:rsid w:val="00A8298C"/>
    <w:rsid w:val="00A82A8D"/>
    <w:rsid w:val="00A82F81"/>
    <w:rsid w:val="00A8305E"/>
    <w:rsid w:val="00A831C4"/>
    <w:rsid w:val="00A83201"/>
    <w:rsid w:val="00A836ED"/>
    <w:rsid w:val="00A83BDF"/>
    <w:rsid w:val="00A83CC8"/>
    <w:rsid w:val="00A8402D"/>
    <w:rsid w:val="00A840C1"/>
    <w:rsid w:val="00A841BE"/>
    <w:rsid w:val="00A844E1"/>
    <w:rsid w:val="00A84582"/>
    <w:rsid w:val="00A849B7"/>
    <w:rsid w:val="00A84AAF"/>
    <w:rsid w:val="00A84B18"/>
    <w:rsid w:val="00A84C8E"/>
    <w:rsid w:val="00A85306"/>
    <w:rsid w:val="00A853DC"/>
    <w:rsid w:val="00A85667"/>
    <w:rsid w:val="00A8620E"/>
    <w:rsid w:val="00A86540"/>
    <w:rsid w:val="00A86694"/>
    <w:rsid w:val="00A86995"/>
    <w:rsid w:val="00A86A75"/>
    <w:rsid w:val="00A86C67"/>
    <w:rsid w:val="00A87129"/>
    <w:rsid w:val="00A878DC"/>
    <w:rsid w:val="00A900E5"/>
    <w:rsid w:val="00A90324"/>
    <w:rsid w:val="00A90484"/>
    <w:rsid w:val="00A904DA"/>
    <w:rsid w:val="00A905AC"/>
    <w:rsid w:val="00A906E6"/>
    <w:rsid w:val="00A90CD2"/>
    <w:rsid w:val="00A91223"/>
    <w:rsid w:val="00A913CA"/>
    <w:rsid w:val="00A91C8F"/>
    <w:rsid w:val="00A92090"/>
    <w:rsid w:val="00A920C8"/>
    <w:rsid w:val="00A9248A"/>
    <w:rsid w:val="00A9249E"/>
    <w:rsid w:val="00A9285F"/>
    <w:rsid w:val="00A92923"/>
    <w:rsid w:val="00A929F4"/>
    <w:rsid w:val="00A93213"/>
    <w:rsid w:val="00A9331A"/>
    <w:rsid w:val="00A9341A"/>
    <w:rsid w:val="00A93517"/>
    <w:rsid w:val="00A93986"/>
    <w:rsid w:val="00A93C13"/>
    <w:rsid w:val="00A93E32"/>
    <w:rsid w:val="00A93F37"/>
    <w:rsid w:val="00A9456C"/>
    <w:rsid w:val="00A946F5"/>
    <w:rsid w:val="00A95087"/>
    <w:rsid w:val="00A953C0"/>
    <w:rsid w:val="00A95B9A"/>
    <w:rsid w:val="00A962A9"/>
    <w:rsid w:val="00A969B6"/>
    <w:rsid w:val="00A96B05"/>
    <w:rsid w:val="00A972B2"/>
    <w:rsid w:val="00A97359"/>
    <w:rsid w:val="00A97534"/>
    <w:rsid w:val="00A9783A"/>
    <w:rsid w:val="00A978EB"/>
    <w:rsid w:val="00A97C45"/>
    <w:rsid w:val="00AA034B"/>
    <w:rsid w:val="00AA0352"/>
    <w:rsid w:val="00AA0C8E"/>
    <w:rsid w:val="00AA1086"/>
    <w:rsid w:val="00AA1A45"/>
    <w:rsid w:val="00AA1FEB"/>
    <w:rsid w:val="00AA2193"/>
    <w:rsid w:val="00AA227C"/>
    <w:rsid w:val="00AA2632"/>
    <w:rsid w:val="00AA26B9"/>
    <w:rsid w:val="00AA2DF1"/>
    <w:rsid w:val="00AA2F14"/>
    <w:rsid w:val="00AA3998"/>
    <w:rsid w:val="00AA4071"/>
    <w:rsid w:val="00AA4333"/>
    <w:rsid w:val="00AA444B"/>
    <w:rsid w:val="00AA47D2"/>
    <w:rsid w:val="00AA49FD"/>
    <w:rsid w:val="00AA4C19"/>
    <w:rsid w:val="00AA4C88"/>
    <w:rsid w:val="00AA52D0"/>
    <w:rsid w:val="00AA55C9"/>
    <w:rsid w:val="00AA579E"/>
    <w:rsid w:val="00AA62FB"/>
    <w:rsid w:val="00AA6419"/>
    <w:rsid w:val="00AA6451"/>
    <w:rsid w:val="00AA6594"/>
    <w:rsid w:val="00AA676F"/>
    <w:rsid w:val="00AA6997"/>
    <w:rsid w:val="00AA6EA4"/>
    <w:rsid w:val="00AA740A"/>
    <w:rsid w:val="00AA7556"/>
    <w:rsid w:val="00AA757A"/>
    <w:rsid w:val="00AA7587"/>
    <w:rsid w:val="00AA77AD"/>
    <w:rsid w:val="00AA7BC1"/>
    <w:rsid w:val="00AA7C4B"/>
    <w:rsid w:val="00AA7CCF"/>
    <w:rsid w:val="00AA7D04"/>
    <w:rsid w:val="00AB03F5"/>
    <w:rsid w:val="00AB0FEE"/>
    <w:rsid w:val="00AB1059"/>
    <w:rsid w:val="00AB143E"/>
    <w:rsid w:val="00AB14F7"/>
    <w:rsid w:val="00AB16FB"/>
    <w:rsid w:val="00AB1A9F"/>
    <w:rsid w:val="00AB1B2F"/>
    <w:rsid w:val="00AB1B96"/>
    <w:rsid w:val="00AB2028"/>
    <w:rsid w:val="00AB2046"/>
    <w:rsid w:val="00AB2053"/>
    <w:rsid w:val="00AB213C"/>
    <w:rsid w:val="00AB2430"/>
    <w:rsid w:val="00AB2445"/>
    <w:rsid w:val="00AB2694"/>
    <w:rsid w:val="00AB2C29"/>
    <w:rsid w:val="00AB3B2B"/>
    <w:rsid w:val="00AB3E22"/>
    <w:rsid w:val="00AB4061"/>
    <w:rsid w:val="00AB412E"/>
    <w:rsid w:val="00AB54EA"/>
    <w:rsid w:val="00AB574E"/>
    <w:rsid w:val="00AB58B1"/>
    <w:rsid w:val="00AB5984"/>
    <w:rsid w:val="00AB59B8"/>
    <w:rsid w:val="00AB5A24"/>
    <w:rsid w:val="00AB5FB9"/>
    <w:rsid w:val="00AB6014"/>
    <w:rsid w:val="00AB605D"/>
    <w:rsid w:val="00AB6473"/>
    <w:rsid w:val="00AB64D0"/>
    <w:rsid w:val="00AB6704"/>
    <w:rsid w:val="00AB69CA"/>
    <w:rsid w:val="00AB6E48"/>
    <w:rsid w:val="00AB706D"/>
    <w:rsid w:val="00AB7115"/>
    <w:rsid w:val="00AB7393"/>
    <w:rsid w:val="00AB7512"/>
    <w:rsid w:val="00AB793D"/>
    <w:rsid w:val="00AB797F"/>
    <w:rsid w:val="00AB7EB4"/>
    <w:rsid w:val="00AB7FED"/>
    <w:rsid w:val="00AC0389"/>
    <w:rsid w:val="00AC05B1"/>
    <w:rsid w:val="00AC07F2"/>
    <w:rsid w:val="00AC1277"/>
    <w:rsid w:val="00AC1917"/>
    <w:rsid w:val="00AC1D10"/>
    <w:rsid w:val="00AC1E35"/>
    <w:rsid w:val="00AC204C"/>
    <w:rsid w:val="00AC20D4"/>
    <w:rsid w:val="00AC23AD"/>
    <w:rsid w:val="00AC2463"/>
    <w:rsid w:val="00AC277C"/>
    <w:rsid w:val="00AC281F"/>
    <w:rsid w:val="00AC2A4F"/>
    <w:rsid w:val="00AC2EC8"/>
    <w:rsid w:val="00AC2F22"/>
    <w:rsid w:val="00AC3670"/>
    <w:rsid w:val="00AC3E6A"/>
    <w:rsid w:val="00AC3F4B"/>
    <w:rsid w:val="00AC409C"/>
    <w:rsid w:val="00AC41BD"/>
    <w:rsid w:val="00AC425D"/>
    <w:rsid w:val="00AC48D4"/>
    <w:rsid w:val="00AC4F38"/>
    <w:rsid w:val="00AC511A"/>
    <w:rsid w:val="00AC541B"/>
    <w:rsid w:val="00AC555C"/>
    <w:rsid w:val="00AC5653"/>
    <w:rsid w:val="00AC5F94"/>
    <w:rsid w:val="00AC645A"/>
    <w:rsid w:val="00AC6B30"/>
    <w:rsid w:val="00AC6C2C"/>
    <w:rsid w:val="00AC6D8D"/>
    <w:rsid w:val="00AC715A"/>
    <w:rsid w:val="00AC71C2"/>
    <w:rsid w:val="00AC768D"/>
    <w:rsid w:val="00AD00A5"/>
    <w:rsid w:val="00AD0202"/>
    <w:rsid w:val="00AD06AA"/>
    <w:rsid w:val="00AD0FDB"/>
    <w:rsid w:val="00AD10E2"/>
    <w:rsid w:val="00AD11E8"/>
    <w:rsid w:val="00AD13A0"/>
    <w:rsid w:val="00AD2446"/>
    <w:rsid w:val="00AD2751"/>
    <w:rsid w:val="00AD2817"/>
    <w:rsid w:val="00AD2A20"/>
    <w:rsid w:val="00AD2E38"/>
    <w:rsid w:val="00AD31A4"/>
    <w:rsid w:val="00AD34F4"/>
    <w:rsid w:val="00AD37A2"/>
    <w:rsid w:val="00AD3EA8"/>
    <w:rsid w:val="00AD4016"/>
    <w:rsid w:val="00AD4270"/>
    <w:rsid w:val="00AD44D8"/>
    <w:rsid w:val="00AD4795"/>
    <w:rsid w:val="00AD4875"/>
    <w:rsid w:val="00AD49C7"/>
    <w:rsid w:val="00AD53F2"/>
    <w:rsid w:val="00AD5B92"/>
    <w:rsid w:val="00AD5C95"/>
    <w:rsid w:val="00AD5E61"/>
    <w:rsid w:val="00AD5F2F"/>
    <w:rsid w:val="00AD62C9"/>
    <w:rsid w:val="00AD69EF"/>
    <w:rsid w:val="00AD6C76"/>
    <w:rsid w:val="00AD6D42"/>
    <w:rsid w:val="00AD6E09"/>
    <w:rsid w:val="00AD7530"/>
    <w:rsid w:val="00AD79B6"/>
    <w:rsid w:val="00AD7D10"/>
    <w:rsid w:val="00AD7FAF"/>
    <w:rsid w:val="00AE0281"/>
    <w:rsid w:val="00AE02D3"/>
    <w:rsid w:val="00AE0818"/>
    <w:rsid w:val="00AE0825"/>
    <w:rsid w:val="00AE0858"/>
    <w:rsid w:val="00AE0869"/>
    <w:rsid w:val="00AE0BAC"/>
    <w:rsid w:val="00AE116E"/>
    <w:rsid w:val="00AE1684"/>
    <w:rsid w:val="00AE16C9"/>
    <w:rsid w:val="00AE16D3"/>
    <w:rsid w:val="00AE1C8A"/>
    <w:rsid w:val="00AE2098"/>
    <w:rsid w:val="00AE2262"/>
    <w:rsid w:val="00AE22CC"/>
    <w:rsid w:val="00AE2373"/>
    <w:rsid w:val="00AE24BA"/>
    <w:rsid w:val="00AE274B"/>
    <w:rsid w:val="00AE2835"/>
    <w:rsid w:val="00AE2969"/>
    <w:rsid w:val="00AE2B5D"/>
    <w:rsid w:val="00AE2BB8"/>
    <w:rsid w:val="00AE2BE7"/>
    <w:rsid w:val="00AE2F77"/>
    <w:rsid w:val="00AE2FFD"/>
    <w:rsid w:val="00AE35E6"/>
    <w:rsid w:val="00AE393D"/>
    <w:rsid w:val="00AE39B9"/>
    <w:rsid w:val="00AE3BD6"/>
    <w:rsid w:val="00AE3C52"/>
    <w:rsid w:val="00AE3E7F"/>
    <w:rsid w:val="00AE41FD"/>
    <w:rsid w:val="00AE437F"/>
    <w:rsid w:val="00AE4519"/>
    <w:rsid w:val="00AE499A"/>
    <w:rsid w:val="00AE4D1A"/>
    <w:rsid w:val="00AE5549"/>
    <w:rsid w:val="00AE5D96"/>
    <w:rsid w:val="00AE6260"/>
    <w:rsid w:val="00AE6358"/>
    <w:rsid w:val="00AE6434"/>
    <w:rsid w:val="00AE658D"/>
    <w:rsid w:val="00AE679C"/>
    <w:rsid w:val="00AE6AA4"/>
    <w:rsid w:val="00AE6E4E"/>
    <w:rsid w:val="00AE71BD"/>
    <w:rsid w:val="00AE7288"/>
    <w:rsid w:val="00AE72F5"/>
    <w:rsid w:val="00AE7558"/>
    <w:rsid w:val="00AE7792"/>
    <w:rsid w:val="00AE78DA"/>
    <w:rsid w:val="00AF007E"/>
    <w:rsid w:val="00AF05AA"/>
    <w:rsid w:val="00AF0633"/>
    <w:rsid w:val="00AF0A67"/>
    <w:rsid w:val="00AF0C3A"/>
    <w:rsid w:val="00AF1379"/>
    <w:rsid w:val="00AF1773"/>
    <w:rsid w:val="00AF18A9"/>
    <w:rsid w:val="00AF1EE5"/>
    <w:rsid w:val="00AF2364"/>
    <w:rsid w:val="00AF25A0"/>
    <w:rsid w:val="00AF2619"/>
    <w:rsid w:val="00AF2770"/>
    <w:rsid w:val="00AF27D3"/>
    <w:rsid w:val="00AF2F45"/>
    <w:rsid w:val="00AF32B8"/>
    <w:rsid w:val="00AF3568"/>
    <w:rsid w:val="00AF3B82"/>
    <w:rsid w:val="00AF3C9F"/>
    <w:rsid w:val="00AF4438"/>
    <w:rsid w:val="00AF45D9"/>
    <w:rsid w:val="00AF4739"/>
    <w:rsid w:val="00AF4A6D"/>
    <w:rsid w:val="00AF4B41"/>
    <w:rsid w:val="00AF4C22"/>
    <w:rsid w:val="00AF4C89"/>
    <w:rsid w:val="00AF53AD"/>
    <w:rsid w:val="00AF5C9F"/>
    <w:rsid w:val="00AF5DA7"/>
    <w:rsid w:val="00AF6463"/>
    <w:rsid w:val="00AF6648"/>
    <w:rsid w:val="00AF6EC4"/>
    <w:rsid w:val="00AF6EFC"/>
    <w:rsid w:val="00AF6F55"/>
    <w:rsid w:val="00AF787F"/>
    <w:rsid w:val="00AF7946"/>
    <w:rsid w:val="00AF7CC7"/>
    <w:rsid w:val="00AF7CD1"/>
    <w:rsid w:val="00B00018"/>
    <w:rsid w:val="00B002DC"/>
    <w:rsid w:val="00B004DA"/>
    <w:rsid w:val="00B00710"/>
    <w:rsid w:val="00B007DB"/>
    <w:rsid w:val="00B0098C"/>
    <w:rsid w:val="00B00EC4"/>
    <w:rsid w:val="00B00EF8"/>
    <w:rsid w:val="00B0164A"/>
    <w:rsid w:val="00B01761"/>
    <w:rsid w:val="00B01C33"/>
    <w:rsid w:val="00B01CF3"/>
    <w:rsid w:val="00B02489"/>
    <w:rsid w:val="00B024EE"/>
    <w:rsid w:val="00B02AE4"/>
    <w:rsid w:val="00B02AFD"/>
    <w:rsid w:val="00B02BB9"/>
    <w:rsid w:val="00B02D0F"/>
    <w:rsid w:val="00B0329E"/>
    <w:rsid w:val="00B039EC"/>
    <w:rsid w:val="00B03A48"/>
    <w:rsid w:val="00B03B56"/>
    <w:rsid w:val="00B03B65"/>
    <w:rsid w:val="00B03C93"/>
    <w:rsid w:val="00B0411E"/>
    <w:rsid w:val="00B04519"/>
    <w:rsid w:val="00B0475F"/>
    <w:rsid w:val="00B04ADB"/>
    <w:rsid w:val="00B04DF5"/>
    <w:rsid w:val="00B04FC6"/>
    <w:rsid w:val="00B05203"/>
    <w:rsid w:val="00B053FD"/>
    <w:rsid w:val="00B058F7"/>
    <w:rsid w:val="00B06D54"/>
    <w:rsid w:val="00B06D57"/>
    <w:rsid w:val="00B07A5A"/>
    <w:rsid w:val="00B07C96"/>
    <w:rsid w:val="00B101CA"/>
    <w:rsid w:val="00B10299"/>
    <w:rsid w:val="00B10495"/>
    <w:rsid w:val="00B10B31"/>
    <w:rsid w:val="00B10E45"/>
    <w:rsid w:val="00B11069"/>
    <w:rsid w:val="00B116BB"/>
    <w:rsid w:val="00B11B70"/>
    <w:rsid w:val="00B11CD9"/>
    <w:rsid w:val="00B12530"/>
    <w:rsid w:val="00B1297E"/>
    <w:rsid w:val="00B13181"/>
    <w:rsid w:val="00B131B2"/>
    <w:rsid w:val="00B131E3"/>
    <w:rsid w:val="00B1334C"/>
    <w:rsid w:val="00B133F0"/>
    <w:rsid w:val="00B13428"/>
    <w:rsid w:val="00B1372A"/>
    <w:rsid w:val="00B138E8"/>
    <w:rsid w:val="00B1397C"/>
    <w:rsid w:val="00B13DF0"/>
    <w:rsid w:val="00B1401B"/>
    <w:rsid w:val="00B14194"/>
    <w:rsid w:val="00B1443C"/>
    <w:rsid w:val="00B14BE2"/>
    <w:rsid w:val="00B14DD3"/>
    <w:rsid w:val="00B1541F"/>
    <w:rsid w:val="00B158AC"/>
    <w:rsid w:val="00B158CA"/>
    <w:rsid w:val="00B15B21"/>
    <w:rsid w:val="00B165AC"/>
    <w:rsid w:val="00B16740"/>
    <w:rsid w:val="00B167BB"/>
    <w:rsid w:val="00B168B8"/>
    <w:rsid w:val="00B17086"/>
    <w:rsid w:val="00B170C7"/>
    <w:rsid w:val="00B172DD"/>
    <w:rsid w:val="00B17ACA"/>
    <w:rsid w:val="00B17C1E"/>
    <w:rsid w:val="00B17FE2"/>
    <w:rsid w:val="00B20279"/>
    <w:rsid w:val="00B2059A"/>
    <w:rsid w:val="00B20644"/>
    <w:rsid w:val="00B2065C"/>
    <w:rsid w:val="00B20CE8"/>
    <w:rsid w:val="00B20E0F"/>
    <w:rsid w:val="00B216C9"/>
    <w:rsid w:val="00B21803"/>
    <w:rsid w:val="00B21821"/>
    <w:rsid w:val="00B21974"/>
    <w:rsid w:val="00B21C5D"/>
    <w:rsid w:val="00B226D1"/>
    <w:rsid w:val="00B23473"/>
    <w:rsid w:val="00B2347B"/>
    <w:rsid w:val="00B2388A"/>
    <w:rsid w:val="00B239D8"/>
    <w:rsid w:val="00B23B50"/>
    <w:rsid w:val="00B2411A"/>
    <w:rsid w:val="00B242FA"/>
    <w:rsid w:val="00B246B0"/>
    <w:rsid w:val="00B2474C"/>
    <w:rsid w:val="00B247A4"/>
    <w:rsid w:val="00B2493B"/>
    <w:rsid w:val="00B24A1D"/>
    <w:rsid w:val="00B24D78"/>
    <w:rsid w:val="00B24DA1"/>
    <w:rsid w:val="00B25034"/>
    <w:rsid w:val="00B2526D"/>
    <w:rsid w:val="00B25401"/>
    <w:rsid w:val="00B25900"/>
    <w:rsid w:val="00B259D5"/>
    <w:rsid w:val="00B25E8C"/>
    <w:rsid w:val="00B26448"/>
    <w:rsid w:val="00B26B08"/>
    <w:rsid w:val="00B26B8B"/>
    <w:rsid w:val="00B26B97"/>
    <w:rsid w:val="00B275EA"/>
    <w:rsid w:val="00B27922"/>
    <w:rsid w:val="00B2798E"/>
    <w:rsid w:val="00B27E26"/>
    <w:rsid w:val="00B3006D"/>
    <w:rsid w:val="00B301D7"/>
    <w:rsid w:val="00B30A71"/>
    <w:rsid w:val="00B30AC0"/>
    <w:rsid w:val="00B31147"/>
    <w:rsid w:val="00B31472"/>
    <w:rsid w:val="00B317DA"/>
    <w:rsid w:val="00B31FDF"/>
    <w:rsid w:val="00B32000"/>
    <w:rsid w:val="00B32023"/>
    <w:rsid w:val="00B327D6"/>
    <w:rsid w:val="00B32941"/>
    <w:rsid w:val="00B32B81"/>
    <w:rsid w:val="00B32C0E"/>
    <w:rsid w:val="00B32E8B"/>
    <w:rsid w:val="00B32F2C"/>
    <w:rsid w:val="00B32F30"/>
    <w:rsid w:val="00B32FA5"/>
    <w:rsid w:val="00B331F0"/>
    <w:rsid w:val="00B33E47"/>
    <w:rsid w:val="00B33E66"/>
    <w:rsid w:val="00B3401F"/>
    <w:rsid w:val="00B34325"/>
    <w:rsid w:val="00B343EE"/>
    <w:rsid w:val="00B343FC"/>
    <w:rsid w:val="00B3509F"/>
    <w:rsid w:val="00B351DE"/>
    <w:rsid w:val="00B35592"/>
    <w:rsid w:val="00B355B4"/>
    <w:rsid w:val="00B355CA"/>
    <w:rsid w:val="00B356C7"/>
    <w:rsid w:val="00B356FA"/>
    <w:rsid w:val="00B35A19"/>
    <w:rsid w:val="00B35A3C"/>
    <w:rsid w:val="00B35D8F"/>
    <w:rsid w:val="00B35DD2"/>
    <w:rsid w:val="00B35FEF"/>
    <w:rsid w:val="00B36030"/>
    <w:rsid w:val="00B36078"/>
    <w:rsid w:val="00B37277"/>
    <w:rsid w:val="00B3737E"/>
    <w:rsid w:val="00B37728"/>
    <w:rsid w:val="00B3786C"/>
    <w:rsid w:val="00B37A70"/>
    <w:rsid w:val="00B37AF1"/>
    <w:rsid w:val="00B37B34"/>
    <w:rsid w:val="00B37B6A"/>
    <w:rsid w:val="00B37E99"/>
    <w:rsid w:val="00B40362"/>
    <w:rsid w:val="00B403BB"/>
    <w:rsid w:val="00B403E2"/>
    <w:rsid w:val="00B41BB8"/>
    <w:rsid w:val="00B41C63"/>
    <w:rsid w:val="00B423E9"/>
    <w:rsid w:val="00B4241E"/>
    <w:rsid w:val="00B42458"/>
    <w:rsid w:val="00B42529"/>
    <w:rsid w:val="00B42A1D"/>
    <w:rsid w:val="00B42F6E"/>
    <w:rsid w:val="00B4355C"/>
    <w:rsid w:val="00B43955"/>
    <w:rsid w:val="00B43C86"/>
    <w:rsid w:val="00B43DAE"/>
    <w:rsid w:val="00B43F54"/>
    <w:rsid w:val="00B43F5F"/>
    <w:rsid w:val="00B4428B"/>
    <w:rsid w:val="00B44783"/>
    <w:rsid w:val="00B44881"/>
    <w:rsid w:val="00B44D88"/>
    <w:rsid w:val="00B45790"/>
    <w:rsid w:val="00B45A1E"/>
    <w:rsid w:val="00B45CED"/>
    <w:rsid w:val="00B466F6"/>
    <w:rsid w:val="00B46795"/>
    <w:rsid w:val="00B46829"/>
    <w:rsid w:val="00B469EE"/>
    <w:rsid w:val="00B46A95"/>
    <w:rsid w:val="00B46D3D"/>
    <w:rsid w:val="00B478E8"/>
    <w:rsid w:val="00B47CB0"/>
    <w:rsid w:val="00B47E7F"/>
    <w:rsid w:val="00B502BF"/>
    <w:rsid w:val="00B50B8A"/>
    <w:rsid w:val="00B50BFE"/>
    <w:rsid w:val="00B50C6F"/>
    <w:rsid w:val="00B5125B"/>
    <w:rsid w:val="00B5168A"/>
    <w:rsid w:val="00B5177A"/>
    <w:rsid w:val="00B51892"/>
    <w:rsid w:val="00B51945"/>
    <w:rsid w:val="00B51976"/>
    <w:rsid w:val="00B51D98"/>
    <w:rsid w:val="00B52036"/>
    <w:rsid w:val="00B52065"/>
    <w:rsid w:val="00B521FD"/>
    <w:rsid w:val="00B5232D"/>
    <w:rsid w:val="00B52A23"/>
    <w:rsid w:val="00B52B04"/>
    <w:rsid w:val="00B52C6D"/>
    <w:rsid w:val="00B52DE9"/>
    <w:rsid w:val="00B530EC"/>
    <w:rsid w:val="00B53326"/>
    <w:rsid w:val="00B53333"/>
    <w:rsid w:val="00B53394"/>
    <w:rsid w:val="00B533E7"/>
    <w:rsid w:val="00B5361E"/>
    <w:rsid w:val="00B5385A"/>
    <w:rsid w:val="00B5394E"/>
    <w:rsid w:val="00B53A84"/>
    <w:rsid w:val="00B53B95"/>
    <w:rsid w:val="00B54171"/>
    <w:rsid w:val="00B5427E"/>
    <w:rsid w:val="00B547AE"/>
    <w:rsid w:val="00B54899"/>
    <w:rsid w:val="00B54A1C"/>
    <w:rsid w:val="00B54AB9"/>
    <w:rsid w:val="00B54E03"/>
    <w:rsid w:val="00B55161"/>
    <w:rsid w:val="00B56046"/>
    <w:rsid w:val="00B562A1"/>
    <w:rsid w:val="00B56CAC"/>
    <w:rsid w:val="00B56EF4"/>
    <w:rsid w:val="00B56F7B"/>
    <w:rsid w:val="00B56F8E"/>
    <w:rsid w:val="00B574FC"/>
    <w:rsid w:val="00B577AF"/>
    <w:rsid w:val="00B60015"/>
    <w:rsid w:val="00B6025D"/>
    <w:rsid w:val="00B6027E"/>
    <w:rsid w:val="00B60311"/>
    <w:rsid w:val="00B60467"/>
    <w:rsid w:val="00B60728"/>
    <w:rsid w:val="00B60ADC"/>
    <w:rsid w:val="00B60DA8"/>
    <w:rsid w:val="00B60ECA"/>
    <w:rsid w:val="00B60EDA"/>
    <w:rsid w:val="00B61743"/>
    <w:rsid w:val="00B61A7D"/>
    <w:rsid w:val="00B61BC0"/>
    <w:rsid w:val="00B623E9"/>
    <w:rsid w:val="00B62566"/>
    <w:rsid w:val="00B62756"/>
    <w:rsid w:val="00B627D9"/>
    <w:rsid w:val="00B62948"/>
    <w:rsid w:val="00B62A97"/>
    <w:rsid w:val="00B62AC6"/>
    <w:rsid w:val="00B62C96"/>
    <w:rsid w:val="00B62FF9"/>
    <w:rsid w:val="00B633C8"/>
    <w:rsid w:val="00B63C44"/>
    <w:rsid w:val="00B63DFD"/>
    <w:rsid w:val="00B63FAB"/>
    <w:rsid w:val="00B6425A"/>
    <w:rsid w:val="00B6468D"/>
    <w:rsid w:val="00B64A9A"/>
    <w:rsid w:val="00B64BBB"/>
    <w:rsid w:val="00B64BD7"/>
    <w:rsid w:val="00B65055"/>
    <w:rsid w:val="00B655C9"/>
    <w:rsid w:val="00B6581D"/>
    <w:rsid w:val="00B661E4"/>
    <w:rsid w:val="00B6625F"/>
    <w:rsid w:val="00B66826"/>
    <w:rsid w:val="00B66B81"/>
    <w:rsid w:val="00B66CAC"/>
    <w:rsid w:val="00B67044"/>
    <w:rsid w:val="00B6712C"/>
    <w:rsid w:val="00B67213"/>
    <w:rsid w:val="00B678A2"/>
    <w:rsid w:val="00B67BAC"/>
    <w:rsid w:val="00B67CEF"/>
    <w:rsid w:val="00B67EF5"/>
    <w:rsid w:val="00B67F2C"/>
    <w:rsid w:val="00B70104"/>
    <w:rsid w:val="00B702CE"/>
    <w:rsid w:val="00B7043B"/>
    <w:rsid w:val="00B70547"/>
    <w:rsid w:val="00B70CCF"/>
    <w:rsid w:val="00B70F6D"/>
    <w:rsid w:val="00B7123F"/>
    <w:rsid w:val="00B7126E"/>
    <w:rsid w:val="00B716F3"/>
    <w:rsid w:val="00B71AC2"/>
    <w:rsid w:val="00B71BE6"/>
    <w:rsid w:val="00B71C2F"/>
    <w:rsid w:val="00B721D8"/>
    <w:rsid w:val="00B72277"/>
    <w:rsid w:val="00B7242E"/>
    <w:rsid w:val="00B72992"/>
    <w:rsid w:val="00B7313D"/>
    <w:rsid w:val="00B732FD"/>
    <w:rsid w:val="00B738E7"/>
    <w:rsid w:val="00B73B22"/>
    <w:rsid w:val="00B73C21"/>
    <w:rsid w:val="00B73D02"/>
    <w:rsid w:val="00B742DD"/>
    <w:rsid w:val="00B74904"/>
    <w:rsid w:val="00B74A04"/>
    <w:rsid w:val="00B75050"/>
    <w:rsid w:val="00B751D5"/>
    <w:rsid w:val="00B75395"/>
    <w:rsid w:val="00B753BD"/>
    <w:rsid w:val="00B7564E"/>
    <w:rsid w:val="00B75AC0"/>
    <w:rsid w:val="00B75B6B"/>
    <w:rsid w:val="00B75C06"/>
    <w:rsid w:val="00B76072"/>
    <w:rsid w:val="00B760E2"/>
    <w:rsid w:val="00B761AD"/>
    <w:rsid w:val="00B763E9"/>
    <w:rsid w:val="00B764A9"/>
    <w:rsid w:val="00B76D67"/>
    <w:rsid w:val="00B76E21"/>
    <w:rsid w:val="00B77289"/>
    <w:rsid w:val="00B772EA"/>
    <w:rsid w:val="00B7732F"/>
    <w:rsid w:val="00B7747E"/>
    <w:rsid w:val="00B7771A"/>
    <w:rsid w:val="00B804B5"/>
    <w:rsid w:val="00B807FA"/>
    <w:rsid w:val="00B80BEC"/>
    <w:rsid w:val="00B80EB3"/>
    <w:rsid w:val="00B80F6D"/>
    <w:rsid w:val="00B81005"/>
    <w:rsid w:val="00B817EE"/>
    <w:rsid w:val="00B819A4"/>
    <w:rsid w:val="00B81BC7"/>
    <w:rsid w:val="00B81BCD"/>
    <w:rsid w:val="00B81E88"/>
    <w:rsid w:val="00B81EF6"/>
    <w:rsid w:val="00B81F1B"/>
    <w:rsid w:val="00B81F2B"/>
    <w:rsid w:val="00B8299C"/>
    <w:rsid w:val="00B82C14"/>
    <w:rsid w:val="00B8346C"/>
    <w:rsid w:val="00B8409C"/>
    <w:rsid w:val="00B840CB"/>
    <w:rsid w:val="00B8450B"/>
    <w:rsid w:val="00B845B7"/>
    <w:rsid w:val="00B84C1A"/>
    <w:rsid w:val="00B84F09"/>
    <w:rsid w:val="00B85111"/>
    <w:rsid w:val="00B856F0"/>
    <w:rsid w:val="00B85796"/>
    <w:rsid w:val="00B85887"/>
    <w:rsid w:val="00B8589A"/>
    <w:rsid w:val="00B85FDF"/>
    <w:rsid w:val="00B861D5"/>
    <w:rsid w:val="00B867E9"/>
    <w:rsid w:val="00B86935"/>
    <w:rsid w:val="00B86B50"/>
    <w:rsid w:val="00B86B5C"/>
    <w:rsid w:val="00B86BC8"/>
    <w:rsid w:val="00B8704E"/>
    <w:rsid w:val="00B87526"/>
    <w:rsid w:val="00B87809"/>
    <w:rsid w:val="00B87FFA"/>
    <w:rsid w:val="00B9018D"/>
    <w:rsid w:val="00B90856"/>
    <w:rsid w:val="00B90902"/>
    <w:rsid w:val="00B90D33"/>
    <w:rsid w:val="00B916FE"/>
    <w:rsid w:val="00B9173E"/>
    <w:rsid w:val="00B917F8"/>
    <w:rsid w:val="00B918BA"/>
    <w:rsid w:val="00B9197B"/>
    <w:rsid w:val="00B91BCB"/>
    <w:rsid w:val="00B91F08"/>
    <w:rsid w:val="00B9212A"/>
    <w:rsid w:val="00B92144"/>
    <w:rsid w:val="00B924E6"/>
    <w:rsid w:val="00B92574"/>
    <w:rsid w:val="00B9290D"/>
    <w:rsid w:val="00B9290F"/>
    <w:rsid w:val="00B92AE1"/>
    <w:rsid w:val="00B92B3B"/>
    <w:rsid w:val="00B92C58"/>
    <w:rsid w:val="00B92E51"/>
    <w:rsid w:val="00B93250"/>
    <w:rsid w:val="00B93CD5"/>
    <w:rsid w:val="00B93EDB"/>
    <w:rsid w:val="00B9456B"/>
    <w:rsid w:val="00B946F7"/>
    <w:rsid w:val="00B94AFC"/>
    <w:rsid w:val="00B94FEF"/>
    <w:rsid w:val="00B95071"/>
    <w:rsid w:val="00B950CB"/>
    <w:rsid w:val="00B9522A"/>
    <w:rsid w:val="00B9525F"/>
    <w:rsid w:val="00B9552B"/>
    <w:rsid w:val="00B958B3"/>
    <w:rsid w:val="00B95E32"/>
    <w:rsid w:val="00B96020"/>
    <w:rsid w:val="00B96603"/>
    <w:rsid w:val="00B96729"/>
    <w:rsid w:val="00B96C0D"/>
    <w:rsid w:val="00B96CE3"/>
    <w:rsid w:val="00B96E6E"/>
    <w:rsid w:val="00B97418"/>
    <w:rsid w:val="00B97AB1"/>
    <w:rsid w:val="00B97ABD"/>
    <w:rsid w:val="00B97ED6"/>
    <w:rsid w:val="00BA001A"/>
    <w:rsid w:val="00BA0584"/>
    <w:rsid w:val="00BA0BDE"/>
    <w:rsid w:val="00BA0F29"/>
    <w:rsid w:val="00BA10C8"/>
    <w:rsid w:val="00BA1252"/>
    <w:rsid w:val="00BA16A9"/>
    <w:rsid w:val="00BA1B0F"/>
    <w:rsid w:val="00BA1B26"/>
    <w:rsid w:val="00BA1CBA"/>
    <w:rsid w:val="00BA1DE3"/>
    <w:rsid w:val="00BA1E87"/>
    <w:rsid w:val="00BA2127"/>
    <w:rsid w:val="00BA2193"/>
    <w:rsid w:val="00BA23A1"/>
    <w:rsid w:val="00BA2852"/>
    <w:rsid w:val="00BA28CF"/>
    <w:rsid w:val="00BA2F2F"/>
    <w:rsid w:val="00BA2F49"/>
    <w:rsid w:val="00BA3105"/>
    <w:rsid w:val="00BA31E6"/>
    <w:rsid w:val="00BA379E"/>
    <w:rsid w:val="00BA3C90"/>
    <w:rsid w:val="00BA4024"/>
    <w:rsid w:val="00BA4163"/>
    <w:rsid w:val="00BA41EA"/>
    <w:rsid w:val="00BA468D"/>
    <w:rsid w:val="00BA49BA"/>
    <w:rsid w:val="00BA4A58"/>
    <w:rsid w:val="00BA4AC0"/>
    <w:rsid w:val="00BA4C99"/>
    <w:rsid w:val="00BA5022"/>
    <w:rsid w:val="00BA58CC"/>
    <w:rsid w:val="00BA5AF0"/>
    <w:rsid w:val="00BA5FE8"/>
    <w:rsid w:val="00BA628C"/>
    <w:rsid w:val="00BA6466"/>
    <w:rsid w:val="00BA6474"/>
    <w:rsid w:val="00BA6A2F"/>
    <w:rsid w:val="00BA6EF7"/>
    <w:rsid w:val="00BA702D"/>
    <w:rsid w:val="00BA70C1"/>
    <w:rsid w:val="00BA72B8"/>
    <w:rsid w:val="00BA7378"/>
    <w:rsid w:val="00BA73CC"/>
    <w:rsid w:val="00BA7A26"/>
    <w:rsid w:val="00BA7CB3"/>
    <w:rsid w:val="00BA7F61"/>
    <w:rsid w:val="00BA7FC8"/>
    <w:rsid w:val="00BB0697"/>
    <w:rsid w:val="00BB08FA"/>
    <w:rsid w:val="00BB0900"/>
    <w:rsid w:val="00BB0AAA"/>
    <w:rsid w:val="00BB0D3D"/>
    <w:rsid w:val="00BB10E7"/>
    <w:rsid w:val="00BB121C"/>
    <w:rsid w:val="00BB1829"/>
    <w:rsid w:val="00BB1855"/>
    <w:rsid w:val="00BB1AC9"/>
    <w:rsid w:val="00BB1E60"/>
    <w:rsid w:val="00BB30B7"/>
    <w:rsid w:val="00BB32C0"/>
    <w:rsid w:val="00BB33ED"/>
    <w:rsid w:val="00BB3571"/>
    <w:rsid w:val="00BB3638"/>
    <w:rsid w:val="00BB367D"/>
    <w:rsid w:val="00BB38EB"/>
    <w:rsid w:val="00BB3934"/>
    <w:rsid w:val="00BB3C98"/>
    <w:rsid w:val="00BB3FE7"/>
    <w:rsid w:val="00BB40A4"/>
    <w:rsid w:val="00BB4203"/>
    <w:rsid w:val="00BB4325"/>
    <w:rsid w:val="00BB44FA"/>
    <w:rsid w:val="00BB45F2"/>
    <w:rsid w:val="00BB4E34"/>
    <w:rsid w:val="00BB4EB1"/>
    <w:rsid w:val="00BB5078"/>
    <w:rsid w:val="00BB5559"/>
    <w:rsid w:val="00BB5E68"/>
    <w:rsid w:val="00BB5F55"/>
    <w:rsid w:val="00BB6191"/>
    <w:rsid w:val="00BB61EB"/>
    <w:rsid w:val="00BB62B6"/>
    <w:rsid w:val="00BB64B7"/>
    <w:rsid w:val="00BB6689"/>
    <w:rsid w:val="00BB6714"/>
    <w:rsid w:val="00BB6731"/>
    <w:rsid w:val="00BB6871"/>
    <w:rsid w:val="00BB69DF"/>
    <w:rsid w:val="00BB6A0B"/>
    <w:rsid w:val="00BB6C8E"/>
    <w:rsid w:val="00BB6E89"/>
    <w:rsid w:val="00BB7616"/>
    <w:rsid w:val="00BB7783"/>
    <w:rsid w:val="00BB77FB"/>
    <w:rsid w:val="00BB7C30"/>
    <w:rsid w:val="00BB7C73"/>
    <w:rsid w:val="00BB7F83"/>
    <w:rsid w:val="00BC029A"/>
    <w:rsid w:val="00BC057E"/>
    <w:rsid w:val="00BC090B"/>
    <w:rsid w:val="00BC0F22"/>
    <w:rsid w:val="00BC1289"/>
    <w:rsid w:val="00BC1462"/>
    <w:rsid w:val="00BC152E"/>
    <w:rsid w:val="00BC16BB"/>
    <w:rsid w:val="00BC173D"/>
    <w:rsid w:val="00BC19A5"/>
    <w:rsid w:val="00BC1B64"/>
    <w:rsid w:val="00BC1B77"/>
    <w:rsid w:val="00BC1C66"/>
    <w:rsid w:val="00BC203D"/>
    <w:rsid w:val="00BC228E"/>
    <w:rsid w:val="00BC2315"/>
    <w:rsid w:val="00BC24C9"/>
    <w:rsid w:val="00BC2B67"/>
    <w:rsid w:val="00BC2E28"/>
    <w:rsid w:val="00BC3400"/>
    <w:rsid w:val="00BC34D2"/>
    <w:rsid w:val="00BC37A2"/>
    <w:rsid w:val="00BC3830"/>
    <w:rsid w:val="00BC3A9C"/>
    <w:rsid w:val="00BC417D"/>
    <w:rsid w:val="00BC42F5"/>
    <w:rsid w:val="00BC4948"/>
    <w:rsid w:val="00BC532E"/>
    <w:rsid w:val="00BC59C0"/>
    <w:rsid w:val="00BC59D5"/>
    <w:rsid w:val="00BC5F00"/>
    <w:rsid w:val="00BC61B4"/>
    <w:rsid w:val="00BC61D4"/>
    <w:rsid w:val="00BC651C"/>
    <w:rsid w:val="00BC69B2"/>
    <w:rsid w:val="00BC7187"/>
    <w:rsid w:val="00BC73A1"/>
    <w:rsid w:val="00BC77B0"/>
    <w:rsid w:val="00BC77F2"/>
    <w:rsid w:val="00BC7B5D"/>
    <w:rsid w:val="00BD00C0"/>
    <w:rsid w:val="00BD016D"/>
    <w:rsid w:val="00BD0798"/>
    <w:rsid w:val="00BD0B5B"/>
    <w:rsid w:val="00BD0BDF"/>
    <w:rsid w:val="00BD123E"/>
    <w:rsid w:val="00BD1843"/>
    <w:rsid w:val="00BD21AE"/>
    <w:rsid w:val="00BD2344"/>
    <w:rsid w:val="00BD2357"/>
    <w:rsid w:val="00BD2A29"/>
    <w:rsid w:val="00BD354B"/>
    <w:rsid w:val="00BD356F"/>
    <w:rsid w:val="00BD3602"/>
    <w:rsid w:val="00BD3785"/>
    <w:rsid w:val="00BD3949"/>
    <w:rsid w:val="00BD3984"/>
    <w:rsid w:val="00BD3A15"/>
    <w:rsid w:val="00BD3B6D"/>
    <w:rsid w:val="00BD3C9B"/>
    <w:rsid w:val="00BD3E16"/>
    <w:rsid w:val="00BD3EC5"/>
    <w:rsid w:val="00BD485F"/>
    <w:rsid w:val="00BD4DDC"/>
    <w:rsid w:val="00BD4DF0"/>
    <w:rsid w:val="00BD5388"/>
    <w:rsid w:val="00BD5544"/>
    <w:rsid w:val="00BD5D05"/>
    <w:rsid w:val="00BD5D70"/>
    <w:rsid w:val="00BD5DEC"/>
    <w:rsid w:val="00BD63E3"/>
    <w:rsid w:val="00BD63F7"/>
    <w:rsid w:val="00BD640D"/>
    <w:rsid w:val="00BD6457"/>
    <w:rsid w:val="00BD64EA"/>
    <w:rsid w:val="00BD653F"/>
    <w:rsid w:val="00BD6838"/>
    <w:rsid w:val="00BD6997"/>
    <w:rsid w:val="00BD730B"/>
    <w:rsid w:val="00BD7496"/>
    <w:rsid w:val="00BD7BBE"/>
    <w:rsid w:val="00BE00C0"/>
    <w:rsid w:val="00BE031E"/>
    <w:rsid w:val="00BE0F70"/>
    <w:rsid w:val="00BE15CD"/>
    <w:rsid w:val="00BE1606"/>
    <w:rsid w:val="00BE1AE2"/>
    <w:rsid w:val="00BE209A"/>
    <w:rsid w:val="00BE2169"/>
    <w:rsid w:val="00BE2827"/>
    <w:rsid w:val="00BE2D71"/>
    <w:rsid w:val="00BE2F95"/>
    <w:rsid w:val="00BE3824"/>
    <w:rsid w:val="00BE38DA"/>
    <w:rsid w:val="00BE3A0B"/>
    <w:rsid w:val="00BE3B05"/>
    <w:rsid w:val="00BE3DB3"/>
    <w:rsid w:val="00BE44A2"/>
    <w:rsid w:val="00BE4886"/>
    <w:rsid w:val="00BE5122"/>
    <w:rsid w:val="00BE5365"/>
    <w:rsid w:val="00BE53E0"/>
    <w:rsid w:val="00BE5861"/>
    <w:rsid w:val="00BE5A62"/>
    <w:rsid w:val="00BE5FE7"/>
    <w:rsid w:val="00BE60CE"/>
    <w:rsid w:val="00BE60DF"/>
    <w:rsid w:val="00BE64BD"/>
    <w:rsid w:val="00BE64D5"/>
    <w:rsid w:val="00BE665E"/>
    <w:rsid w:val="00BE67E8"/>
    <w:rsid w:val="00BE687B"/>
    <w:rsid w:val="00BE68D2"/>
    <w:rsid w:val="00BE6CA1"/>
    <w:rsid w:val="00BE70A0"/>
    <w:rsid w:val="00BE73E1"/>
    <w:rsid w:val="00BE7811"/>
    <w:rsid w:val="00BE7D24"/>
    <w:rsid w:val="00BF02D0"/>
    <w:rsid w:val="00BF0509"/>
    <w:rsid w:val="00BF050E"/>
    <w:rsid w:val="00BF0850"/>
    <w:rsid w:val="00BF0911"/>
    <w:rsid w:val="00BF094A"/>
    <w:rsid w:val="00BF12C9"/>
    <w:rsid w:val="00BF17B9"/>
    <w:rsid w:val="00BF1C2D"/>
    <w:rsid w:val="00BF1DF4"/>
    <w:rsid w:val="00BF1F1F"/>
    <w:rsid w:val="00BF1F2A"/>
    <w:rsid w:val="00BF215A"/>
    <w:rsid w:val="00BF237E"/>
    <w:rsid w:val="00BF24E6"/>
    <w:rsid w:val="00BF250C"/>
    <w:rsid w:val="00BF26DE"/>
    <w:rsid w:val="00BF2C3B"/>
    <w:rsid w:val="00BF3016"/>
    <w:rsid w:val="00BF30DF"/>
    <w:rsid w:val="00BF3293"/>
    <w:rsid w:val="00BF3313"/>
    <w:rsid w:val="00BF36A9"/>
    <w:rsid w:val="00BF38D1"/>
    <w:rsid w:val="00BF3AF3"/>
    <w:rsid w:val="00BF3C53"/>
    <w:rsid w:val="00BF3FA1"/>
    <w:rsid w:val="00BF3FD4"/>
    <w:rsid w:val="00BF4222"/>
    <w:rsid w:val="00BF427A"/>
    <w:rsid w:val="00BF4314"/>
    <w:rsid w:val="00BF4756"/>
    <w:rsid w:val="00BF4E1D"/>
    <w:rsid w:val="00BF555C"/>
    <w:rsid w:val="00BF5AA2"/>
    <w:rsid w:val="00BF5BF9"/>
    <w:rsid w:val="00BF6120"/>
    <w:rsid w:val="00BF66F8"/>
    <w:rsid w:val="00BF6760"/>
    <w:rsid w:val="00BF69BD"/>
    <w:rsid w:val="00BF6A51"/>
    <w:rsid w:val="00BF6EBD"/>
    <w:rsid w:val="00BF75E6"/>
    <w:rsid w:val="00BF77D5"/>
    <w:rsid w:val="00BF7BE1"/>
    <w:rsid w:val="00C00025"/>
    <w:rsid w:val="00C00064"/>
    <w:rsid w:val="00C003C3"/>
    <w:rsid w:val="00C003D1"/>
    <w:rsid w:val="00C008FA"/>
    <w:rsid w:val="00C00B5B"/>
    <w:rsid w:val="00C00FF7"/>
    <w:rsid w:val="00C0109D"/>
    <w:rsid w:val="00C0166C"/>
    <w:rsid w:val="00C017BF"/>
    <w:rsid w:val="00C01B13"/>
    <w:rsid w:val="00C0238B"/>
    <w:rsid w:val="00C02AF5"/>
    <w:rsid w:val="00C02CEA"/>
    <w:rsid w:val="00C02D2C"/>
    <w:rsid w:val="00C02D55"/>
    <w:rsid w:val="00C0320C"/>
    <w:rsid w:val="00C03254"/>
    <w:rsid w:val="00C03796"/>
    <w:rsid w:val="00C0391A"/>
    <w:rsid w:val="00C03943"/>
    <w:rsid w:val="00C03996"/>
    <w:rsid w:val="00C03A2D"/>
    <w:rsid w:val="00C03A6B"/>
    <w:rsid w:val="00C03DB9"/>
    <w:rsid w:val="00C04036"/>
    <w:rsid w:val="00C04114"/>
    <w:rsid w:val="00C04201"/>
    <w:rsid w:val="00C047BE"/>
    <w:rsid w:val="00C0485C"/>
    <w:rsid w:val="00C049B7"/>
    <w:rsid w:val="00C04A53"/>
    <w:rsid w:val="00C04BA8"/>
    <w:rsid w:val="00C04C5F"/>
    <w:rsid w:val="00C04DB5"/>
    <w:rsid w:val="00C05656"/>
    <w:rsid w:val="00C056B1"/>
    <w:rsid w:val="00C05BEE"/>
    <w:rsid w:val="00C06270"/>
    <w:rsid w:val="00C062D4"/>
    <w:rsid w:val="00C063AB"/>
    <w:rsid w:val="00C064E0"/>
    <w:rsid w:val="00C069A0"/>
    <w:rsid w:val="00C069A2"/>
    <w:rsid w:val="00C070A6"/>
    <w:rsid w:val="00C0719E"/>
    <w:rsid w:val="00C07EFE"/>
    <w:rsid w:val="00C10004"/>
    <w:rsid w:val="00C10068"/>
    <w:rsid w:val="00C1012A"/>
    <w:rsid w:val="00C1051E"/>
    <w:rsid w:val="00C10632"/>
    <w:rsid w:val="00C10CFC"/>
    <w:rsid w:val="00C110B4"/>
    <w:rsid w:val="00C11518"/>
    <w:rsid w:val="00C11665"/>
    <w:rsid w:val="00C1176D"/>
    <w:rsid w:val="00C11AEC"/>
    <w:rsid w:val="00C11B07"/>
    <w:rsid w:val="00C11CD2"/>
    <w:rsid w:val="00C11E20"/>
    <w:rsid w:val="00C124E3"/>
    <w:rsid w:val="00C127E4"/>
    <w:rsid w:val="00C12BED"/>
    <w:rsid w:val="00C12DB7"/>
    <w:rsid w:val="00C1323D"/>
    <w:rsid w:val="00C135AD"/>
    <w:rsid w:val="00C1392E"/>
    <w:rsid w:val="00C139DF"/>
    <w:rsid w:val="00C13A61"/>
    <w:rsid w:val="00C13DDA"/>
    <w:rsid w:val="00C141D8"/>
    <w:rsid w:val="00C143AF"/>
    <w:rsid w:val="00C147AB"/>
    <w:rsid w:val="00C14BE3"/>
    <w:rsid w:val="00C14C1E"/>
    <w:rsid w:val="00C152C9"/>
    <w:rsid w:val="00C155C2"/>
    <w:rsid w:val="00C15BB7"/>
    <w:rsid w:val="00C1641C"/>
    <w:rsid w:val="00C16527"/>
    <w:rsid w:val="00C16BF3"/>
    <w:rsid w:val="00C17070"/>
    <w:rsid w:val="00C173CD"/>
    <w:rsid w:val="00C176A0"/>
    <w:rsid w:val="00C1786E"/>
    <w:rsid w:val="00C17F87"/>
    <w:rsid w:val="00C20A03"/>
    <w:rsid w:val="00C20E0B"/>
    <w:rsid w:val="00C20F47"/>
    <w:rsid w:val="00C212A5"/>
    <w:rsid w:val="00C21AE0"/>
    <w:rsid w:val="00C21B73"/>
    <w:rsid w:val="00C21E01"/>
    <w:rsid w:val="00C21FE4"/>
    <w:rsid w:val="00C22379"/>
    <w:rsid w:val="00C22464"/>
    <w:rsid w:val="00C22568"/>
    <w:rsid w:val="00C2261D"/>
    <w:rsid w:val="00C229EE"/>
    <w:rsid w:val="00C230A4"/>
    <w:rsid w:val="00C23965"/>
    <w:rsid w:val="00C241C0"/>
    <w:rsid w:val="00C2466C"/>
    <w:rsid w:val="00C247E3"/>
    <w:rsid w:val="00C24E00"/>
    <w:rsid w:val="00C2555E"/>
    <w:rsid w:val="00C2569D"/>
    <w:rsid w:val="00C25A7E"/>
    <w:rsid w:val="00C25F43"/>
    <w:rsid w:val="00C26025"/>
    <w:rsid w:val="00C26270"/>
    <w:rsid w:val="00C26C23"/>
    <w:rsid w:val="00C26E1F"/>
    <w:rsid w:val="00C270DF"/>
    <w:rsid w:val="00C271CC"/>
    <w:rsid w:val="00C272FE"/>
    <w:rsid w:val="00C27437"/>
    <w:rsid w:val="00C27447"/>
    <w:rsid w:val="00C27F4C"/>
    <w:rsid w:val="00C30367"/>
    <w:rsid w:val="00C308C7"/>
    <w:rsid w:val="00C30A78"/>
    <w:rsid w:val="00C30F19"/>
    <w:rsid w:val="00C314E9"/>
    <w:rsid w:val="00C31909"/>
    <w:rsid w:val="00C31D84"/>
    <w:rsid w:val="00C31DBD"/>
    <w:rsid w:val="00C31E3C"/>
    <w:rsid w:val="00C31ED0"/>
    <w:rsid w:val="00C325A7"/>
    <w:rsid w:val="00C32B44"/>
    <w:rsid w:val="00C32F34"/>
    <w:rsid w:val="00C33017"/>
    <w:rsid w:val="00C33B05"/>
    <w:rsid w:val="00C33C0D"/>
    <w:rsid w:val="00C3404E"/>
    <w:rsid w:val="00C34351"/>
    <w:rsid w:val="00C347C5"/>
    <w:rsid w:val="00C3485D"/>
    <w:rsid w:val="00C34888"/>
    <w:rsid w:val="00C34B1E"/>
    <w:rsid w:val="00C34D65"/>
    <w:rsid w:val="00C350C1"/>
    <w:rsid w:val="00C3522E"/>
    <w:rsid w:val="00C35A0B"/>
    <w:rsid w:val="00C35A3E"/>
    <w:rsid w:val="00C35C00"/>
    <w:rsid w:val="00C36B82"/>
    <w:rsid w:val="00C36CBB"/>
    <w:rsid w:val="00C37561"/>
    <w:rsid w:val="00C376C1"/>
    <w:rsid w:val="00C37974"/>
    <w:rsid w:val="00C37A8B"/>
    <w:rsid w:val="00C37B31"/>
    <w:rsid w:val="00C37D2C"/>
    <w:rsid w:val="00C37DF6"/>
    <w:rsid w:val="00C40197"/>
    <w:rsid w:val="00C406C7"/>
    <w:rsid w:val="00C4078A"/>
    <w:rsid w:val="00C4127A"/>
    <w:rsid w:val="00C412C0"/>
    <w:rsid w:val="00C412E1"/>
    <w:rsid w:val="00C414F4"/>
    <w:rsid w:val="00C41577"/>
    <w:rsid w:val="00C415B7"/>
    <w:rsid w:val="00C41633"/>
    <w:rsid w:val="00C41AF0"/>
    <w:rsid w:val="00C4214D"/>
    <w:rsid w:val="00C42B27"/>
    <w:rsid w:val="00C42DBC"/>
    <w:rsid w:val="00C432F5"/>
    <w:rsid w:val="00C43C27"/>
    <w:rsid w:val="00C43FDF"/>
    <w:rsid w:val="00C449E1"/>
    <w:rsid w:val="00C44B00"/>
    <w:rsid w:val="00C44C56"/>
    <w:rsid w:val="00C44F13"/>
    <w:rsid w:val="00C45027"/>
    <w:rsid w:val="00C45636"/>
    <w:rsid w:val="00C456DF"/>
    <w:rsid w:val="00C45AB7"/>
    <w:rsid w:val="00C45B11"/>
    <w:rsid w:val="00C45D82"/>
    <w:rsid w:val="00C45F40"/>
    <w:rsid w:val="00C45F7F"/>
    <w:rsid w:val="00C460DE"/>
    <w:rsid w:val="00C461F9"/>
    <w:rsid w:val="00C462A1"/>
    <w:rsid w:val="00C462E5"/>
    <w:rsid w:val="00C463A4"/>
    <w:rsid w:val="00C469E4"/>
    <w:rsid w:val="00C469F3"/>
    <w:rsid w:val="00C46A3B"/>
    <w:rsid w:val="00C46D15"/>
    <w:rsid w:val="00C46F99"/>
    <w:rsid w:val="00C4700C"/>
    <w:rsid w:val="00C47214"/>
    <w:rsid w:val="00C47D98"/>
    <w:rsid w:val="00C50008"/>
    <w:rsid w:val="00C503E2"/>
    <w:rsid w:val="00C5088C"/>
    <w:rsid w:val="00C5097F"/>
    <w:rsid w:val="00C509FD"/>
    <w:rsid w:val="00C519F4"/>
    <w:rsid w:val="00C51CBD"/>
    <w:rsid w:val="00C51DAF"/>
    <w:rsid w:val="00C51FB8"/>
    <w:rsid w:val="00C51FEC"/>
    <w:rsid w:val="00C523A4"/>
    <w:rsid w:val="00C52499"/>
    <w:rsid w:val="00C5255D"/>
    <w:rsid w:val="00C52569"/>
    <w:rsid w:val="00C52929"/>
    <w:rsid w:val="00C529C9"/>
    <w:rsid w:val="00C52FD9"/>
    <w:rsid w:val="00C5302B"/>
    <w:rsid w:val="00C5342D"/>
    <w:rsid w:val="00C5387C"/>
    <w:rsid w:val="00C53EB3"/>
    <w:rsid w:val="00C53F23"/>
    <w:rsid w:val="00C53FF1"/>
    <w:rsid w:val="00C5407F"/>
    <w:rsid w:val="00C54B08"/>
    <w:rsid w:val="00C54D31"/>
    <w:rsid w:val="00C556A0"/>
    <w:rsid w:val="00C55BA0"/>
    <w:rsid w:val="00C55C6F"/>
    <w:rsid w:val="00C560A9"/>
    <w:rsid w:val="00C56137"/>
    <w:rsid w:val="00C56B4B"/>
    <w:rsid w:val="00C56CC0"/>
    <w:rsid w:val="00C56FAE"/>
    <w:rsid w:val="00C57801"/>
    <w:rsid w:val="00C5785B"/>
    <w:rsid w:val="00C57908"/>
    <w:rsid w:val="00C579EB"/>
    <w:rsid w:val="00C57AE0"/>
    <w:rsid w:val="00C57F6B"/>
    <w:rsid w:val="00C60E83"/>
    <w:rsid w:val="00C60EC5"/>
    <w:rsid w:val="00C60F5A"/>
    <w:rsid w:val="00C60F86"/>
    <w:rsid w:val="00C61733"/>
    <w:rsid w:val="00C6189D"/>
    <w:rsid w:val="00C61984"/>
    <w:rsid w:val="00C61A4A"/>
    <w:rsid w:val="00C61DB0"/>
    <w:rsid w:val="00C629F9"/>
    <w:rsid w:val="00C62B6B"/>
    <w:rsid w:val="00C62D2F"/>
    <w:rsid w:val="00C63567"/>
    <w:rsid w:val="00C63797"/>
    <w:rsid w:val="00C63B7C"/>
    <w:rsid w:val="00C6456F"/>
    <w:rsid w:val="00C64606"/>
    <w:rsid w:val="00C64CD4"/>
    <w:rsid w:val="00C64D79"/>
    <w:rsid w:val="00C652C3"/>
    <w:rsid w:val="00C6554C"/>
    <w:rsid w:val="00C65617"/>
    <w:rsid w:val="00C656C6"/>
    <w:rsid w:val="00C6595A"/>
    <w:rsid w:val="00C65965"/>
    <w:rsid w:val="00C65A2B"/>
    <w:rsid w:val="00C65B66"/>
    <w:rsid w:val="00C65BFF"/>
    <w:rsid w:val="00C65C1C"/>
    <w:rsid w:val="00C65E0C"/>
    <w:rsid w:val="00C6608E"/>
    <w:rsid w:val="00C66652"/>
    <w:rsid w:val="00C66C12"/>
    <w:rsid w:val="00C66C57"/>
    <w:rsid w:val="00C66F72"/>
    <w:rsid w:val="00C670FE"/>
    <w:rsid w:val="00C67744"/>
    <w:rsid w:val="00C67EB8"/>
    <w:rsid w:val="00C703B4"/>
    <w:rsid w:val="00C7052D"/>
    <w:rsid w:val="00C70616"/>
    <w:rsid w:val="00C70778"/>
    <w:rsid w:val="00C70A3A"/>
    <w:rsid w:val="00C70AE5"/>
    <w:rsid w:val="00C70B47"/>
    <w:rsid w:val="00C71585"/>
    <w:rsid w:val="00C716BD"/>
    <w:rsid w:val="00C71D3E"/>
    <w:rsid w:val="00C71D77"/>
    <w:rsid w:val="00C7210E"/>
    <w:rsid w:val="00C7241D"/>
    <w:rsid w:val="00C72938"/>
    <w:rsid w:val="00C72B08"/>
    <w:rsid w:val="00C73067"/>
    <w:rsid w:val="00C73238"/>
    <w:rsid w:val="00C732D6"/>
    <w:rsid w:val="00C7330B"/>
    <w:rsid w:val="00C73D6D"/>
    <w:rsid w:val="00C73F6E"/>
    <w:rsid w:val="00C742AB"/>
    <w:rsid w:val="00C742D8"/>
    <w:rsid w:val="00C7438D"/>
    <w:rsid w:val="00C746E6"/>
    <w:rsid w:val="00C74AA4"/>
    <w:rsid w:val="00C74B35"/>
    <w:rsid w:val="00C74BAA"/>
    <w:rsid w:val="00C74C9B"/>
    <w:rsid w:val="00C754DD"/>
    <w:rsid w:val="00C75625"/>
    <w:rsid w:val="00C75A4B"/>
    <w:rsid w:val="00C75B15"/>
    <w:rsid w:val="00C75B2A"/>
    <w:rsid w:val="00C76370"/>
    <w:rsid w:val="00C76487"/>
    <w:rsid w:val="00C7651C"/>
    <w:rsid w:val="00C767AD"/>
    <w:rsid w:val="00C76950"/>
    <w:rsid w:val="00C76ECA"/>
    <w:rsid w:val="00C7707D"/>
    <w:rsid w:val="00C7756B"/>
    <w:rsid w:val="00C777D1"/>
    <w:rsid w:val="00C77D75"/>
    <w:rsid w:val="00C77FF2"/>
    <w:rsid w:val="00C80274"/>
    <w:rsid w:val="00C80535"/>
    <w:rsid w:val="00C80971"/>
    <w:rsid w:val="00C80D4E"/>
    <w:rsid w:val="00C8109B"/>
    <w:rsid w:val="00C810F2"/>
    <w:rsid w:val="00C81157"/>
    <w:rsid w:val="00C81841"/>
    <w:rsid w:val="00C8188F"/>
    <w:rsid w:val="00C818FB"/>
    <w:rsid w:val="00C81DF1"/>
    <w:rsid w:val="00C81EB8"/>
    <w:rsid w:val="00C82700"/>
    <w:rsid w:val="00C8271F"/>
    <w:rsid w:val="00C827B4"/>
    <w:rsid w:val="00C82A89"/>
    <w:rsid w:val="00C82EC5"/>
    <w:rsid w:val="00C8317F"/>
    <w:rsid w:val="00C8337C"/>
    <w:rsid w:val="00C83388"/>
    <w:rsid w:val="00C83B04"/>
    <w:rsid w:val="00C83FB0"/>
    <w:rsid w:val="00C84B6A"/>
    <w:rsid w:val="00C84CEB"/>
    <w:rsid w:val="00C84DC9"/>
    <w:rsid w:val="00C84E0C"/>
    <w:rsid w:val="00C84F0E"/>
    <w:rsid w:val="00C850A6"/>
    <w:rsid w:val="00C854BE"/>
    <w:rsid w:val="00C854D2"/>
    <w:rsid w:val="00C858A9"/>
    <w:rsid w:val="00C85BAA"/>
    <w:rsid w:val="00C85D72"/>
    <w:rsid w:val="00C86592"/>
    <w:rsid w:val="00C865C8"/>
    <w:rsid w:val="00C86718"/>
    <w:rsid w:val="00C8693E"/>
    <w:rsid w:val="00C86B62"/>
    <w:rsid w:val="00C86C06"/>
    <w:rsid w:val="00C87152"/>
    <w:rsid w:val="00C873D5"/>
    <w:rsid w:val="00C87D85"/>
    <w:rsid w:val="00C90127"/>
    <w:rsid w:val="00C901F0"/>
    <w:rsid w:val="00C90DB9"/>
    <w:rsid w:val="00C9118B"/>
    <w:rsid w:val="00C91314"/>
    <w:rsid w:val="00C919ED"/>
    <w:rsid w:val="00C91B2A"/>
    <w:rsid w:val="00C91F8A"/>
    <w:rsid w:val="00C9257D"/>
    <w:rsid w:val="00C92623"/>
    <w:rsid w:val="00C92E9F"/>
    <w:rsid w:val="00C93B0D"/>
    <w:rsid w:val="00C93C88"/>
    <w:rsid w:val="00C93F3F"/>
    <w:rsid w:val="00C942EC"/>
    <w:rsid w:val="00C94375"/>
    <w:rsid w:val="00C946AD"/>
    <w:rsid w:val="00C949FC"/>
    <w:rsid w:val="00C94B52"/>
    <w:rsid w:val="00C94B8A"/>
    <w:rsid w:val="00C94C65"/>
    <w:rsid w:val="00C950B6"/>
    <w:rsid w:val="00C952CF"/>
    <w:rsid w:val="00C9546B"/>
    <w:rsid w:val="00C956F1"/>
    <w:rsid w:val="00C95D9A"/>
    <w:rsid w:val="00C95EC5"/>
    <w:rsid w:val="00C95F8E"/>
    <w:rsid w:val="00C95FF3"/>
    <w:rsid w:val="00C966F5"/>
    <w:rsid w:val="00C967E1"/>
    <w:rsid w:val="00C968D3"/>
    <w:rsid w:val="00C96942"/>
    <w:rsid w:val="00C96A95"/>
    <w:rsid w:val="00C96C55"/>
    <w:rsid w:val="00C96DC5"/>
    <w:rsid w:val="00C970D4"/>
    <w:rsid w:val="00C971B1"/>
    <w:rsid w:val="00C9750F"/>
    <w:rsid w:val="00C975DD"/>
    <w:rsid w:val="00C977FD"/>
    <w:rsid w:val="00C97A78"/>
    <w:rsid w:val="00C97C7F"/>
    <w:rsid w:val="00CA004D"/>
    <w:rsid w:val="00CA02BF"/>
    <w:rsid w:val="00CA08A2"/>
    <w:rsid w:val="00CA0B70"/>
    <w:rsid w:val="00CA1096"/>
    <w:rsid w:val="00CA1158"/>
    <w:rsid w:val="00CA13E1"/>
    <w:rsid w:val="00CA14AA"/>
    <w:rsid w:val="00CA15D0"/>
    <w:rsid w:val="00CA171C"/>
    <w:rsid w:val="00CA17DA"/>
    <w:rsid w:val="00CA232E"/>
    <w:rsid w:val="00CA250C"/>
    <w:rsid w:val="00CA259A"/>
    <w:rsid w:val="00CA25F9"/>
    <w:rsid w:val="00CA2AB1"/>
    <w:rsid w:val="00CA2DD8"/>
    <w:rsid w:val="00CA2DFE"/>
    <w:rsid w:val="00CA3CE3"/>
    <w:rsid w:val="00CA482B"/>
    <w:rsid w:val="00CA482F"/>
    <w:rsid w:val="00CA48B8"/>
    <w:rsid w:val="00CA49FE"/>
    <w:rsid w:val="00CA4B28"/>
    <w:rsid w:val="00CA4DDD"/>
    <w:rsid w:val="00CA4DE1"/>
    <w:rsid w:val="00CA4F95"/>
    <w:rsid w:val="00CA503F"/>
    <w:rsid w:val="00CA5130"/>
    <w:rsid w:val="00CA5322"/>
    <w:rsid w:val="00CA5830"/>
    <w:rsid w:val="00CA5A38"/>
    <w:rsid w:val="00CA5CB1"/>
    <w:rsid w:val="00CA5EE9"/>
    <w:rsid w:val="00CA5FD3"/>
    <w:rsid w:val="00CA60E1"/>
    <w:rsid w:val="00CA611C"/>
    <w:rsid w:val="00CA6154"/>
    <w:rsid w:val="00CA633B"/>
    <w:rsid w:val="00CA6476"/>
    <w:rsid w:val="00CA6C03"/>
    <w:rsid w:val="00CA705A"/>
    <w:rsid w:val="00CA70F3"/>
    <w:rsid w:val="00CA7263"/>
    <w:rsid w:val="00CA73DB"/>
    <w:rsid w:val="00CA77F5"/>
    <w:rsid w:val="00CA7A66"/>
    <w:rsid w:val="00CA7BAF"/>
    <w:rsid w:val="00CB073E"/>
    <w:rsid w:val="00CB0982"/>
    <w:rsid w:val="00CB0A90"/>
    <w:rsid w:val="00CB0B0D"/>
    <w:rsid w:val="00CB0D5E"/>
    <w:rsid w:val="00CB0FED"/>
    <w:rsid w:val="00CB12E4"/>
    <w:rsid w:val="00CB140C"/>
    <w:rsid w:val="00CB1463"/>
    <w:rsid w:val="00CB17D8"/>
    <w:rsid w:val="00CB1DF5"/>
    <w:rsid w:val="00CB1E51"/>
    <w:rsid w:val="00CB23F0"/>
    <w:rsid w:val="00CB25BA"/>
    <w:rsid w:val="00CB2664"/>
    <w:rsid w:val="00CB3020"/>
    <w:rsid w:val="00CB32F7"/>
    <w:rsid w:val="00CB34D3"/>
    <w:rsid w:val="00CB3EF4"/>
    <w:rsid w:val="00CB400A"/>
    <w:rsid w:val="00CB41E8"/>
    <w:rsid w:val="00CB43B5"/>
    <w:rsid w:val="00CB4419"/>
    <w:rsid w:val="00CB453B"/>
    <w:rsid w:val="00CB4638"/>
    <w:rsid w:val="00CB5204"/>
    <w:rsid w:val="00CB531B"/>
    <w:rsid w:val="00CB5372"/>
    <w:rsid w:val="00CB5D84"/>
    <w:rsid w:val="00CB60F6"/>
    <w:rsid w:val="00CB66EC"/>
    <w:rsid w:val="00CB6AB3"/>
    <w:rsid w:val="00CB6CAF"/>
    <w:rsid w:val="00CB70B2"/>
    <w:rsid w:val="00CB7337"/>
    <w:rsid w:val="00CB7487"/>
    <w:rsid w:val="00CB795E"/>
    <w:rsid w:val="00CB79B7"/>
    <w:rsid w:val="00CB7B9A"/>
    <w:rsid w:val="00CC0519"/>
    <w:rsid w:val="00CC0A57"/>
    <w:rsid w:val="00CC0C80"/>
    <w:rsid w:val="00CC0D6E"/>
    <w:rsid w:val="00CC195C"/>
    <w:rsid w:val="00CC1A28"/>
    <w:rsid w:val="00CC1A78"/>
    <w:rsid w:val="00CC20DB"/>
    <w:rsid w:val="00CC2106"/>
    <w:rsid w:val="00CC28C1"/>
    <w:rsid w:val="00CC2DB6"/>
    <w:rsid w:val="00CC3739"/>
    <w:rsid w:val="00CC38B3"/>
    <w:rsid w:val="00CC401B"/>
    <w:rsid w:val="00CC45B2"/>
    <w:rsid w:val="00CC47F9"/>
    <w:rsid w:val="00CC4BB7"/>
    <w:rsid w:val="00CC4E9C"/>
    <w:rsid w:val="00CC5B3C"/>
    <w:rsid w:val="00CC5B7D"/>
    <w:rsid w:val="00CC5E73"/>
    <w:rsid w:val="00CC6076"/>
    <w:rsid w:val="00CC6639"/>
    <w:rsid w:val="00CC689E"/>
    <w:rsid w:val="00CC6B84"/>
    <w:rsid w:val="00CC6CFD"/>
    <w:rsid w:val="00CC7084"/>
    <w:rsid w:val="00CC76D2"/>
    <w:rsid w:val="00CC78A5"/>
    <w:rsid w:val="00CC7CF2"/>
    <w:rsid w:val="00CC7E91"/>
    <w:rsid w:val="00CD0739"/>
    <w:rsid w:val="00CD096C"/>
    <w:rsid w:val="00CD148C"/>
    <w:rsid w:val="00CD15D1"/>
    <w:rsid w:val="00CD1657"/>
    <w:rsid w:val="00CD18DE"/>
    <w:rsid w:val="00CD1BC1"/>
    <w:rsid w:val="00CD1EFE"/>
    <w:rsid w:val="00CD2771"/>
    <w:rsid w:val="00CD277A"/>
    <w:rsid w:val="00CD2A9D"/>
    <w:rsid w:val="00CD2AD3"/>
    <w:rsid w:val="00CD2CA6"/>
    <w:rsid w:val="00CD3247"/>
    <w:rsid w:val="00CD335E"/>
    <w:rsid w:val="00CD33A0"/>
    <w:rsid w:val="00CD33A3"/>
    <w:rsid w:val="00CD35FB"/>
    <w:rsid w:val="00CD3790"/>
    <w:rsid w:val="00CD3861"/>
    <w:rsid w:val="00CD3EC3"/>
    <w:rsid w:val="00CD4066"/>
    <w:rsid w:val="00CD421E"/>
    <w:rsid w:val="00CD434C"/>
    <w:rsid w:val="00CD4BD1"/>
    <w:rsid w:val="00CD4CD1"/>
    <w:rsid w:val="00CD4F83"/>
    <w:rsid w:val="00CD5110"/>
    <w:rsid w:val="00CD51B1"/>
    <w:rsid w:val="00CD5DC7"/>
    <w:rsid w:val="00CD62D3"/>
    <w:rsid w:val="00CD67BD"/>
    <w:rsid w:val="00CD6B35"/>
    <w:rsid w:val="00CD6C84"/>
    <w:rsid w:val="00CD6CF7"/>
    <w:rsid w:val="00CD6EBF"/>
    <w:rsid w:val="00CD6FFD"/>
    <w:rsid w:val="00CD79AD"/>
    <w:rsid w:val="00CE0104"/>
    <w:rsid w:val="00CE0411"/>
    <w:rsid w:val="00CE045F"/>
    <w:rsid w:val="00CE04A5"/>
    <w:rsid w:val="00CE0526"/>
    <w:rsid w:val="00CE0A85"/>
    <w:rsid w:val="00CE0C4A"/>
    <w:rsid w:val="00CE0CB4"/>
    <w:rsid w:val="00CE10D8"/>
    <w:rsid w:val="00CE10DF"/>
    <w:rsid w:val="00CE1710"/>
    <w:rsid w:val="00CE171B"/>
    <w:rsid w:val="00CE1974"/>
    <w:rsid w:val="00CE1C9A"/>
    <w:rsid w:val="00CE250D"/>
    <w:rsid w:val="00CE262D"/>
    <w:rsid w:val="00CE277D"/>
    <w:rsid w:val="00CE27D0"/>
    <w:rsid w:val="00CE2BFC"/>
    <w:rsid w:val="00CE2CDD"/>
    <w:rsid w:val="00CE3292"/>
    <w:rsid w:val="00CE3467"/>
    <w:rsid w:val="00CE350D"/>
    <w:rsid w:val="00CE357C"/>
    <w:rsid w:val="00CE3583"/>
    <w:rsid w:val="00CE378C"/>
    <w:rsid w:val="00CE38C8"/>
    <w:rsid w:val="00CE3C67"/>
    <w:rsid w:val="00CE472C"/>
    <w:rsid w:val="00CE48C0"/>
    <w:rsid w:val="00CE5043"/>
    <w:rsid w:val="00CE50D3"/>
    <w:rsid w:val="00CE53A3"/>
    <w:rsid w:val="00CE582A"/>
    <w:rsid w:val="00CE58D7"/>
    <w:rsid w:val="00CE5AF0"/>
    <w:rsid w:val="00CE5C97"/>
    <w:rsid w:val="00CE5D86"/>
    <w:rsid w:val="00CE62E1"/>
    <w:rsid w:val="00CE6633"/>
    <w:rsid w:val="00CE67B7"/>
    <w:rsid w:val="00CE694E"/>
    <w:rsid w:val="00CE6984"/>
    <w:rsid w:val="00CE70CB"/>
    <w:rsid w:val="00CE7527"/>
    <w:rsid w:val="00CE7A20"/>
    <w:rsid w:val="00CF05B6"/>
    <w:rsid w:val="00CF0774"/>
    <w:rsid w:val="00CF0779"/>
    <w:rsid w:val="00CF0855"/>
    <w:rsid w:val="00CF0D0A"/>
    <w:rsid w:val="00CF1097"/>
    <w:rsid w:val="00CF119D"/>
    <w:rsid w:val="00CF1382"/>
    <w:rsid w:val="00CF1687"/>
    <w:rsid w:val="00CF19D3"/>
    <w:rsid w:val="00CF1D41"/>
    <w:rsid w:val="00CF1F00"/>
    <w:rsid w:val="00CF1F37"/>
    <w:rsid w:val="00CF20D6"/>
    <w:rsid w:val="00CF22F4"/>
    <w:rsid w:val="00CF26BC"/>
    <w:rsid w:val="00CF27EF"/>
    <w:rsid w:val="00CF2CF6"/>
    <w:rsid w:val="00CF2DD1"/>
    <w:rsid w:val="00CF2FE9"/>
    <w:rsid w:val="00CF302B"/>
    <w:rsid w:val="00CF343A"/>
    <w:rsid w:val="00CF3A83"/>
    <w:rsid w:val="00CF3B35"/>
    <w:rsid w:val="00CF3B85"/>
    <w:rsid w:val="00CF3BED"/>
    <w:rsid w:val="00CF4178"/>
    <w:rsid w:val="00CF4548"/>
    <w:rsid w:val="00CF4930"/>
    <w:rsid w:val="00CF4B45"/>
    <w:rsid w:val="00CF4BEA"/>
    <w:rsid w:val="00CF4D7D"/>
    <w:rsid w:val="00CF4DD5"/>
    <w:rsid w:val="00CF53C3"/>
    <w:rsid w:val="00CF544E"/>
    <w:rsid w:val="00CF56BF"/>
    <w:rsid w:val="00CF56E1"/>
    <w:rsid w:val="00CF586D"/>
    <w:rsid w:val="00CF5A7C"/>
    <w:rsid w:val="00CF5B8B"/>
    <w:rsid w:val="00CF6271"/>
    <w:rsid w:val="00CF6624"/>
    <w:rsid w:val="00CF679E"/>
    <w:rsid w:val="00CF699A"/>
    <w:rsid w:val="00CF6B07"/>
    <w:rsid w:val="00CF6FDC"/>
    <w:rsid w:val="00CF7403"/>
    <w:rsid w:val="00CF7430"/>
    <w:rsid w:val="00CF7507"/>
    <w:rsid w:val="00CF7645"/>
    <w:rsid w:val="00CF7BF7"/>
    <w:rsid w:val="00D0048D"/>
    <w:rsid w:val="00D004A8"/>
    <w:rsid w:val="00D005B7"/>
    <w:rsid w:val="00D00854"/>
    <w:rsid w:val="00D00C1A"/>
    <w:rsid w:val="00D01100"/>
    <w:rsid w:val="00D015A1"/>
    <w:rsid w:val="00D0179B"/>
    <w:rsid w:val="00D018FD"/>
    <w:rsid w:val="00D01C37"/>
    <w:rsid w:val="00D01C80"/>
    <w:rsid w:val="00D01D9D"/>
    <w:rsid w:val="00D01F0C"/>
    <w:rsid w:val="00D0230F"/>
    <w:rsid w:val="00D02391"/>
    <w:rsid w:val="00D027E9"/>
    <w:rsid w:val="00D02D99"/>
    <w:rsid w:val="00D033C5"/>
    <w:rsid w:val="00D033EC"/>
    <w:rsid w:val="00D0354A"/>
    <w:rsid w:val="00D03884"/>
    <w:rsid w:val="00D03CD7"/>
    <w:rsid w:val="00D04163"/>
    <w:rsid w:val="00D042B9"/>
    <w:rsid w:val="00D045AD"/>
    <w:rsid w:val="00D048BC"/>
    <w:rsid w:val="00D04A12"/>
    <w:rsid w:val="00D0528D"/>
    <w:rsid w:val="00D053CB"/>
    <w:rsid w:val="00D05B5B"/>
    <w:rsid w:val="00D05CF7"/>
    <w:rsid w:val="00D05D43"/>
    <w:rsid w:val="00D05F33"/>
    <w:rsid w:val="00D06007"/>
    <w:rsid w:val="00D0609E"/>
    <w:rsid w:val="00D06194"/>
    <w:rsid w:val="00D06404"/>
    <w:rsid w:val="00D0674D"/>
    <w:rsid w:val="00D06894"/>
    <w:rsid w:val="00D07384"/>
    <w:rsid w:val="00D074F3"/>
    <w:rsid w:val="00D0775C"/>
    <w:rsid w:val="00D07842"/>
    <w:rsid w:val="00D101AF"/>
    <w:rsid w:val="00D10371"/>
    <w:rsid w:val="00D10870"/>
    <w:rsid w:val="00D108E0"/>
    <w:rsid w:val="00D10E7C"/>
    <w:rsid w:val="00D10EE5"/>
    <w:rsid w:val="00D11002"/>
    <w:rsid w:val="00D11249"/>
    <w:rsid w:val="00D11338"/>
    <w:rsid w:val="00D117F9"/>
    <w:rsid w:val="00D11BD7"/>
    <w:rsid w:val="00D12793"/>
    <w:rsid w:val="00D1331A"/>
    <w:rsid w:val="00D13597"/>
    <w:rsid w:val="00D1391E"/>
    <w:rsid w:val="00D13A2D"/>
    <w:rsid w:val="00D13C9B"/>
    <w:rsid w:val="00D1419A"/>
    <w:rsid w:val="00D14618"/>
    <w:rsid w:val="00D146CB"/>
    <w:rsid w:val="00D14C45"/>
    <w:rsid w:val="00D157BC"/>
    <w:rsid w:val="00D1584C"/>
    <w:rsid w:val="00D15862"/>
    <w:rsid w:val="00D158ED"/>
    <w:rsid w:val="00D15D63"/>
    <w:rsid w:val="00D1624D"/>
    <w:rsid w:val="00D1632A"/>
    <w:rsid w:val="00D16A24"/>
    <w:rsid w:val="00D16AF4"/>
    <w:rsid w:val="00D16EA1"/>
    <w:rsid w:val="00D16FDD"/>
    <w:rsid w:val="00D16FF6"/>
    <w:rsid w:val="00D1727C"/>
    <w:rsid w:val="00D1759B"/>
    <w:rsid w:val="00D1780C"/>
    <w:rsid w:val="00D203C1"/>
    <w:rsid w:val="00D20BFC"/>
    <w:rsid w:val="00D2110A"/>
    <w:rsid w:val="00D214A7"/>
    <w:rsid w:val="00D217D4"/>
    <w:rsid w:val="00D21871"/>
    <w:rsid w:val="00D2224B"/>
    <w:rsid w:val="00D22599"/>
    <w:rsid w:val="00D22670"/>
    <w:rsid w:val="00D226B0"/>
    <w:rsid w:val="00D22B62"/>
    <w:rsid w:val="00D2326A"/>
    <w:rsid w:val="00D239DE"/>
    <w:rsid w:val="00D23B06"/>
    <w:rsid w:val="00D23C73"/>
    <w:rsid w:val="00D23FD7"/>
    <w:rsid w:val="00D2407C"/>
    <w:rsid w:val="00D248A5"/>
    <w:rsid w:val="00D248E5"/>
    <w:rsid w:val="00D24980"/>
    <w:rsid w:val="00D249E1"/>
    <w:rsid w:val="00D24B45"/>
    <w:rsid w:val="00D24C65"/>
    <w:rsid w:val="00D24FB8"/>
    <w:rsid w:val="00D251E8"/>
    <w:rsid w:val="00D25B1A"/>
    <w:rsid w:val="00D25C9C"/>
    <w:rsid w:val="00D25EF7"/>
    <w:rsid w:val="00D25F92"/>
    <w:rsid w:val="00D25FB5"/>
    <w:rsid w:val="00D26113"/>
    <w:rsid w:val="00D262E4"/>
    <w:rsid w:val="00D26307"/>
    <w:rsid w:val="00D264BF"/>
    <w:rsid w:val="00D26671"/>
    <w:rsid w:val="00D26B44"/>
    <w:rsid w:val="00D26C59"/>
    <w:rsid w:val="00D270A9"/>
    <w:rsid w:val="00D27152"/>
    <w:rsid w:val="00D27168"/>
    <w:rsid w:val="00D27207"/>
    <w:rsid w:val="00D27721"/>
    <w:rsid w:val="00D27B5E"/>
    <w:rsid w:val="00D27C3F"/>
    <w:rsid w:val="00D27F73"/>
    <w:rsid w:val="00D30665"/>
    <w:rsid w:val="00D306F9"/>
    <w:rsid w:val="00D307B0"/>
    <w:rsid w:val="00D309E6"/>
    <w:rsid w:val="00D30F48"/>
    <w:rsid w:val="00D312A7"/>
    <w:rsid w:val="00D312D7"/>
    <w:rsid w:val="00D31B1A"/>
    <w:rsid w:val="00D31CD6"/>
    <w:rsid w:val="00D324F0"/>
    <w:rsid w:val="00D326F8"/>
    <w:rsid w:val="00D32ADF"/>
    <w:rsid w:val="00D32C9F"/>
    <w:rsid w:val="00D32ED3"/>
    <w:rsid w:val="00D32F8A"/>
    <w:rsid w:val="00D331DA"/>
    <w:rsid w:val="00D333DC"/>
    <w:rsid w:val="00D33649"/>
    <w:rsid w:val="00D3375A"/>
    <w:rsid w:val="00D33B29"/>
    <w:rsid w:val="00D3414E"/>
    <w:rsid w:val="00D34653"/>
    <w:rsid w:val="00D34A71"/>
    <w:rsid w:val="00D35634"/>
    <w:rsid w:val="00D35745"/>
    <w:rsid w:val="00D35961"/>
    <w:rsid w:val="00D35D9E"/>
    <w:rsid w:val="00D36210"/>
    <w:rsid w:val="00D363C6"/>
    <w:rsid w:val="00D36C86"/>
    <w:rsid w:val="00D37148"/>
    <w:rsid w:val="00D371ED"/>
    <w:rsid w:val="00D3727D"/>
    <w:rsid w:val="00D37319"/>
    <w:rsid w:val="00D400AA"/>
    <w:rsid w:val="00D401D8"/>
    <w:rsid w:val="00D401F3"/>
    <w:rsid w:val="00D4023A"/>
    <w:rsid w:val="00D4092B"/>
    <w:rsid w:val="00D41197"/>
    <w:rsid w:val="00D412BC"/>
    <w:rsid w:val="00D41463"/>
    <w:rsid w:val="00D4147C"/>
    <w:rsid w:val="00D419AD"/>
    <w:rsid w:val="00D41D92"/>
    <w:rsid w:val="00D421E5"/>
    <w:rsid w:val="00D42208"/>
    <w:rsid w:val="00D42630"/>
    <w:rsid w:val="00D42744"/>
    <w:rsid w:val="00D428AD"/>
    <w:rsid w:val="00D43168"/>
    <w:rsid w:val="00D4317F"/>
    <w:rsid w:val="00D43800"/>
    <w:rsid w:val="00D43BE3"/>
    <w:rsid w:val="00D43E6C"/>
    <w:rsid w:val="00D44220"/>
    <w:rsid w:val="00D44228"/>
    <w:rsid w:val="00D4442B"/>
    <w:rsid w:val="00D4443F"/>
    <w:rsid w:val="00D444A1"/>
    <w:rsid w:val="00D447DB"/>
    <w:rsid w:val="00D44ABB"/>
    <w:rsid w:val="00D44BD4"/>
    <w:rsid w:val="00D44FE4"/>
    <w:rsid w:val="00D45003"/>
    <w:rsid w:val="00D45131"/>
    <w:rsid w:val="00D45B84"/>
    <w:rsid w:val="00D45F70"/>
    <w:rsid w:val="00D46630"/>
    <w:rsid w:val="00D4705F"/>
    <w:rsid w:val="00D47268"/>
    <w:rsid w:val="00D4746E"/>
    <w:rsid w:val="00D477CF"/>
    <w:rsid w:val="00D47E4A"/>
    <w:rsid w:val="00D47F8E"/>
    <w:rsid w:val="00D5023D"/>
    <w:rsid w:val="00D50A75"/>
    <w:rsid w:val="00D51229"/>
    <w:rsid w:val="00D515B3"/>
    <w:rsid w:val="00D51698"/>
    <w:rsid w:val="00D51A01"/>
    <w:rsid w:val="00D51B98"/>
    <w:rsid w:val="00D51D87"/>
    <w:rsid w:val="00D5217F"/>
    <w:rsid w:val="00D524A7"/>
    <w:rsid w:val="00D52575"/>
    <w:rsid w:val="00D52BE5"/>
    <w:rsid w:val="00D52CB7"/>
    <w:rsid w:val="00D52ED3"/>
    <w:rsid w:val="00D53361"/>
    <w:rsid w:val="00D533DA"/>
    <w:rsid w:val="00D534AE"/>
    <w:rsid w:val="00D53B2B"/>
    <w:rsid w:val="00D53D40"/>
    <w:rsid w:val="00D5409B"/>
    <w:rsid w:val="00D5473E"/>
    <w:rsid w:val="00D54A64"/>
    <w:rsid w:val="00D551F2"/>
    <w:rsid w:val="00D55298"/>
    <w:rsid w:val="00D55A67"/>
    <w:rsid w:val="00D55BF8"/>
    <w:rsid w:val="00D55C40"/>
    <w:rsid w:val="00D55DA5"/>
    <w:rsid w:val="00D55FAD"/>
    <w:rsid w:val="00D560CF"/>
    <w:rsid w:val="00D5614F"/>
    <w:rsid w:val="00D567D4"/>
    <w:rsid w:val="00D568B8"/>
    <w:rsid w:val="00D568E0"/>
    <w:rsid w:val="00D56F11"/>
    <w:rsid w:val="00D575DC"/>
    <w:rsid w:val="00D57778"/>
    <w:rsid w:val="00D57811"/>
    <w:rsid w:val="00D60704"/>
    <w:rsid w:val="00D60A89"/>
    <w:rsid w:val="00D60F39"/>
    <w:rsid w:val="00D61271"/>
    <w:rsid w:val="00D612A4"/>
    <w:rsid w:val="00D61536"/>
    <w:rsid w:val="00D616E7"/>
    <w:rsid w:val="00D61D5A"/>
    <w:rsid w:val="00D62601"/>
    <w:rsid w:val="00D62956"/>
    <w:rsid w:val="00D62E5B"/>
    <w:rsid w:val="00D63344"/>
    <w:rsid w:val="00D63357"/>
    <w:rsid w:val="00D63541"/>
    <w:rsid w:val="00D635C8"/>
    <w:rsid w:val="00D63D3C"/>
    <w:rsid w:val="00D63EA3"/>
    <w:rsid w:val="00D64126"/>
    <w:rsid w:val="00D6469B"/>
    <w:rsid w:val="00D646C2"/>
    <w:rsid w:val="00D647F9"/>
    <w:rsid w:val="00D64BDA"/>
    <w:rsid w:val="00D64F48"/>
    <w:rsid w:val="00D65343"/>
    <w:rsid w:val="00D6573A"/>
    <w:rsid w:val="00D65E11"/>
    <w:rsid w:val="00D6602E"/>
    <w:rsid w:val="00D66065"/>
    <w:rsid w:val="00D66A6A"/>
    <w:rsid w:val="00D66EB9"/>
    <w:rsid w:val="00D671DB"/>
    <w:rsid w:val="00D671FC"/>
    <w:rsid w:val="00D679CB"/>
    <w:rsid w:val="00D67CF9"/>
    <w:rsid w:val="00D67D03"/>
    <w:rsid w:val="00D70368"/>
    <w:rsid w:val="00D7044C"/>
    <w:rsid w:val="00D70640"/>
    <w:rsid w:val="00D7072A"/>
    <w:rsid w:val="00D709FC"/>
    <w:rsid w:val="00D70CF4"/>
    <w:rsid w:val="00D715FB"/>
    <w:rsid w:val="00D7164B"/>
    <w:rsid w:val="00D7200B"/>
    <w:rsid w:val="00D721A9"/>
    <w:rsid w:val="00D722E4"/>
    <w:rsid w:val="00D7243A"/>
    <w:rsid w:val="00D7269B"/>
    <w:rsid w:val="00D72B71"/>
    <w:rsid w:val="00D72BB0"/>
    <w:rsid w:val="00D72DFE"/>
    <w:rsid w:val="00D7338A"/>
    <w:rsid w:val="00D73625"/>
    <w:rsid w:val="00D73748"/>
    <w:rsid w:val="00D73BBB"/>
    <w:rsid w:val="00D73F71"/>
    <w:rsid w:val="00D73FF9"/>
    <w:rsid w:val="00D740F8"/>
    <w:rsid w:val="00D746C7"/>
    <w:rsid w:val="00D7484C"/>
    <w:rsid w:val="00D74C97"/>
    <w:rsid w:val="00D74EBA"/>
    <w:rsid w:val="00D7593E"/>
    <w:rsid w:val="00D75DCF"/>
    <w:rsid w:val="00D75FDB"/>
    <w:rsid w:val="00D75FEE"/>
    <w:rsid w:val="00D7693C"/>
    <w:rsid w:val="00D76E26"/>
    <w:rsid w:val="00D7708D"/>
    <w:rsid w:val="00D77985"/>
    <w:rsid w:val="00D77B98"/>
    <w:rsid w:val="00D77D12"/>
    <w:rsid w:val="00D8044C"/>
    <w:rsid w:val="00D804C2"/>
    <w:rsid w:val="00D805CF"/>
    <w:rsid w:val="00D80920"/>
    <w:rsid w:val="00D80A6F"/>
    <w:rsid w:val="00D80BE0"/>
    <w:rsid w:val="00D80D45"/>
    <w:rsid w:val="00D80D52"/>
    <w:rsid w:val="00D810D8"/>
    <w:rsid w:val="00D81D59"/>
    <w:rsid w:val="00D81F31"/>
    <w:rsid w:val="00D8287B"/>
    <w:rsid w:val="00D828E0"/>
    <w:rsid w:val="00D833FA"/>
    <w:rsid w:val="00D839BF"/>
    <w:rsid w:val="00D83B84"/>
    <w:rsid w:val="00D83D10"/>
    <w:rsid w:val="00D83D86"/>
    <w:rsid w:val="00D84164"/>
    <w:rsid w:val="00D8424B"/>
    <w:rsid w:val="00D842CA"/>
    <w:rsid w:val="00D84864"/>
    <w:rsid w:val="00D84E1F"/>
    <w:rsid w:val="00D84E8C"/>
    <w:rsid w:val="00D84FD2"/>
    <w:rsid w:val="00D85B61"/>
    <w:rsid w:val="00D8631D"/>
    <w:rsid w:val="00D8674A"/>
    <w:rsid w:val="00D86903"/>
    <w:rsid w:val="00D86EAD"/>
    <w:rsid w:val="00D87308"/>
    <w:rsid w:val="00D8750B"/>
    <w:rsid w:val="00D875F7"/>
    <w:rsid w:val="00D87651"/>
    <w:rsid w:val="00D87726"/>
    <w:rsid w:val="00D87B04"/>
    <w:rsid w:val="00D87B0F"/>
    <w:rsid w:val="00D90690"/>
    <w:rsid w:val="00D90880"/>
    <w:rsid w:val="00D90ABD"/>
    <w:rsid w:val="00D90C0C"/>
    <w:rsid w:val="00D90F45"/>
    <w:rsid w:val="00D91499"/>
    <w:rsid w:val="00D91A76"/>
    <w:rsid w:val="00D91CA3"/>
    <w:rsid w:val="00D91DFB"/>
    <w:rsid w:val="00D91F9C"/>
    <w:rsid w:val="00D92159"/>
    <w:rsid w:val="00D921E0"/>
    <w:rsid w:val="00D92203"/>
    <w:rsid w:val="00D928F2"/>
    <w:rsid w:val="00D939BB"/>
    <w:rsid w:val="00D93ACA"/>
    <w:rsid w:val="00D93DEE"/>
    <w:rsid w:val="00D94016"/>
    <w:rsid w:val="00D94641"/>
    <w:rsid w:val="00D947A6"/>
    <w:rsid w:val="00D94B6E"/>
    <w:rsid w:val="00D94BFC"/>
    <w:rsid w:val="00D94D1E"/>
    <w:rsid w:val="00D94F93"/>
    <w:rsid w:val="00D95677"/>
    <w:rsid w:val="00D95BAA"/>
    <w:rsid w:val="00D95E64"/>
    <w:rsid w:val="00D95FDF"/>
    <w:rsid w:val="00D962B0"/>
    <w:rsid w:val="00D964A3"/>
    <w:rsid w:val="00D96789"/>
    <w:rsid w:val="00D967CE"/>
    <w:rsid w:val="00D96B66"/>
    <w:rsid w:val="00D96FFB"/>
    <w:rsid w:val="00DA0609"/>
    <w:rsid w:val="00DA0C9B"/>
    <w:rsid w:val="00DA0DAA"/>
    <w:rsid w:val="00DA0F1A"/>
    <w:rsid w:val="00DA0F1F"/>
    <w:rsid w:val="00DA11E6"/>
    <w:rsid w:val="00DA16A0"/>
    <w:rsid w:val="00DA1928"/>
    <w:rsid w:val="00DA2090"/>
    <w:rsid w:val="00DA2200"/>
    <w:rsid w:val="00DA220A"/>
    <w:rsid w:val="00DA263D"/>
    <w:rsid w:val="00DA2822"/>
    <w:rsid w:val="00DA2DCF"/>
    <w:rsid w:val="00DA2E1D"/>
    <w:rsid w:val="00DA2FCC"/>
    <w:rsid w:val="00DA322A"/>
    <w:rsid w:val="00DA332E"/>
    <w:rsid w:val="00DA378B"/>
    <w:rsid w:val="00DA37E1"/>
    <w:rsid w:val="00DA4165"/>
    <w:rsid w:val="00DA41FE"/>
    <w:rsid w:val="00DA4A60"/>
    <w:rsid w:val="00DA4C38"/>
    <w:rsid w:val="00DA4C96"/>
    <w:rsid w:val="00DA4CA7"/>
    <w:rsid w:val="00DA4EFF"/>
    <w:rsid w:val="00DA59CB"/>
    <w:rsid w:val="00DA6201"/>
    <w:rsid w:val="00DA6294"/>
    <w:rsid w:val="00DA65F5"/>
    <w:rsid w:val="00DA66BB"/>
    <w:rsid w:val="00DA6C8B"/>
    <w:rsid w:val="00DA6D2F"/>
    <w:rsid w:val="00DA6D5A"/>
    <w:rsid w:val="00DA7DC7"/>
    <w:rsid w:val="00DA7F4D"/>
    <w:rsid w:val="00DB0615"/>
    <w:rsid w:val="00DB0B2E"/>
    <w:rsid w:val="00DB0C94"/>
    <w:rsid w:val="00DB0E43"/>
    <w:rsid w:val="00DB0F3B"/>
    <w:rsid w:val="00DB198A"/>
    <w:rsid w:val="00DB1C96"/>
    <w:rsid w:val="00DB1E5F"/>
    <w:rsid w:val="00DB1ED5"/>
    <w:rsid w:val="00DB2666"/>
    <w:rsid w:val="00DB363E"/>
    <w:rsid w:val="00DB37FC"/>
    <w:rsid w:val="00DB41FB"/>
    <w:rsid w:val="00DB45D7"/>
    <w:rsid w:val="00DB47FF"/>
    <w:rsid w:val="00DB4883"/>
    <w:rsid w:val="00DB494A"/>
    <w:rsid w:val="00DB495C"/>
    <w:rsid w:val="00DB4B4E"/>
    <w:rsid w:val="00DB58B2"/>
    <w:rsid w:val="00DB6025"/>
    <w:rsid w:val="00DB6191"/>
    <w:rsid w:val="00DB6527"/>
    <w:rsid w:val="00DB66E5"/>
    <w:rsid w:val="00DB67BB"/>
    <w:rsid w:val="00DB6812"/>
    <w:rsid w:val="00DB72B9"/>
    <w:rsid w:val="00DB75E1"/>
    <w:rsid w:val="00DB78F6"/>
    <w:rsid w:val="00DB7A13"/>
    <w:rsid w:val="00DB7E85"/>
    <w:rsid w:val="00DB7E89"/>
    <w:rsid w:val="00DB7F61"/>
    <w:rsid w:val="00DC01DA"/>
    <w:rsid w:val="00DC0258"/>
    <w:rsid w:val="00DC083E"/>
    <w:rsid w:val="00DC0B0B"/>
    <w:rsid w:val="00DC0C27"/>
    <w:rsid w:val="00DC10E6"/>
    <w:rsid w:val="00DC129A"/>
    <w:rsid w:val="00DC12F8"/>
    <w:rsid w:val="00DC13F3"/>
    <w:rsid w:val="00DC14D9"/>
    <w:rsid w:val="00DC1A97"/>
    <w:rsid w:val="00DC1C64"/>
    <w:rsid w:val="00DC1CA2"/>
    <w:rsid w:val="00DC28C4"/>
    <w:rsid w:val="00DC2E72"/>
    <w:rsid w:val="00DC3071"/>
    <w:rsid w:val="00DC31BC"/>
    <w:rsid w:val="00DC32B3"/>
    <w:rsid w:val="00DC35F2"/>
    <w:rsid w:val="00DC3852"/>
    <w:rsid w:val="00DC38E8"/>
    <w:rsid w:val="00DC3C01"/>
    <w:rsid w:val="00DC435D"/>
    <w:rsid w:val="00DC47D5"/>
    <w:rsid w:val="00DC4815"/>
    <w:rsid w:val="00DC487C"/>
    <w:rsid w:val="00DC4C55"/>
    <w:rsid w:val="00DC4FC4"/>
    <w:rsid w:val="00DC548F"/>
    <w:rsid w:val="00DC582A"/>
    <w:rsid w:val="00DC594A"/>
    <w:rsid w:val="00DC5ACD"/>
    <w:rsid w:val="00DC5B59"/>
    <w:rsid w:val="00DC625D"/>
    <w:rsid w:val="00DC667A"/>
    <w:rsid w:val="00DC681A"/>
    <w:rsid w:val="00DC6A5E"/>
    <w:rsid w:val="00DC6BE6"/>
    <w:rsid w:val="00DC6CCD"/>
    <w:rsid w:val="00DC6CDD"/>
    <w:rsid w:val="00DC6E1D"/>
    <w:rsid w:val="00DC702F"/>
    <w:rsid w:val="00DC71B2"/>
    <w:rsid w:val="00DC7AC1"/>
    <w:rsid w:val="00DC7B6D"/>
    <w:rsid w:val="00DC7DFF"/>
    <w:rsid w:val="00DD038E"/>
    <w:rsid w:val="00DD042E"/>
    <w:rsid w:val="00DD0865"/>
    <w:rsid w:val="00DD0B31"/>
    <w:rsid w:val="00DD0B87"/>
    <w:rsid w:val="00DD0BB2"/>
    <w:rsid w:val="00DD0BE6"/>
    <w:rsid w:val="00DD0BF3"/>
    <w:rsid w:val="00DD0FFF"/>
    <w:rsid w:val="00DD111E"/>
    <w:rsid w:val="00DD119B"/>
    <w:rsid w:val="00DD141E"/>
    <w:rsid w:val="00DD15C0"/>
    <w:rsid w:val="00DD17CF"/>
    <w:rsid w:val="00DD194E"/>
    <w:rsid w:val="00DD1C92"/>
    <w:rsid w:val="00DD1CE2"/>
    <w:rsid w:val="00DD2118"/>
    <w:rsid w:val="00DD229C"/>
    <w:rsid w:val="00DD2314"/>
    <w:rsid w:val="00DD259F"/>
    <w:rsid w:val="00DD2732"/>
    <w:rsid w:val="00DD2917"/>
    <w:rsid w:val="00DD2B79"/>
    <w:rsid w:val="00DD2EC6"/>
    <w:rsid w:val="00DD2FB6"/>
    <w:rsid w:val="00DD33DF"/>
    <w:rsid w:val="00DD343C"/>
    <w:rsid w:val="00DD35DA"/>
    <w:rsid w:val="00DD3803"/>
    <w:rsid w:val="00DD38EB"/>
    <w:rsid w:val="00DD3EBB"/>
    <w:rsid w:val="00DD4058"/>
    <w:rsid w:val="00DD47B2"/>
    <w:rsid w:val="00DD4A74"/>
    <w:rsid w:val="00DD4BD0"/>
    <w:rsid w:val="00DD4D1E"/>
    <w:rsid w:val="00DD4F7C"/>
    <w:rsid w:val="00DD51A5"/>
    <w:rsid w:val="00DD544E"/>
    <w:rsid w:val="00DD546A"/>
    <w:rsid w:val="00DD548F"/>
    <w:rsid w:val="00DD59F0"/>
    <w:rsid w:val="00DD5AF3"/>
    <w:rsid w:val="00DD5E03"/>
    <w:rsid w:val="00DD6437"/>
    <w:rsid w:val="00DD6C5C"/>
    <w:rsid w:val="00DD7062"/>
    <w:rsid w:val="00DD7774"/>
    <w:rsid w:val="00DD78DE"/>
    <w:rsid w:val="00DD79C5"/>
    <w:rsid w:val="00DD7F49"/>
    <w:rsid w:val="00DE05C2"/>
    <w:rsid w:val="00DE1007"/>
    <w:rsid w:val="00DE11DD"/>
    <w:rsid w:val="00DE157F"/>
    <w:rsid w:val="00DE15DB"/>
    <w:rsid w:val="00DE1702"/>
    <w:rsid w:val="00DE195D"/>
    <w:rsid w:val="00DE19D5"/>
    <w:rsid w:val="00DE1C5C"/>
    <w:rsid w:val="00DE1C62"/>
    <w:rsid w:val="00DE1F62"/>
    <w:rsid w:val="00DE21F1"/>
    <w:rsid w:val="00DE2405"/>
    <w:rsid w:val="00DE2967"/>
    <w:rsid w:val="00DE2F19"/>
    <w:rsid w:val="00DE2FC5"/>
    <w:rsid w:val="00DE3085"/>
    <w:rsid w:val="00DE32D2"/>
    <w:rsid w:val="00DE32F5"/>
    <w:rsid w:val="00DE3D1B"/>
    <w:rsid w:val="00DE3F71"/>
    <w:rsid w:val="00DE463A"/>
    <w:rsid w:val="00DE488A"/>
    <w:rsid w:val="00DE4BEC"/>
    <w:rsid w:val="00DE4CEA"/>
    <w:rsid w:val="00DE4E29"/>
    <w:rsid w:val="00DE4EDB"/>
    <w:rsid w:val="00DE5110"/>
    <w:rsid w:val="00DE5413"/>
    <w:rsid w:val="00DE568F"/>
    <w:rsid w:val="00DE57C1"/>
    <w:rsid w:val="00DE5B93"/>
    <w:rsid w:val="00DE614B"/>
    <w:rsid w:val="00DE65EF"/>
    <w:rsid w:val="00DE6757"/>
    <w:rsid w:val="00DE69F0"/>
    <w:rsid w:val="00DE6AE4"/>
    <w:rsid w:val="00DE6D2D"/>
    <w:rsid w:val="00DE70E1"/>
    <w:rsid w:val="00DE742B"/>
    <w:rsid w:val="00DE7533"/>
    <w:rsid w:val="00DE758D"/>
    <w:rsid w:val="00DE75C5"/>
    <w:rsid w:val="00DE7CA8"/>
    <w:rsid w:val="00DF0236"/>
    <w:rsid w:val="00DF064E"/>
    <w:rsid w:val="00DF065E"/>
    <w:rsid w:val="00DF0823"/>
    <w:rsid w:val="00DF08AD"/>
    <w:rsid w:val="00DF0B97"/>
    <w:rsid w:val="00DF11A4"/>
    <w:rsid w:val="00DF17AD"/>
    <w:rsid w:val="00DF18A0"/>
    <w:rsid w:val="00DF1A99"/>
    <w:rsid w:val="00DF1B79"/>
    <w:rsid w:val="00DF1C1B"/>
    <w:rsid w:val="00DF1F14"/>
    <w:rsid w:val="00DF222A"/>
    <w:rsid w:val="00DF2307"/>
    <w:rsid w:val="00DF23B1"/>
    <w:rsid w:val="00DF251A"/>
    <w:rsid w:val="00DF265A"/>
    <w:rsid w:val="00DF2884"/>
    <w:rsid w:val="00DF2A55"/>
    <w:rsid w:val="00DF2AA9"/>
    <w:rsid w:val="00DF2ABC"/>
    <w:rsid w:val="00DF2AE2"/>
    <w:rsid w:val="00DF2ED1"/>
    <w:rsid w:val="00DF344B"/>
    <w:rsid w:val="00DF34A3"/>
    <w:rsid w:val="00DF3BA5"/>
    <w:rsid w:val="00DF3DAA"/>
    <w:rsid w:val="00DF3E0C"/>
    <w:rsid w:val="00DF3FE9"/>
    <w:rsid w:val="00DF40A4"/>
    <w:rsid w:val="00DF4913"/>
    <w:rsid w:val="00DF49C6"/>
    <w:rsid w:val="00DF4AC6"/>
    <w:rsid w:val="00DF538E"/>
    <w:rsid w:val="00DF5BB1"/>
    <w:rsid w:val="00DF5CF8"/>
    <w:rsid w:val="00DF5DEF"/>
    <w:rsid w:val="00DF6259"/>
    <w:rsid w:val="00DF667E"/>
    <w:rsid w:val="00DF67E9"/>
    <w:rsid w:val="00DF6802"/>
    <w:rsid w:val="00DF6BB0"/>
    <w:rsid w:val="00DF6C74"/>
    <w:rsid w:val="00DF766E"/>
    <w:rsid w:val="00DF7674"/>
    <w:rsid w:val="00DF7B99"/>
    <w:rsid w:val="00E0008B"/>
    <w:rsid w:val="00E0059B"/>
    <w:rsid w:val="00E007E6"/>
    <w:rsid w:val="00E00814"/>
    <w:rsid w:val="00E009AF"/>
    <w:rsid w:val="00E01036"/>
    <w:rsid w:val="00E01752"/>
    <w:rsid w:val="00E01930"/>
    <w:rsid w:val="00E01B0C"/>
    <w:rsid w:val="00E01BA2"/>
    <w:rsid w:val="00E01BFD"/>
    <w:rsid w:val="00E01CA2"/>
    <w:rsid w:val="00E026B4"/>
    <w:rsid w:val="00E029A9"/>
    <w:rsid w:val="00E03300"/>
    <w:rsid w:val="00E0386D"/>
    <w:rsid w:val="00E047F5"/>
    <w:rsid w:val="00E04F50"/>
    <w:rsid w:val="00E04FC8"/>
    <w:rsid w:val="00E05012"/>
    <w:rsid w:val="00E0506B"/>
    <w:rsid w:val="00E050E0"/>
    <w:rsid w:val="00E0549F"/>
    <w:rsid w:val="00E05657"/>
    <w:rsid w:val="00E05BA0"/>
    <w:rsid w:val="00E05E62"/>
    <w:rsid w:val="00E05F8D"/>
    <w:rsid w:val="00E0610C"/>
    <w:rsid w:val="00E06F71"/>
    <w:rsid w:val="00E07AB0"/>
    <w:rsid w:val="00E07C71"/>
    <w:rsid w:val="00E100AA"/>
    <w:rsid w:val="00E10201"/>
    <w:rsid w:val="00E10C20"/>
    <w:rsid w:val="00E10CF4"/>
    <w:rsid w:val="00E10E5E"/>
    <w:rsid w:val="00E10FD6"/>
    <w:rsid w:val="00E1107B"/>
    <w:rsid w:val="00E1133E"/>
    <w:rsid w:val="00E113C4"/>
    <w:rsid w:val="00E1149B"/>
    <w:rsid w:val="00E11D32"/>
    <w:rsid w:val="00E122C1"/>
    <w:rsid w:val="00E12433"/>
    <w:rsid w:val="00E12A10"/>
    <w:rsid w:val="00E12FC8"/>
    <w:rsid w:val="00E131E8"/>
    <w:rsid w:val="00E13956"/>
    <w:rsid w:val="00E13AF3"/>
    <w:rsid w:val="00E13B01"/>
    <w:rsid w:val="00E13F0F"/>
    <w:rsid w:val="00E14326"/>
    <w:rsid w:val="00E144C9"/>
    <w:rsid w:val="00E147BC"/>
    <w:rsid w:val="00E14EAA"/>
    <w:rsid w:val="00E14FAD"/>
    <w:rsid w:val="00E15267"/>
    <w:rsid w:val="00E15601"/>
    <w:rsid w:val="00E156D0"/>
    <w:rsid w:val="00E15A33"/>
    <w:rsid w:val="00E15AF6"/>
    <w:rsid w:val="00E15B6F"/>
    <w:rsid w:val="00E15D82"/>
    <w:rsid w:val="00E15EB1"/>
    <w:rsid w:val="00E15FBB"/>
    <w:rsid w:val="00E17125"/>
    <w:rsid w:val="00E17656"/>
    <w:rsid w:val="00E177AA"/>
    <w:rsid w:val="00E17A73"/>
    <w:rsid w:val="00E17B74"/>
    <w:rsid w:val="00E17F82"/>
    <w:rsid w:val="00E203EB"/>
    <w:rsid w:val="00E20610"/>
    <w:rsid w:val="00E20B15"/>
    <w:rsid w:val="00E20BA8"/>
    <w:rsid w:val="00E20BBB"/>
    <w:rsid w:val="00E21101"/>
    <w:rsid w:val="00E218D5"/>
    <w:rsid w:val="00E21C06"/>
    <w:rsid w:val="00E21CD6"/>
    <w:rsid w:val="00E220B1"/>
    <w:rsid w:val="00E2214A"/>
    <w:rsid w:val="00E221B1"/>
    <w:rsid w:val="00E22913"/>
    <w:rsid w:val="00E22B03"/>
    <w:rsid w:val="00E22C32"/>
    <w:rsid w:val="00E231CD"/>
    <w:rsid w:val="00E23520"/>
    <w:rsid w:val="00E23962"/>
    <w:rsid w:val="00E239CA"/>
    <w:rsid w:val="00E2407F"/>
    <w:rsid w:val="00E247B1"/>
    <w:rsid w:val="00E249A1"/>
    <w:rsid w:val="00E24B43"/>
    <w:rsid w:val="00E25BC0"/>
    <w:rsid w:val="00E25C66"/>
    <w:rsid w:val="00E260A2"/>
    <w:rsid w:val="00E26651"/>
    <w:rsid w:val="00E26703"/>
    <w:rsid w:val="00E26791"/>
    <w:rsid w:val="00E2687B"/>
    <w:rsid w:val="00E26AF0"/>
    <w:rsid w:val="00E27629"/>
    <w:rsid w:val="00E278C8"/>
    <w:rsid w:val="00E278C9"/>
    <w:rsid w:val="00E27910"/>
    <w:rsid w:val="00E27998"/>
    <w:rsid w:val="00E30172"/>
    <w:rsid w:val="00E301FB"/>
    <w:rsid w:val="00E30205"/>
    <w:rsid w:val="00E30334"/>
    <w:rsid w:val="00E30430"/>
    <w:rsid w:val="00E309F1"/>
    <w:rsid w:val="00E30F5C"/>
    <w:rsid w:val="00E318C2"/>
    <w:rsid w:val="00E319F1"/>
    <w:rsid w:val="00E31C24"/>
    <w:rsid w:val="00E31CF9"/>
    <w:rsid w:val="00E32174"/>
    <w:rsid w:val="00E321E5"/>
    <w:rsid w:val="00E322D6"/>
    <w:rsid w:val="00E323CB"/>
    <w:rsid w:val="00E325E7"/>
    <w:rsid w:val="00E3297F"/>
    <w:rsid w:val="00E329EE"/>
    <w:rsid w:val="00E32E16"/>
    <w:rsid w:val="00E333E7"/>
    <w:rsid w:val="00E33E35"/>
    <w:rsid w:val="00E342F7"/>
    <w:rsid w:val="00E34600"/>
    <w:rsid w:val="00E3463B"/>
    <w:rsid w:val="00E34996"/>
    <w:rsid w:val="00E35190"/>
    <w:rsid w:val="00E354CC"/>
    <w:rsid w:val="00E359CA"/>
    <w:rsid w:val="00E35FCA"/>
    <w:rsid w:val="00E362E8"/>
    <w:rsid w:val="00E3648D"/>
    <w:rsid w:val="00E36A7E"/>
    <w:rsid w:val="00E36C4B"/>
    <w:rsid w:val="00E36C95"/>
    <w:rsid w:val="00E36E83"/>
    <w:rsid w:val="00E370ED"/>
    <w:rsid w:val="00E37128"/>
    <w:rsid w:val="00E373A1"/>
    <w:rsid w:val="00E377F9"/>
    <w:rsid w:val="00E37D03"/>
    <w:rsid w:val="00E400F8"/>
    <w:rsid w:val="00E40167"/>
    <w:rsid w:val="00E406A0"/>
    <w:rsid w:val="00E40769"/>
    <w:rsid w:val="00E40A9E"/>
    <w:rsid w:val="00E40E5D"/>
    <w:rsid w:val="00E40EC1"/>
    <w:rsid w:val="00E412F2"/>
    <w:rsid w:val="00E41436"/>
    <w:rsid w:val="00E414BE"/>
    <w:rsid w:val="00E417EB"/>
    <w:rsid w:val="00E41859"/>
    <w:rsid w:val="00E41891"/>
    <w:rsid w:val="00E425A8"/>
    <w:rsid w:val="00E42B1E"/>
    <w:rsid w:val="00E42D48"/>
    <w:rsid w:val="00E42D67"/>
    <w:rsid w:val="00E42ECD"/>
    <w:rsid w:val="00E42F10"/>
    <w:rsid w:val="00E4317D"/>
    <w:rsid w:val="00E431A1"/>
    <w:rsid w:val="00E433C0"/>
    <w:rsid w:val="00E43CA5"/>
    <w:rsid w:val="00E43D06"/>
    <w:rsid w:val="00E4414D"/>
    <w:rsid w:val="00E4418C"/>
    <w:rsid w:val="00E4422C"/>
    <w:rsid w:val="00E44990"/>
    <w:rsid w:val="00E44B0C"/>
    <w:rsid w:val="00E44B26"/>
    <w:rsid w:val="00E44C0F"/>
    <w:rsid w:val="00E44CBF"/>
    <w:rsid w:val="00E44F89"/>
    <w:rsid w:val="00E4584B"/>
    <w:rsid w:val="00E45A13"/>
    <w:rsid w:val="00E45BF1"/>
    <w:rsid w:val="00E4605B"/>
    <w:rsid w:val="00E463FC"/>
    <w:rsid w:val="00E46A44"/>
    <w:rsid w:val="00E46B51"/>
    <w:rsid w:val="00E47173"/>
    <w:rsid w:val="00E471DE"/>
    <w:rsid w:val="00E473BE"/>
    <w:rsid w:val="00E475CB"/>
    <w:rsid w:val="00E47782"/>
    <w:rsid w:val="00E477CA"/>
    <w:rsid w:val="00E47951"/>
    <w:rsid w:val="00E47CC8"/>
    <w:rsid w:val="00E47D0A"/>
    <w:rsid w:val="00E5021B"/>
    <w:rsid w:val="00E50BB0"/>
    <w:rsid w:val="00E50C7D"/>
    <w:rsid w:val="00E50F72"/>
    <w:rsid w:val="00E50FC1"/>
    <w:rsid w:val="00E517EB"/>
    <w:rsid w:val="00E51858"/>
    <w:rsid w:val="00E51873"/>
    <w:rsid w:val="00E518E4"/>
    <w:rsid w:val="00E5191B"/>
    <w:rsid w:val="00E51A2C"/>
    <w:rsid w:val="00E5277B"/>
    <w:rsid w:val="00E53A0C"/>
    <w:rsid w:val="00E53F87"/>
    <w:rsid w:val="00E544B1"/>
    <w:rsid w:val="00E54500"/>
    <w:rsid w:val="00E54763"/>
    <w:rsid w:val="00E548EE"/>
    <w:rsid w:val="00E552B5"/>
    <w:rsid w:val="00E5543B"/>
    <w:rsid w:val="00E5559E"/>
    <w:rsid w:val="00E55D45"/>
    <w:rsid w:val="00E55DEB"/>
    <w:rsid w:val="00E55E23"/>
    <w:rsid w:val="00E55EE8"/>
    <w:rsid w:val="00E56A3E"/>
    <w:rsid w:val="00E56C3B"/>
    <w:rsid w:val="00E578E8"/>
    <w:rsid w:val="00E57D28"/>
    <w:rsid w:val="00E57E88"/>
    <w:rsid w:val="00E603F5"/>
    <w:rsid w:val="00E60768"/>
    <w:rsid w:val="00E60B37"/>
    <w:rsid w:val="00E61188"/>
    <w:rsid w:val="00E6165A"/>
    <w:rsid w:val="00E6194A"/>
    <w:rsid w:val="00E61C66"/>
    <w:rsid w:val="00E61E2B"/>
    <w:rsid w:val="00E61F7A"/>
    <w:rsid w:val="00E623E5"/>
    <w:rsid w:val="00E62979"/>
    <w:rsid w:val="00E6358E"/>
    <w:rsid w:val="00E637D4"/>
    <w:rsid w:val="00E63860"/>
    <w:rsid w:val="00E63939"/>
    <w:rsid w:val="00E63B91"/>
    <w:rsid w:val="00E63DF1"/>
    <w:rsid w:val="00E63F9C"/>
    <w:rsid w:val="00E64BA4"/>
    <w:rsid w:val="00E65112"/>
    <w:rsid w:val="00E65847"/>
    <w:rsid w:val="00E659EA"/>
    <w:rsid w:val="00E65F5B"/>
    <w:rsid w:val="00E664A8"/>
    <w:rsid w:val="00E66A86"/>
    <w:rsid w:val="00E66B7D"/>
    <w:rsid w:val="00E66EF1"/>
    <w:rsid w:val="00E6706E"/>
    <w:rsid w:val="00E6793B"/>
    <w:rsid w:val="00E67A1E"/>
    <w:rsid w:val="00E67DF6"/>
    <w:rsid w:val="00E702DA"/>
    <w:rsid w:val="00E705FA"/>
    <w:rsid w:val="00E70A90"/>
    <w:rsid w:val="00E70BC3"/>
    <w:rsid w:val="00E70FC9"/>
    <w:rsid w:val="00E71314"/>
    <w:rsid w:val="00E71358"/>
    <w:rsid w:val="00E71793"/>
    <w:rsid w:val="00E721A6"/>
    <w:rsid w:val="00E723A0"/>
    <w:rsid w:val="00E725AA"/>
    <w:rsid w:val="00E72B48"/>
    <w:rsid w:val="00E72E82"/>
    <w:rsid w:val="00E733C3"/>
    <w:rsid w:val="00E73575"/>
    <w:rsid w:val="00E73606"/>
    <w:rsid w:val="00E73730"/>
    <w:rsid w:val="00E73EF1"/>
    <w:rsid w:val="00E73FDB"/>
    <w:rsid w:val="00E7406E"/>
    <w:rsid w:val="00E7414E"/>
    <w:rsid w:val="00E7474D"/>
    <w:rsid w:val="00E749A2"/>
    <w:rsid w:val="00E74A8E"/>
    <w:rsid w:val="00E752EA"/>
    <w:rsid w:val="00E753D4"/>
    <w:rsid w:val="00E753D6"/>
    <w:rsid w:val="00E75722"/>
    <w:rsid w:val="00E75AE0"/>
    <w:rsid w:val="00E76032"/>
    <w:rsid w:val="00E7604E"/>
    <w:rsid w:val="00E76498"/>
    <w:rsid w:val="00E76C2B"/>
    <w:rsid w:val="00E7701B"/>
    <w:rsid w:val="00E77527"/>
    <w:rsid w:val="00E77545"/>
    <w:rsid w:val="00E77BDA"/>
    <w:rsid w:val="00E77DF0"/>
    <w:rsid w:val="00E77F51"/>
    <w:rsid w:val="00E8030B"/>
    <w:rsid w:val="00E80456"/>
    <w:rsid w:val="00E80B90"/>
    <w:rsid w:val="00E80BBE"/>
    <w:rsid w:val="00E80D8C"/>
    <w:rsid w:val="00E80E8B"/>
    <w:rsid w:val="00E81629"/>
    <w:rsid w:val="00E81898"/>
    <w:rsid w:val="00E81BE3"/>
    <w:rsid w:val="00E81EA3"/>
    <w:rsid w:val="00E827C1"/>
    <w:rsid w:val="00E82C2F"/>
    <w:rsid w:val="00E83BBA"/>
    <w:rsid w:val="00E83C35"/>
    <w:rsid w:val="00E83D85"/>
    <w:rsid w:val="00E8411D"/>
    <w:rsid w:val="00E841A5"/>
    <w:rsid w:val="00E841E9"/>
    <w:rsid w:val="00E841F2"/>
    <w:rsid w:val="00E84BBD"/>
    <w:rsid w:val="00E84BD9"/>
    <w:rsid w:val="00E85731"/>
    <w:rsid w:val="00E85892"/>
    <w:rsid w:val="00E85BD2"/>
    <w:rsid w:val="00E85E95"/>
    <w:rsid w:val="00E86811"/>
    <w:rsid w:val="00E868CD"/>
    <w:rsid w:val="00E86E2B"/>
    <w:rsid w:val="00E86FB9"/>
    <w:rsid w:val="00E87611"/>
    <w:rsid w:val="00E87655"/>
    <w:rsid w:val="00E87C13"/>
    <w:rsid w:val="00E87DCF"/>
    <w:rsid w:val="00E90118"/>
    <w:rsid w:val="00E9015F"/>
    <w:rsid w:val="00E90189"/>
    <w:rsid w:val="00E9054C"/>
    <w:rsid w:val="00E907CF"/>
    <w:rsid w:val="00E90D03"/>
    <w:rsid w:val="00E91637"/>
    <w:rsid w:val="00E91850"/>
    <w:rsid w:val="00E919EA"/>
    <w:rsid w:val="00E91B18"/>
    <w:rsid w:val="00E9220D"/>
    <w:rsid w:val="00E927E9"/>
    <w:rsid w:val="00E92854"/>
    <w:rsid w:val="00E92913"/>
    <w:rsid w:val="00E9299D"/>
    <w:rsid w:val="00E92BAF"/>
    <w:rsid w:val="00E92BB4"/>
    <w:rsid w:val="00E9330E"/>
    <w:rsid w:val="00E935E0"/>
    <w:rsid w:val="00E93A91"/>
    <w:rsid w:val="00E93B16"/>
    <w:rsid w:val="00E93F5D"/>
    <w:rsid w:val="00E94900"/>
    <w:rsid w:val="00E9490F"/>
    <w:rsid w:val="00E94EAA"/>
    <w:rsid w:val="00E9564F"/>
    <w:rsid w:val="00E95C66"/>
    <w:rsid w:val="00E95F60"/>
    <w:rsid w:val="00E96074"/>
    <w:rsid w:val="00E961DC"/>
    <w:rsid w:val="00E96701"/>
    <w:rsid w:val="00E96A83"/>
    <w:rsid w:val="00E96D01"/>
    <w:rsid w:val="00E97169"/>
    <w:rsid w:val="00E973A0"/>
    <w:rsid w:val="00E978D6"/>
    <w:rsid w:val="00EA0007"/>
    <w:rsid w:val="00EA020D"/>
    <w:rsid w:val="00EA02AF"/>
    <w:rsid w:val="00EA02FB"/>
    <w:rsid w:val="00EA03EE"/>
    <w:rsid w:val="00EA07D9"/>
    <w:rsid w:val="00EA187F"/>
    <w:rsid w:val="00EA19FA"/>
    <w:rsid w:val="00EA2016"/>
    <w:rsid w:val="00EA2240"/>
    <w:rsid w:val="00EA2269"/>
    <w:rsid w:val="00EA226B"/>
    <w:rsid w:val="00EA23A8"/>
    <w:rsid w:val="00EA2481"/>
    <w:rsid w:val="00EA24E6"/>
    <w:rsid w:val="00EA2880"/>
    <w:rsid w:val="00EA2A14"/>
    <w:rsid w:val="00EA32E3"/>
    <w:rsid w:val="00EA36C5"/>
    <w:rsid w:val="00EA37C5"/>
    <w:rsid w:val="00EA3916"/>
    <w:rsid w:val="00EA3AF1"/>
    <w:rsid w:val="00EA3D06"/>
    <w:rsid w:val="00EA436E"/>
    <w:rsid w:val="00EA5205"/>
    <w:rsid w:val="00EA562A"/>
    <w:rsid w:val="00EA5808"/>
    <w:rsid w:val="00EA59C9"/>
    <w:rsid w:val="00EA5DFA"/>
    <w:rsid w:val="00EA624D"/>
    <w:rsid w:val="00EA656B"/>
    <w:rsid w:val="00EA6D22"/>
    <w:rsid w:val="00EA6FD0"/>
    <w:rsid w:val="00EA7056"/>
    <w:rsid w:val="00EA715E"/>
    <w:rsid w:val="00EA76C6"/>
    <w:rsid w:val="00EA772D"/>
    <w:rsid w:val="00EB0017"/>
    <w:rsid w:val="00EB052E"/>
    <w:rsid w:val="00EB0583"/>
    <w:rsid w:val="00EB06A8"/>
    <w:rsid w:val="00EB0C31"/>
    <w:rsid w:val="00EB0D57"/>
    <w:rsid w:val="00EB1515"/>
    <w:rsid w:val="00EB166A"/>
    <w:rsid w:val="00EB1ED2"/>
    <w:rsid w:val="00EB2054"/>
    <w:rsid w:val="00EB20C8"/>
    <w:rsid w:val="00EB212A"/>
    <w:rsid w:val="00EB213B"/>
    <w:rsid w:val="00EB215A"/>
    <w:rsid w:val="00EB21BA"/>
    <w:rsid w:val="00EB256F"/>
    <w:rsid w:val="00EB3024"/>
    <w:rsid w:val="00EB3121"/>
    <w:rsid w:val="00EB34B4"/>
    <w:rsid w:val="00EB3931"/>
    <w:rsid w:val="00EB3C25"/>
    <w:rsid w:val="00EB3FEE"/>
    <w:rsid w:val="00EB45A6"/>
    <w:rsid w:val="00EB4602"/>
    <w:rsid w:val="00EB497E"/>
    <w:rsid w:val="00EB4C1D"/>
    <w:rsid w:val="00EB4F31"/>
    <w:rsid w:val="00EB5021"/>
    <w:rsid w:val="00EB5846"/>
    <w:rsid w:val="00EB59CF"/>
    <w:rsid w:val="00EB59DA"/>
    <w:rsid w:val="00EB5F22"/>
    <w:rsid w:val="00EB6178"/>
    <w:rsid w:val="00EB61B9"/>
    <w:rsid w:val="00EB6348"/>
    <w:rsid w:val="00EB680B"/>
    <w:rsid w:val="00EB6A9E"/>
    <w:rsid w:val="00EB72E9"/>
    <w:rsid w:val="00EB76BB"/>
    <w:rsid w:val="00EC011E"/>
    <w:rsid w:val="00EC0175"/>
    <w:rsid w:val="00EC0491"/>
    <w:rsid w:val="00EC06CF"/>
    <w:rsid w:val="00EC1ABE"/>
    <w:rsid w:val="00EC1C4D"/>
    <w:rsid w:val="00EC1C77"/>
    <w:rsid w:val="00EC1D11"/>
    <w:rsid w:val="00EC1D39"/>
    <w:rsid w:val="00EC1D3B"/>
    <w:rsid w:val="00EC1F72"/>
    <w:rsid w:val="00EC20C4"/>
    <w:rsid w:val="00EC242D"/>
    <w:rsid w:val="00EC24BB"/>
    <w:rsid w:val="00EC265A"/>
    <w:rsid w:val="00EC2709"/>
    <w:rsid w:val="00EC2A32"/>
    <w:rsid w:val="00EC2B6A"/>
    <w:rsid w:val="00EC2C85"/>
    <w:rsid w:val="00EC2F45"/>
    <w:rsid w:val="00EC3022"/>
    <w:rsid w:val="00EC30D8"/>
    <w:rsid w:val="00EC336A"/>
    <w:rsid w:val="00EC3860"/>
    <w:rsid w:val="00EC3952"/>
    <w:rsid w:val="00EC3D62"/>
    <w:rsid w:val="00EC4092"/>
    <w:rsid w:val="00EC4256"/>
    <w:rsid w:val="00EC4ACB"/>
    <w:rsid w:val="00EC4BE6"/>
    <w:rsid w:val="00EC4C16"/>
    <w:rsid w:val="00EC67DC"/>
    <w:rsid w:val="00EC6894"/>
    <w:rsid w:val="00EC6B79"/>
    <w:rsid w:val="00EC6D7B"/>
    <w:rsid w:val="00EC7096"/>
    <w:rsid w:val="00EC714D"/>
    <w:rsid w:val="00EC7577"/>
    <w:rsid w:val="00ED00E0"/>
    <w:rsid w:val="00ED0389"/>
    <w:rsid w:val="00ED03E1"/>
    <w:rsid w:val="00ED04BA"/>
    <w:rsid w:val="00ED0652"/>
    <w:rsid w:val="00ED11F2"/>
    <w:rsid w:val="00ED12DD"/>
    <w:rsid w:val="00ED184C"/>
    <w:rsid w:val="00ED1CE2"/>
    <w:rsid w:val="00ED1F7B"/>
    <w:rsid w:val="00ED2141"/>
    <w:rsid w:val="00ED2693"/>
    <w:rsid w:val="00ED27AB"/>
    <w:rsid w:val="00ED2CF2"/>
    <w:rsid w:val="00ED2DDC"/>
    <w:rsid w:val="00ED3075"/>
    <w:rsid w:val="00ED3CA6"/>
    <w:rsid w:val="00ED3CC9"/>
    <w:rsid w:val="00ED4463"/>
    <w:rsid w:val="00ED48CE"/>
    <w:rsid w:val="00ED506D"/>
    <w:rsid w:val="00ED5186"/>
    <w:rsid w:val="00ED5A00"/>
    <w:rsid w:val="00ED5DCF"/>
    <w:rsid w:val="00ED5E9E"/>
    <w:rsid w:val="00ED5EF7"/>
    <w:rsid w:val="00ED5F3C"/>
    <w:rsid w:val="00ED6147"/>
    <w:rsid w:val="00ED629A"/>
    <w:rsid w:val="00ED6303"/>
    <w:rsid w:val="00ED63D2"/>
    <w:rsid w:val="00ED6A40"/>
    <w:rsid w:val="00ED6BCB"/>
    <w:rsid w:val="00ED6ECE"/>
    <w:rsid w:val="00ED728C"/>
    <w:rsid w:val="00ED73BE"/>
    <w:rsid w:val="00ED7559"/>
    <w:rsid w:val="00ED776A"/>
    <w:rsid w:val="00ED77AF"/>
    <w:rsid w:val="00ED7B0E"/>
    <w:rsid w:val="00ED7B75"/>
    <w:rsid w:val="00ED7D16"/>
    <w:rsid w:val="00ED7ECD"/>
    <w:rsid w:val="00ED7F74"/>
    <w:rsid w:val="00EE016E"/>
    <w:rsid w:val="00EE050D"/>
    <w:rsid w:val="00EE0A41"/>
    <w:rsid w:val="00EE0CF2"/>
    <w:rsid w:val="00EE14B7"/>
    <w:rsid w:val="00EE154A"/>
    <w:rsid w:val="00EE17CF"/>
    <w:rsid w:val="00EE19BB"/>
    <w:rsid w:val="00EE1B87"/>
    <w:rsid w:val="00EE1F57"/>
    <w:rsid w:val="00EE2267"/>
    <w:rsid w:val="00EE2718"/>
    <w:rsid w:val="00EE296A"/>
    <w:rsid w:val="00EE2C09"/>
    <w:rsid w:val="00EE34FB"/>
    <w:rsid w:val="00EE36A5"/>
    <w:rsid w:val="00EE36C4"/>
    <w:rsid w:val="00EE37F5"/>
    <w:rsid w:val="00EE3DC2"/>
    <w:rsid w:val="00EE4144"/>
    <w:rsid w:val="00EE4251"/>
    <w:rsid w:val="00EE42BB"/>
    <w:rsid w:val="00EE4713"/>
    <w:rsid w:val="00EE4769"/>
    <w:rsid w:val="00EE47A2"/>
    <w:rsid w:val="00EE48D2"/>
    <w:rsid w:val="00EE4912"/>
    <w:rsid w:val="00EE4ADC"/>
    <w:rsid w:val="00EE4AEB"/>
    <w:rsid w:val="00EE4E09"/>
    <w:rsid w:val="00EE5567"/>
    <w:rsid w:val="00EE5AAB"/>
    <w:rsid w:val="00EE5B43"/>
    <w:rsid w:val="00EE5CDA"/>
    <w:rsid w:val="00EE5D0E"/>
    <w:rsid w:val="00EE5E08"/>
    <w:rsid w:val="00EE60A0"/>
    <w:rsid w:val="00EE61F4"/>
    <w:rsid w:val="00EE6F98"/>
    <w:rsid w:val="00EE73C1"/>
    <w:rsid w:val="00EE783A"/>
    <w:rsid w:val="00EE7BF4"/>
    <w:rsid w:val="00EF04EF"/>
    <w:rsid w:val="00EF04FA"/>
    <w:rsid w:val="00EF136F"/>
    <w:rsid w:val="00EF140E"/>
    <w:rsid w:val="00EF1824"/>
    <w:rsid w:val="00EF1849"/>
    <w:rsid w:val="00EF1A48"/>
    <w:rsid w:val="00EF1C63"/>
    <w:rsid w:val="00EF1DD3"/>
    <w:rsid w:val="00EF1FE8"/>
    <w:rsid w:val="00EF283E"/>
    <w:rsid w:val="00EF2893"/>
    <w:rsid w:val="00EF2D97"/>
    <w:rsid w:val="00EF335C"/>
    <w:rsid w:val="00EF3E04"/>
    <w:rsid w:val="00EF407C"/>
    <w:rsid w:val="00EF43B5"/>
    <w:rsid w:val="00EF45C6"/>
    <w:rsid w:val="00EF4CA8"/>
    <w:rsid w:val="00EF4CC4"/>
    <w:rsid w:val="00EF530D"/>
    <w:rsid w:val="00EF554C"/>
    <w:rsid w:val="00EF5818"/>
    <w:rsid w:val="00EF5B3E"/>
    <w:rsid w:val="00EF5FCF"/>
    <w:rsid w:val="00EF61FF"/>
    <w:rsid w:val="00EF64D2"/>
    <w:rsid w:val="00EF65FD"/>
    <w:rsid w:val="00EF6891"/>
    <w:rsid w:val="00EF6A7A"/>
    <w:rsid w:val="00EF7004"/>
    <w:rsid w:val="00EF771C"/>
    <w:rsid w:val="00EF7DE0"/>
    <w:rsid w:val="00F0018D"/>
    <w:rsid w:val="00F001E0"/>
    <w:rsid w:val="00F00252"/>
    <w:rsid w:val="00F00446"/>
    <w:rsid w:val="00F00CEE"/>
    <w:rsid w:val="00F00D0E"/>
    <w:rsid w:val="00F00E59"/>
    <w:rsid w:val="00F01331"/>
    <w:rsid w:val="00F01427"/>
    <w:rsid w:val="00F01B16"/>
    <w:rsid w:val="00F020BE"/>
    <w:rsid w:val="00F020C5"/>
    <w:rsid w:val="00F02415"/>
    <w:rsid w:val="00F029BF"/>
    <w:rsid w:val="00F02C24"/>
    <w:rsid w:val="00F02D9B"/>
    <w:rsid w:val="00F02F68"/>
    <w:rsid w:val="00F0320E"/>
    <w:rsid w:val="00F0346D"/>
    <w:rsid w:val="00F036AB"/>
    <w:rsid w:val="00F03A0B"/>
    <w:rsid w:val="00F03F38"/>
    <w:rsid w:val="00F04B5B"/>
    <w:rsid w:val="00F04DAB"/>
    <w:rsid w:val="00F058BC"/>
    <w:rsid w:val="00F05B15"/>
    <w:rsid w:val="00F05BF2"/>
    <w:rsid w:val="00F05D05"/>
    <w:rsid w:val="00F05DAE"/>
    <w:rsid w:val="00F062CD"/>
    <w:rsid w:val="00F0653C"/>
    <w:rsid w:val="00F06761"/>
    <w:rsid w:val="00F0678B"/>
    <w:rsid w:val="00F06DB8"/>
    <w:rsid w:val="00F06F45"/>
    <w:rsid w:val="00F0748F"/>
    <w:rsid w:val="00F07616"/>
    <w:rsid w:val="00F07830"/>
    <w:rsid w:val="00F0784B"/>
    <w:rsid w:val="00F07856"/>
    <w:rsid w:val="00F07C08"/>
    <w:rsid w:val="00F07D35"/>
    <w:rsid w:val="00F104C9"/>
    <w:rsid w:val="00F106C4"/>
    <w:rsid w:val="00F108AC"/>
    <w:rsid w:val="00F10BB9"/>
    <w:rsid w:val="00F10CAC"/>
    <w:rsid w:val="00F10ECC"/>
    <w:rsid w:val="00F11174"/>
    <w:rsid w:val="00F1173D"/>
    <w:rsid w:val="00F11DC4"/>
    <w:rsid w:val="00F11F07"/>
    <w:rsid w:val="00F11F55"/>
    <w:rsid w:val="00F11F89"/>
    <w:rsid w:val="00F12551"/>
    <w:rsid w:val="00F125CD"/>
    <w:rsid w:val="00F12939"/>
    <w:rsid w:val="00F12A60"/>
    <w:rsid w:val="00F13324"/>
    <w:rsid w:val="00F139D5"/>
    <w:rsid w:val="00F13AB6"/>
    <w:rsid w:val="00F1401C"/>
    <w:rsid w:val="00F143C0"/>
    <w:rsid w:val="00F1456E"/>
    <w:rsid w:val="00F149D2"/>
    <w:rsid w:val="00F14D8A"/>
    <w:rsid w:val="00F150AB"/>
    <w:rsid w:val="00F15192"/>
    <w:rsid w:val="00F153F7"/>
    <w:rsid w:val="00F1599A"/>
    <w:rsid w:val="00F15C16"/>
    <w:rsid w:val="00F16261"/>
    <w:rsid w:val="00F16292"/>
    <w:rsid w:val="00F16BF5"/>
    <w:rsid w:val="00F17234"/>
    <w:rsid w:val="00F1746F"/>
    <w:rsid w:val="00F177EE"/>
    <w:rsid w:val="00F17BB9"/>
    <w:rsid w:val="00F20083"/>
    <w:rsid w:val="00F2076F"/>
    <w:rsid w:val="00F20A10"/>
    <w:rsid w:val="00F20A5F"/>
    <w:rsid w:val="00F20BF9"/>
    <w:rsid w:val="00F20CCA"/>
    <w:rsid w:val="00F20DB0"/>
    <w:rsid w:val="00F20E47"/>
    <w:rsid w:val="00F20F2B"/>
    <w:rsid w:val="00F21182"/>
    <w:rsid w:val="00F2138C"/>
    <w:rsid w:val="00F21563"/>
    <w:rsid w:val="00F216D5"/>
    <w:rsid w:val="00F216FC"/>
    <w:rsid w:val="00F21985"/>
    <w:rsid w:val="00F220E0"/>
    <w:rsid w:val="00F22299"/>
    <w:rsid w:val="00F22486"/>
    <w:rsid w:val="00F227EF"/>
    <w:rsid w:val="00F228A7"/>
    <w:rsid w:val="00F22EC2"/>
    <w:rsid w:val="00F2317F"/>
    <w:rsid w:val="00F23516"/>
    <w:rsid w:val="00F2384F"/>
    <w:rsid w:val="00F2398A"/>
    <w:rsid w:val="00F2399D"/>
    <w:rsid w:val="00F23A5E"/>
    <w:rsid w:val="00F23DDE"/>
    <w:rsid w:val="00F23E13"/>
    <w:rsid w:val="00F242A7"/>
    <w:rsid w:val="00F24652"/>
    <w:rsid w:val="00F246BA"/>
    <w:rsid w:val="00F24AB6"/>
    <w:rsid w:val="00F24E5D"/>
    <w:rsid w:val="00F25280"/>
    <w:rsid w:val="00F253E2"/>
    <w:rsid w:val="00F25512"/>
    <w:rsid w:val="00F25D22"/>
    <w:rsid w:val="00F25FFA"/>
    <w:rsid w:val="00F263A8"/>
    <w:rsid w:val="00F264CC"/>
    <w:rsid w:val="00F2652B"/>
    <w:rsid w:val="00F265F9"/>
    <w:rsid w:val="00F268BE"/>
    <w:rsid w:val="00F26CB3"/>
    <w:rsid w:val="00F273BC"/>
    <w:rsid w:val="00F273F9"/>
    <w:rsid w:val="00F274F8"/>
    <w:rsid w:val="00F27850"/>
    <w:rsid w:val="00F300A4"/>
    <w:rsid w:val="00F300CD"/>
    <w:rsid w:val="00F3019F"/>
    <w:rsid w:val="00F30C4E"/>
    <w:rsid w:val="00F3111C"/>
    <w:rsid w:val="00F31872"/>
    <w:rsid w:val="00F3197C"/>
    <w:rsid w:val="00F31ACB"/>
    <w:rsid w:val="00F31BA9"/>
    <w:rsid w:val="00F32640"/>
    <w:rsid w:val="00F3286D"/>
    <w:rsid w:val="00F32D16"/>
    <w:rsid w:val="00F33153"/>
    <w:rsid w:val="00F33485"/>
    <w:rsid w:val="00F3366C"/>
    <w:rsid w:val="00F33AF5"/>
    <w:rsid w:val="00F3438E"/>
    <w:rsid w:val="00F343E6"/>
    <w:rsid w:val="00F34403"/>
    <w:rsid w:val="00F34551"/>
    <w:rsid w:val="00F3529B"/>
    <w:rsid w:val="00F3529C"/>
    <w:rsid w:val="00F352A0"/>
    <w:rsid w:val="00F358C7"/>
    <w:rsid w:val="00F35901"/>
    <w:rsid w:val="00F35C20"/>
    <w:rsid w:val="00F35D31"/>
    <w:rsid w:val="00F35EB1"/>
    <w:rsid w:val="00F36154"/>
    <w:rsid w:val="00F36682"/>
    <w:rsid w:val="00F36A41"/>
    <w:rsid w:val="00F36AFE"/>
    <w:rsid w:val="00F36EE5"/>
    <w:rsid w:val="00F3703B"/>
    <w:rsid w:val="00F370E7"/>
    <w:rsid w:val="00F373E9"/>
    <w:rsid w:val="00F376DB"/>
    <w:rsid w:val="00F37758"/>
    <w:rsid w:val="00F37BE7"/>
    <w:rsid w:val="00F40099"/>
    <w:rsid w:val="00F401F2"/>
    <w:rsid w:val="00F40212"/>
    <w:rsid w:val="00F40894"/>
    <w:rsid w:val="00F40B44"/>
    <w:rsid w:val="00F40E1A"/>
    <w:rsid w:val="00F40FA2"/>
    <w:rsid w:val="00F4123A"/>
    <w:rsid w:val="00F4139F"/>
    <w:rsid w:val="00F41456"/>
    <w:rsid w:val="00F41474"/>
    <w:rsid w:val="00F41925"/>
    <w:rsid w:val="00F419EC"/>
    <w:rsid w:val="00F41DCB"/>
    <w:rsid w:val="00F42096"/>
    <w:rsid w:val="00F42427"/>
    <w:rsid w:val="00F42726"/>
    <w:rsid w:val="00F42A9B"/>
    <w:rsid w:val="00F42B83"/>
    <w:rsid w:val="00F42EDC"/>
    <w:rsid w:val="00F42FCD"/>
    <w:rsid w:val="00F4321C"/>
    <w:rsid w:val="00F43353"/>
    <w:rsid w:val="00F43F50"/>
    <w:rsid w:val="00F43FC9"/>
    <w:rsid w:val="00F442E7"/>
    <w:rsid w:val="00F4449D"/>
    <w:rsid w:val="00F44D82"/>
    <w:rsid w:val="00F44E6D"/>
    <w:rsid w:val="00F4542E"/>
    <w:rsid w:val="00F4574D"/>
    <w:rsid w:val="00F45A88"/>
    <w:rsid w:val="00F46189"/>
    <w:rsid w:val="00F4697D"/>
    <w:rsid w:val="00F469AC"/>
    <w:rsid w:val="00F46ED5"/>
    <w:rsid w:val="00F470BC"/>
    <w:rsid w:val="00F472C2"/>
    <w:rsid w:val="00F474B3"/>
    <w:rsid w:val="00F47659"/>
    <w:rsid w:val="00F47783"/>
    <w:rsid w:val="00F47E5D"/>
    <w:rsid w:val="00F500D9"/>
    <w:rsid w:val="00F5020E"/>
    <w:rsid w:val="00F5026D"/>
    <w:rsid w:val="00F50324"/>
    <w:rsid w:val="00F50335"/>
    <w:rsid w:val="00F506D7"/>
    <w:rsid w:val="00F506E3"/>
    <w:rsid w:val="00F50EDD"/>
    <w:rsid w:val="00F50F1F"/>
    <w:rsid w:val="00F51530"/>
    <w:rsid w:val="00F51564"/>
    <w:rsid w:val="00F51872"/>
    <w:rsid w:val="00F5231B"/>
    <w:rsid w:val="00F5246A"/>
    <w:rsid w:val="00F524B9"/>
    <w:rsid w:val="00F5258F"/>
    <w:rsid w:val="00F52C0E"/>
    <w:rsid w:val="00F52DF8"/>
    <w:rsid w:val="00F535AB"/>
    <w:rsid w:val="00F5362E"/>
    <w:rsid w:val="00F53A3A"/>
    <w:rsid w:val="00F53EF3"/>
    <w:rsid w:val="00F5591C"/>
    <w:rsid w:val="00F55B5E"/>
    <w:rsid w:val="00F56079"/>
    <w:rsid w:val="00F560EE"/>
    <w:rsid w:val="00F560F9"/>
    <w:rsid w:val="00F564E6"/>
    <w:rsid w:val="00F565CA"/>
    <w:rsid w:val="00F5671E"/>
    <w:rsid w:val="00F5686F"/>
    <w:rsid w:val="00F56D3B"/>
    <w:rsid w:val="00F56E60"/>
    <w:rsid w:val="00F57318"/>
    <w:rsid w:val="00F57752"/>
    <w:rsid w:val="00F5778D"/>
    <w:rsid w:val="00F57804"/>
    <w:rsid w:val="00F57A44"/>
    <w:rsid w:val="00F57E16"/>
    <w:rsid w:val="00F6001C"/>
    <w:rsid w:val="00F6048A"/>
    <w:rsid w:val="00F608E2"/>
    <w:rsid w:val="00F60A6D"/>
    <w:rsid w:val="00F60CA4"/>
    <w:rsid w:val="00F612E8"/>
    <w:rsid w:val="00F61302"/>
    <w:rsid w:val="00F61620"/>
    <w:rsid w:val="00F616D3"/>
    <w:rsid w:val="00F617F7"/>
    <w:rsid w:val="00F619C8"/>
    <w:rsid w:val="00F6203A"/>
    <w:rsid w:val="00F6207E"/>
    <w:rsid w:val="00F621E2"/>
    <w:rsid w:val="00F62A3F"/>
    <w:rsid w:val="00F62AB9"/>
    <w:rsid w:val="00F62E51"/>
    <w:rsid w:val="00F63473"/>
    <w:rsid w:val="00F6399F"/>
    <w:rsid w:val="00F63E38"/>
    <w:rsid w:val="00F64043"/>
    <w:rsid w:val="00F64320"/>
    <w:rsid w:val="00F64582"/>
    <w:rsid w:val="00F64981"/>
    <w:rsid w:val="00F652D7"/>
    <w:rsid w:val="00F65388"/>
    <w:rsid w:val="00F6575A"/>
    <w:rsid w:val="00F66095"/>
    <w:rsid w:val="00F66351"/>
    <w:rsid w:val="00F666AA"/>
    <w:rsid w:val="00F66C16"/>
    <w:rsid w:val="00F66ECA"/>
    <w:rsid w:val="00F66ED9"/>
    <w:rsid w:val="00F66F62"/>
    <w:rsid w:val="00F67296"/>
    <w:rsid w:val="00F67688"/>
    <w:rsid w:val="00F67719"/>
    <w:rsid w:val="00F67F55"/>
    <w:rsid w:val="00F702B7"/>
    <w:rsid w:val="00F703ED"/>
    <w:rsid w:val="00F7054D"/>
    <w:rsid w:val="00F70A1B"/>
    <w:rsid w:val="00F70CF9"/>
    <w:rsid w:val="00F70DA1"/>
    <w:rsid w:val="00F7111E"/>
    <w:rsid w:val="00F71147"/>
    <w:rsid w:val="00F712B9"/>
    <w:rsid w:val="00F717DC"/>
    <w:rsid w:val="00F71A64"/>
    <w:rsid w:val="00F71BA5"/>
    <w:rsid w:val="00F726E9"/>
    <w:rsid w:val="00F72893"/>
    <w:rsid w:val="00F72ABC"/>
    <w:rsid w:val="00F72C2C"/>
    <w:rsid w:val="00F72EFE"/>
    <w:rsid w:val="00F72FC9"/>
    <w:rsid w:val="00F73127"/>
    <w:rsid w:val="00F734E3"/>
    <w:rsid w:val="00F73510"/>
    <w:rsid w:val="00F73BCB"/>
    <w:rsid w:val="00F73D3A"/>
    <w:rsid w:val="00F73FF0"/>
    <w:rsid w:val="00F74089"/>
    <w:rsid w:val="00F743A0"/>
    <w:rsid w:val="00F74422"/>
    <w:rsid w:val="00F74853"/>
    <w:rsid w:val="00F750D2"/>
    <w:rsid w:val="00F7511E"/>
    <w:rsid w:val="00F751A1"/>
    <w:rsid w:val="00F75324"/>
    <w:rsid w:val="00F754B6"/>
    <w:rsid w:val="00F758D1"/>
    <w:rsid w:val="00F75A7B"/>
    <w:rsid w:val="00F76469"/>
    <w:rsid w:val="00F767AE"/>
    <w:rsid w:val="00F76811"/>
    <w:rsid w:val="00F76C98"/>
    <w:rsid w:val="00F76EB2"/>
    <w:rsid w:val="00F770F3"/>
    <w:rsid w:val="00F772C7"/>
    <w:rsid w:val="00F7757C"/>
    <w:rsid w:val="00F77B1F"/>
    <w:rsid w:val="00F77B56"/>
    <w:rsid w:val="00F77B7C"/>
    <w:rsid w:val="00F77C30"/>
    <w:rsid w:val="00F77CB7"/>
    <w:rsid w:val="00F80398"/>
    <w:rsid w:val="00F8085A"/>
    <w:rsid w:val="00F8106B"/>
    <w:rsid w:val="00F8112F"/>
    <w:rsid w:val="00F81770"/>
    <w:rsid w:val="00F81B57"/>
    <w:rsid w:val="00F81E90"/>
    <w:rsid w:val="00F81EA1"/>
    <w:rsid w:val="00F81FE2"/>
    <w:rsid w:val="00F82075"/>
    <w:rsid w:val="00F82077"/>
    <w:rsid w:val="00F821AA"/>
    <w:rsid w:val="00F8230D"/>
    <w:rsid w:val="00F82A63"/>
    <w:rsid w:val="00F8305D"/>
    <w:rsid w:val="00F834F8"/>
    <w:rsid w:val="00F836B6"/>
    <w:rsid w:val="00F838DB"/>
    <w:rsid w:val="00F83A90"/>
    <w:rsid w:val="00F83AE9"/>
    <w:rsid w:val="00F83D89"/>
    <w:rsid w:val="00F841CB"/>
    <w:rsid w:val="00F845FD"/>
    <w:rsid w:val="00F84681"/>
    <w:rsid w:val="00F8470F"/>
    <w:rsid w:val="00F847B8"/>
    <w:rsid w:val="00F84A1F"/>
    <w:rsid w:val="00F84EE5"/>
    <w:rsid w:val="00F8515A"/>
    <w:rsid w:val="00F851C8"/>
    <w:rsid w:val="00F851D6"/>
    <w:rsid w:val="00F85297"/>
    <w:rsid w:val="00F853FE"/>
    <w:rsid w:val="00F854DD"/>
    <w:rsid w:val="00F856E7"/>
    <w:rsid w:val="00F859EE"/>
    <w:rsid w:val="00F85B23"/>
    <w:rsid w:val="00F85D06"/>
    <w:rsid w:val="00F86DBA"/>
    <w:rsid w:val="00F873CA"/>
    <w:rsid w:val="00F874EF"/>
    <w:rsid w:val="00F87A66"/>
    <w:rsid w:val="00F87C5B"/>
    <w:rsid w:val="00F90376"/>
    <w:rsid w:val="00F90533"/>
    <w:rsid w:val="00F90C17"/>
    <w:rsid w:val="00F90F18"/>
    <w:rsid w:val="00F911B1"/>
    <w:rsid w:val="00F9144F"/>
    <w:rsid w:val="00F91A09"/>
    <w:rsid w:val="00F91B20"/>
    <w:rsid w:val="00F91D01"/>
    <w:rsid w:val="00F91E29"/>
    <w:rsid w:val="00F9214D"/>
    <w:rsid w:val="00F9249A"/>
    <w:rsid w:val="00F926D2"/>
    <w:rsid w:val="00F9287C"/>
    <w:rsid w:val="00F92B27"/>
    <w:rsid w:val="00F92EEE"/>
    <w:rsid w:val="00F9339A"/>
    <w:rsid w:val="00F93810"/>
    <w:rsid w:val="00F93A7C"/>
    <w:rsid w:val="00F93CD9"/>
    <w:rsid w:val="00F93E9D"/>
    <w:rsid w:val="00F93F4E"/>
    <w:rsid w:val="00F941B7"/>
    <w:rsid w:val="00F941C9"/>
    <w:rsid w:val="00F941FC"/>
    <w:rsid w:val="00F9494A"/>
    <w:rsid w:val="00F949B5"/>
    <w:rsid w:val="00F94D69"/>
    <w:rsid w:val="00F950FC"/>
    <w:rsid w:val="00F953AB"/>
    <w:rsid w:val="00F957DA"/>
    <w:rsid w:val="00F95C69"/>
    <w:rsid w:val="00F9665D"/>
    <w:rsid w:val="00F9676F"/>
    <w:rsid w:val="00F9688B"/>
    <w:rsid w:val="00F96D17"/>
    <w:rsid w:val="00F96D33"/>
    <w:rsid w:val="00F97382"/>
    <w:rsid w:val="00F973FF"/>
    <w:rsid w:val="00F9742F"/>
    <w:rsid w:val="00F9748F"/>
    <w:rsid w:val="00F97925"/>
    <w:rsid w:val="00F97997"/>
    <w:rsid w:val="00F979AC"/>
    <w:rsid w:val="00F97A23"/>
    <w:rsid w:val="00F97DD7"/>
    <w:rsid w:val="00F97EBA"/>
    <w:rsid w:val="00F97EF5"/>
    <w:rsid w:val="00F97F4B"/>
    <w:rsid w:val="00FA01F5"/>
    <w:rsid w:val="00FA08B7"/>
    <w:rsid w:val="00FA0A04"/>
    <w:rsid w:val="00FA0C30"/>
    <w:rsid w:val="00FA0D90"/>
    <w:rsid w:val="00FA0F0A"/>
    <w:rsid w:val="00FA1703"/>
    <w:rsid w:val="00FA175B"/>
    <w:rsid w:val="00FA1C55"/>
    <w:rsid w:val="00FA2057"/>
    <w:rsid w:val="00FA23B5"/>
    <w:rsid w:val="00FA274E"/>
    <w:rsid w:val="00FA2A44"/>
    <w:rsid w:val="00FA2B35"/>
    <w:rsid w:val="00FA2F00"/>
    <w:rsid w:val="00FA2FB3"/>
    <w:rsid w:val="00FA3032"/>
    <w:rsid w:val="00FA30F9"/>
    <w:rsid w:val="00FA3492"/>
    <w:rsid w:val="00FA36A8"/>
    <w:rsid w:val="00FA36B0"/>
    <w:rsid w:val="00FA383B"/>
    <w:rsid w:val="00FA391E"/>
    <w:rsid w:val="00FA3D36"/>
    <w:rsid w:val="00FA40E8"/>
    <w:rsid w:val="00FA463D"/>
    <w:rsid w:val="00FA4762"/>
    <w:rsid w:val="00FA47AC"/>
    <w:rsid w:val="00FA486C"/>
    <w:rsid w:val="00FA487E"/>
    <w:rsid w:val="00FA4980"/>
    <w:rsid w:val="00FA4CD1"/>
    <w:rsid w:val="00FA4DAC"/>
    <w:rsid w:val="00FA5777"/>
    <w:rsid w:val="00FA5BB9"/>
    <w:rsid w:val="00FA5E1B"/>
    <w:rsid w:val="00FA5F65"/>
    <w:rsid w:val="00FA6143"/>
    <w:rsid w:val="00FA69DD"/>
    <w:rsid w:val="00FA6E7A"/>
    <w:rsid w:val="00FA6F5F"/>
    <w:rsid w:val="00FA6FF6"/>
    <w:rsid w:val="00FA731B"/>
    <w:rsid w:val="00FA765A"/>
    <w:rsid w:val="00FA796C"/>
    <w:rsid w:val="00FB015C"/>
    <w:rsid w:val="00FB0252"/>
    <w:rsid w:val="00FB056D"/>
    <w:rsid w:val="00FB0608"/>
    <w:rsid w:val="00FB0A87"/>
    <w:rsid w:val="00FB0ABE"/>
    <w:rsid w:val="00FB0D0C"/>
    <w:rsid w:val="00FB0DA4"/>
    <w:rsid w:val="00FB1075"/>
    <w:rsid w:val="00FB185B"/>
    <w:rsid w:val="00FB196F"/>
    <w:rsid w:val="00FB2213"/>
    <w:rsid w:val="00FB22F2"/>
    <w:rsid w:val="00FB230C"/>
    <w:rsid w:val="00FB2933"/>
    <w:rsid w:val="00FB2A6D"/>
    <w:rsid w:val="00FB2AC3"/>
    <w:rsid w:val="00FB2C38"/>
    <w:rsid w:val="00FB33A7"/>
    <w:rsid w:val="00FB3902"/>
    <w:rsid w:val="00FB3A41"/>
    <w:rsid w:val="00FB3CBF"/>
    <w:rsid w:val="00FB4492"/>
    <w:rsid w:val="00FB49F7"/>
    <w:rsid w:val="00FB4BAC"/>
    <w:rsid w:val="00FB529B"/>
    <w:rsid w:val="00FB54D7"/>
    <w:rsid w:val="00FB5C8C"/>
    <w:rsid w:val="00FB5EA9"/>
    <w:rsid w:val="00FB6030"/>
    <w:rsid w:val="00FB609D"/>
    <w:rsid w:val="00FB69F0"/>
    <w:rsid w:val="00FB6A2A"/>
    <w:rsid w:val="00FB6CD0"/>
    <w:rsid w:val="00FB6FE3"/>
    <w:rsid w:val="00FB716C"/>
    <w:rsid w:val="00FB71D0"/>
    <w:rsid w:val="00FB76CE"/>
    <w:rsid w:val="00FB792E"/>
    <w:rsid w:val="00FC0588"/>
    <w:rsid w:val="00FC05DA"/>
    <w:rsid w:val="00FC0925"/>
    <w:rsid w:val="00FC094C"/>
    <w:rsid w:val="00FC0AEC"/>
    <w:rsid w:val="00FC0D34"/>
    <w:rsid w:val="00FC0FB6"/>
    <w:rsid w:val="00FC1BA9"/>
    <w:rsid w:val="00FC1FA7"/>
    <w:rsid w:val="00FC2278"/>
    <w:rsid w:val="00FC2BE5"/>
    <w:rsid w:val="00FC2C00"/>
    <w:rsid w:val="00FC2CF3"/>
    <w:rsid w:val="00FC3216"/>
    <w:rsid w:val="00FC3549"/>
    <w:rsid w:val="00FC3A11"/>
    <w:rsid w:val="00FC3AA6"/>
    <w:rsid w:val="00FC4213"/>
    <w:rsid w:val="00FC4379"/>
    <w:rsid w:val="00FC4A86"/>
    <w:rsid w:val="00FC4ACE"/>
    <w:rsid w:val="00FC535D"/>
    <w:rsid w:val="00FC552A"/>
    <w:rsid w:val="00FC55E5"/>
    <w:rsid w:val="00FC5B05"/>
    <w:rsid w:val="00FC5BBB"/>
    <w:rsid w:val="00FC5C1A"/>
    <w:rsid w:val="00FC5CCB"/>
    <w:rsid w:val="00FC5D92"/>
    <w:rsid w:val="00FC631C"/>
    <w:rsid w:val="00FC6341"/>
    <w:rsid w:val="00FC63C5"/>
    <w:rsid w:val="00FC6973"/>
    <w:rsid w:val="00FC6C12"/>
    <w:rsid w:val="00FC6D80"/>
    <w:rsid w:val="00FC6DD7"/>
    <w:rsid w:val="00FC71BF"/>
    <w:rsid w:val="00FC72A6"/>
    <w:rsid w:val="00FC7513"/>
    <w:rsid w:val="00FD0105"/>
    <w:rsid w:val="00FD0259"/>
    <w:rsid w:val="00FD040D"/>
    <w:rsid w:val="00FD0B48"/>
    <w:rsid w:val="00FD0CD2"/>
    <w:rsid w:val="00FD0D2C"/>
    <w:rsid w:val="00FD0DC6"/>
    <w:rsid w:val="00FD0E76"/>
    <w:rsid w:val="00FD11E4"/>
    <w:rsid w:val="00FD159B"/>
    <w:rsid w:val="00FD1F48"/>
    <w:rsid w:val="00FD20CD"/>
    <w:rsid w:val="00FD20E5"/>
    <w:rsid w:val="00FD22DE"/>
    <w:rsid w:val="00FD2971"/>
    <w:rsid w:val="00FD2C23"/>
    <w:rsid w:val="00FD2EE2"/>
    <w:rsid w:val="00FD2F1C"/>
    <w:rsid w:val="00FD2FF4"/>
    <w:rsid w:val="00FD3046"/>
    <w:rsid w:val="00FD3416"/>
    <w:rsid w:val="00FD3C83"/>
    <w:rsid w:val="00FD42A9"/>
    <w:rsid w:val="00FD4439"/>
    <w:rsid w:val="00FD4A26"/>
    <w:rsid w:val="00FD4D1C"/>
    <w:rsid w:val="00FD5160"/>
    <w:rsid w:val="00FD5FF9"/>
    <w:rsid w:val="00FD6234"/>
    <w:rsid w:val="00FD674F"/>
    <w:rsid w:val="00FD6843"/>
    <w:rsid w:val="00FD74E6"/>
    <w:rsid w:val="00FE09A4"/>
    <w:rsid w:val="00FE0BFC"/>
    <w:rsid w:val="00FE0D45"/>
    <w:rsid w:val="00FE0F24"/>
    <w:rsid w:val="00FE12E9"/>
    <w:rsid w:val="00FE133E"/>
    <w:rsid w:val="00FE13E1"/>
    <w:rsid w:val="00FE151F"/>
    <w:rsid w:val="00FE1A8E"/>
    <w:rsid w:val="00FE1C12"/>
    <w:rsid w:val="00FE2161"/>
    <w:rsid w:val="00FE25B8"/>
    <w:rsid w:val="00FE271A"/>
    <w:rsid w:val="00FE2A28"/>
    <w:rsid w:val="00FE2A9C"/>
    <w:rsid w:val="00FE2C22"/>
    <w:rsid w:val="00FE2EFF"/>
    <w:rsid w:val="00FE312E"/>
    <w:rsid w:val="00FE39BF"/>
    <w:rsid w:val="00FE3A66"/>
    <w:rsid w:val="00FE3EEB"/>
    <w:rsid w:val="00FE3F46"/>
    <w:rsid w:val="00FE4226"/>
    <w:rsid w:val="00FE42AA"/>
    <w:rsid w:val="00FE483E"/>
    <w:rsid w:val="00FE4BAD"/>
    <w:rsid w:val="00FE50C9"/>
    <w:rsid w:val="00FE51DD"/>
    <w:rsid w:val="00FE5211"/>
    <w:rsid w:val="00FE53A3"/>
    <w:rsid w:val="00FE5827"/>
    <w:rsid w:val="00FE5E11"/>
    <w:rsid w:val="00FE6193"/>
    <w:rsid w:val="00FE6C0B"/>
    <w:rsid w:val="00FE740F"/>
    <w:rsid w:val="00FE7456"/>
    <w:rsid w:val="00FE76C7"/>
    <w:rsid w:val="00FE7983"/>
    <w:rsid w:val="00FF008A"/>
    <w:rsid w:val="00FF0119"/>
    <w:rsid w:val="00FF01A8"/>
    <w:rsid w:val="00FF048E"/>
    <w:rsid w:val="00FF064C"/>
    <w:rsid w:val="00FF089F"/>
    <w:rsid w:val="00FF0B42"/>
    <w:rsid w:val="00FF0CCE"/>
    <w:rsid w:val="00FF0EE5"/>
    <w:rsid w:val="00FF0F4B"/>
    <w:rsid w:val="00FF1120"/>
    <w:rsid w:val="00FF1513"/>
    <w:rsid w:val="00FF1592"/>
    <w:rsid w:val="00FF19CE"/>
    <w:rsid w:val="00FF1CBC"/>
    <w:rsid w:val="00FF1D7B"/>
    <w:rsid w:val="00FF2084"/>
    <w:rsid w:val="00FF275B"/>
    <w:rsid w:val="00FF2CB5"/>
    <w:rsid w:val="00FF2D0F"/>
    <w:rsid w:val="00FF2E50"/>
    <w:rsid w:val="00FF2EEC"/>
    <w:rsid w:val="00FF315E"/>
    <w:rsid w:val="00FF364A"/>
    <w:rsid w:val="00FF3A43"/>
    <w:rsid w:val="00FF3BB5"/>
    <w:rsid w:val="00FF3E1C"/>
    <w:rsid w:val="00FF417A"/>
    <w:rsid w:val="00FF46E3"/>
    <w:rsid w:val="00FF4821"/>
    <w:rsid w:val="00FF489B"/>
    <w:rsid w:val="00FF48C8"/>
    <w:rsid w:val="00FF4AC2"/>
    <w:rsid w:val="00FF4D72"/>
    <w:rsid w:val="00FF4D86"/>
    <w:rsid w:val="00FF4FF4"/>
    <w:rsid w:val="00FF57BC"/>
    <w:rsid w:val="00FF59CF"/>
    <w:rsid w:val="00FF5B2E"/>
    <w:rsid w:val="00FF6076"/>
    <w:rsid w:val="00FF626B"/>
    <w:rsid w:val="00FF6385"/>
    <w:rsid w:val="00FF6455"/>
    <w:rsid w:val="00FF64D2"/>
    <w:rsid w:val="00FF66EA"/>
    <w:rsid w:val="00FF670C"/>
    <w:rsid w:val="00FF6751"/>
    <w:rsid w:val="00FF6E02"/>
    <w:rsid w:val="00FF70B4"/>
    <w:rsid w:val="00FF7153"/>
    <w:rsid w:val="00FF7587"/>
    <w:rsid w:val="00FF7B97"/>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25"/>
    <w:pPr>
      <w:suppressAutoHyphens/>
      <w:jc w:val="center"/>
    </w:pPr>
    <w:rPr>
      <w:rFonts w:eastAsia="Times New Roman"/>
      <w:sz w:val="24"/>
      <w:szCs w:val="20"/>
      <w:lang w:val="en-GB" w:eastAsia="ar-SA"/>
    </w:rPr>
  </w:style>
  <w:style w:type="paragraph" w:styleId="Heading4">
    <w:name w:val="heading 4"/>
    <w:basedOn w:val="Normal"/>
    <w:next w:val="Normal"/>
    <w:link w:val="Heading4Char"/>
    <w:uiPriority w:val="99"/>
    <w:qFormat/>
    <w:rsid w:val="00AD6E09"/>
    <w:pPr>
      <w:keepNext/>
      <w:widowControl w:val="0"/>
      <w:jc w:val="left"/>
      <w:outlineLvl w:val="3"/>
    </w:pPr>
    <w:rPr>
      <w:rFonts w:ascii="Arial" w:eastAsia="SimSun" w:hAnsi="Arial" w:cs="Arial"/>
      <w:b/>
      <w:bCs/>
      <w:kern w:val="1"/>
      <w:sz w:val="20"/>
      <w:lang w:val="lt-LT"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D6E09"/>
    <w:rPr>
      <w:rFonts w:ascii="Arial" w:eastAsia="SimSun" w:hAnsi="Arial" w:cs="Arial"/>
      <w:b/>
      <w:bCs/>
      <w:kern w:val="1"/>
      <w:lang w:eastAsia="hi-IN" w:bidi="hi-IN"/>
    </w:rPr>
  </w:style>
  <w:style w:type="paragraph" w:styleId="NoSpacing">
    <w:name w:val="No Spacing"/>
    <w:uiPriority w:val="99"/>
    <w:qFormat/>
    <w:rsid w:val="00FC0925"/>
    <w:pPr>
      <w:suppressAutoHyphens/>
      <w:jc w:val="center"/>
    </w:pPr>
    <w:rPr>
      <w:rFonts w:eastAsia="Times New Roman"/>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2071</Words>
  <Characters>1182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Visagino savivaldybės smulkiojo ir vidutinio verslo</dc:title>
  <dc:subject/>
  <dc:creator>Inga</dc:creator>
  <cp:keywords/>
  <dc:description/>
  <cp:lastModifiedBy>Tatjana</cp:lastModifiedBy>
  <cp:revision>2</cp:revision>
  <dcterms:created xsi:type="dcterms:W3CDTF">2014-08-29T11:03:00Z</dcterms:created>
  <dcterms:modified xsi:type="dcterms:W3CDTF">2014-08-29T11:03:00Z</dcterms:modified>
</cp:coreProperties>
</file>